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1BC0" w14:textId="77777777" w:rsidR="00451494" w:rsidRDefault="00451494" w:rsidP="00451494">
      <w:pPr>
        <w:pStyle w:val="Heading1"/>
      </w:pPr>
      <w:bookmarkStart w:id="0" w:name="_Toc156303312"/>
      <w:bookmarkStart w:id="1" w:name="_Toc162535718"/>
      <w:bookmarkStart w:id="2" w:name="_Toc164349661"/>
      <w:r>
        <w:t>Calendars and time management</w:t>
      </w:r>
      <w:bookmarkEnd w:id="0"/>
      <w:bookmarkEnd w:id="1"/>
      <w:bookmarkEnd w:id="2"/>
    </w:p>
    <w:p w14:paraId="31ED6B5E" w14:textId="77777777" w:rsidR="00451494" w:rsidRDefault="00451494" w:rsidP="00451494">
      <w:pPr>
        <w:rPr>
          <w:b/>
          <w:bCs/>
        </w:rPr>
      </w:pPr>
      <w:r w:rsidRPr="00A259A2">
        <w:rPr>
          <w:b/>
          <w:bCs/>
        </w:rPr>
        <w:t>Organising your months</w:t>
      </w:r>
      <w:r>
        <w:rPr>
          <w:b/>
          <w:bCs/>
        </w:rPr>
        <w:t xml:space="preserve"> in 2024</w:t>
      </w:r>
    </w:p>
    <w:p w14:paraId="7C3CCE16" w14:textId="77777777" w:rsidR="00451494" w:rsidRDefault="00451494" w:rsidP="00451494">
      <w:pPr>
        <w:jc w:val="center"/>
      </w:pPr>
      <w:r>
        <w:rPr>
          <w:noProof/>
        </w:rPr>
        <w:drawing>
          <wp:inline distT="0" distB="0" distL="0" distR="0" wp14:anchorId="4198A7EC" wp14:editId="73D721F3">
            <wp:extent cx="6757035" cy="4102873"/>
            <wp:effectExtent l="0" t="0" r="5715" b="0"/>
            <wp:docPr id="736978582" name="Picture 1" descr="2024 Calendar Templates a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 Calendar Templates and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7" b="47322"/>
                    <a:stretch/>
                  </pic:blipFill>
                  <pic:spPr bwMode="auto">
                    <a:xfrm>
                      <a:off x="0" y="0"/>
                      <a:ext cx="6782923" cy="411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B1322" w14:textId="77777777" w:rsidR="00451494" w:rsidRDefault="00451494" w:rsidP="004514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03AF" wp14:editId="5C600560">
                <wp:simplePos x="0" y="0"/>
                <wp:positionH relativeFrom="column">
                  <wp:posOffset>0</wp:posOffset>
                </wp:positionH>
                <wp:positionV relativeFrom="paragraph">
                  <wp:posOffset>1353102</wp:posOffset>
                </wp:positionV>
                <wp:extent cx="2315098" cy="293445"/>
                <wp:effectExtent l="38100" t="38100" r="47625" b="30480"/>
                <wp:wrapNone/>
                <wp:docPr id="5819036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098" cy="29344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C36BB" id="Rectangle: Rounded Corners 1" o:spid="_x0000_s1026" style="position:absolute;margin-left:0;margin-top:106.55pt;width:182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" filled="f" strokecolor="red" strokeweight="6pt">
                <v:stroke joinstyle="miter"/>
              </v:roundrect>
            </w:pict>
          </mc:Fallback>
        </mc:AlternateContent>
      </w:r>
      <w:r w:rsidRPr="00E526D5">
        <w:rPr>
          <w:noProof/>
        </w:rPr>
        <w:drawing>
          <wp:inline distT="0" distB="0" distL="0" distR="0" wp14:anchorId="1CFCC89A" wp14:editId="198CD365">
            <wp:extent cx="6289481" cy="1648593"/>
            <wp:effectExtent l="0" t="0" r="0" b="8890"/>
            <wp:docPr id="1838153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53307" name=""/>
                    <pic:cNvPicPr/>
                  </pic:nvPicPr>
                  <pic:blipFill rotWithShape="1">
                    <a:blip r:embed="rId9"/>
                    <a:srcRect t="4120" b="-2480"/>
                    <a:stretch/>
                  </pic:blipFill>
                  <pic:spPr bwMode="auto">
                    <a:xfrm>
                      <a:off x="0" y="0"/>
                      <a:ext cx="6331450" cy="165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9E3FA" w14:textId="77777777" w:rsidR="00451494" w:rsidRDefault="00451494" w:rsidP="00451494">
      <w:pPr>
        <w:rPr>
          <w:b/>
          <w:bCs/>
        </w:rPr>
      </w:pPr>
      <w:r w:rsidRPr="00D90469">
        <w:rPr>
          <w:b/>
          <w:bCs/>
        </w:rPr>
        <w:t xml:space="preserve">CAIE Chemistry 9701 A Level Chemistry Exam Timetable for </w:t>
      </w:r>
      <w:r w:rsidRPr="00E526D5">
        <w:rPr>
          <w:b/>
          <w:bCs/>
          <w:i/>
          <w:iCs/>
          <w:u w:val="single"/>
        </w:rPr>
        <w:t>Administrative Zone 5 (Time Zone 2)</w:t>
      </w:r>
      <w:r w:rsidRPr="00E526D5">
        <w:rPr>
          <w:b/>
          <w:bCs/>
          <w:i/>
          <w:iCs/>
        </w:rPr>
        <w:t>:</w:t>
      </w:r>
    </w:p>
    <w:p w14:paraId="140BEBDA" w14:textId="77777777" w:rsidR="00451494" w:rsidRDefault="00451494" w:rsidP="00451494">
      <w:pPr>
        <w:rPr>
          <w:b/>
          <w:bCs/>
        </w:rPr>
      </w:pPr>
      <w:r>
        <w:rPr>
          <w:b/>
          <w:bCs/>
        </w:rPr>
        <w:t>Paper 1 – AS Chemistry</w:t>
      </w:r>
    </w:p>
    <w:p w14:paraId="2863D1C1" w14:textId="77777777" w:rsidR="00451494" w:rsidRDefault="00451494" w:rsidP="00451494">
      <w:pPr>
        <w:rPr>
          <w:b/>
          <w:bCs/>
        </w:rPr>
      </w:pPr>
      <w:r w:rsidRPr="005B6E86">
        <w:rPr>
          <w:b/>
          <w:bCs/>
          <w:noProof/>
        </w:rPr>
        <w:drawing>
          <wp:inline distT="0" distB="0" distL="0" distR="0" wp14:anchorId="64DAC4F6" wp14:editId="37C2EAFB">
            <wp:extent cx="6659880" cy="964565"/>
            <wp:effectExtent l="0" t="0" r="7620" b="6985"/>
            <wp:docPr id="140156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5636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9E80" w14:textId="77777777" w:rsidR="00451494" w:rsidRDefault="00451494" w:rsidP="00451494">
      <w:pPr>
        <w:rPr>
          <w:b/>
          <w:bCs/>
        </w:rPr>
      </w:pPr>
      <w:r>
        <w:rPr>
          <w:b/>
          <w:bCs/>
        </w:rPr>
        <w:t>Paper 2</w:t>
      </w:r>
      <w:r w:rsidRPr="00064F7A">
        <w:rPr>
          <w:b/>
          <w:bCs/>
        </w:rPr>
        <w:t xml:space="preserve"> </w:t>
      </w:r>
      <w:r>
        <w:rPr>
          <w:b/>
          <w:bCs/>
        </w:rPr>
        <w:t>- AS Chemistry</w:t>
      </w:r>
    </w:p>
    <w:p w14:paraId="00374F9F" w14:textId="3FF42DB5" w:rsidR="00451494" w:rsidRPr="00D90469" w:rsidRDefault="00451494" w:rsidP="00451494">
      <w:pPr>
        <w:rPr>
          <w:b/>
          <w:bCs/>
        </w:rPr>
      </w:pPr>
      <w:r w:rsidRPr="005B6E86">
        <w:rPr>
          <w:b/>
          <w:bCs/>
          <w:noProof/>
        </w:rPr>
        <w:drawing>
          <wp:inline distT="0" distB="0" distL="0" distR="0" wp14:anchorId="4BBD8250" wp14:editId="403D1CD1">
            <wp:extent cx="6659880" cy="1091565"/>
            <wp:effectExtent l="0" t="0" r="7620" b="0"/>
            <wp:docPr id="1799246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24621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464D" w14:textId="77777777" w:rsidR="00451494" w:rsidRDefault="00451494" w:rsidP="00451494">
      <w:pPr>
        <w:rPr>
          <w:b/>
          <w:bCs/>
        </w:rPr>
      </w:pPr>
      <w:r>
        <w:rPr>
          <w:b/>
          <w:bCs/>
        </w:rPr>
        <w:lastRenderedPageBreak/>
        <w:t>Paper 3</w:t>
      </w:r>
      <w:r w:rsidRPr="00064F7A">
        <w:rPr>
          <w:b/>
          <w:bCs/>
        </w:rPr>
        <w:t xml:space="preserve"> </w:t>
      </w:r>
      <w:r>
        <w:rPr>
          <w:b/>
          <w:bCs/>
        </w:rPr>
        <w:t>- AS Chemistry</w:t>
      </w:r>
    </w:p>
    <w:p w14:paraId="56F3D303" w14:textId="77777777" w:rsidR="00451494" w:rsidRDefault="00451494" w:rsidP="00451494">
      <w:pPr>
        <w:rPr>
          <w:b/>
          <w:bCs/>
        </w:rPr>
      </w:pPr>
      <w:r w:rsidRPr="005B6E86">
        <w:rPr>
          <w:b/>
          <w:bCs/>
          <w:noProof/>
        </w:rPr>
        <w:drawing>
          <wp:inline distT="0" distB="0" distL="0" distR="0" wp14:anchorId="03874B08" wp14:editId="785621DB">
            <wp:extent cx="6659880" cy="1655445"/>
            <wp:effectExtent l="0" t="0" r="7620" b="1905"/>
            <wp:docPr id="1765802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023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F68D" w14:textId="77777777" w:rsidR="00451494" w:rsidRDefault="00451494" w:rsidP="00451494">
      <w:pPr>
        <w:rPr>
          <w:b/>
          <w:bCs/>
        </w:rPr>
      </w:pPr>
      <w:r w:rsidRPr="005B6E86">
        <w:rPr>
          <w:b/>
          <w:bCs/>
          <w:noProof/>
        </w:rPr>
        <w:drawing>
          <wp:inline distT="0" distB="0" distL="0" distR="0" wp14:anchorId="1B5DD85B" wp14:editId="7A41D008">
            <wp:extent cx="6659880" cy="825500"/>
            <wp:effectExtent l="0" t="0" r="7620" b="0"/>
            <wp:docPr id="2074955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95508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5E9C" w14:textId="77777777" w:rsidR="00451494" w:rsidRPr="00064F7A" w:rsidRDefault="00451494" w:rsidP="00451494">
      <w:pPr>
        <w:rPr>
          <w:b/>
          <w:bCs/>
          <w:i/>
          <w:iCs/>
        </w:rPr>
      </w:pPr>
      <w:r w:rsidRPr="00064F7A">
        <w:rPr>
          <w:b/>
          <w:bCs/>
          <w:i/>
          <w:iCs/>
        </w:rPr>
        <w:t>Paper 4 (A2 Chemistry)</w:t>
      </w:r>
    </w:p>
    <w:p w14:paraId="1CDF42EB" w14:textId="77777777" w:rsidR="00451494" w:rsidRDefault="00451494" w:rsidP="00451494">
      <w:pPr>
        <w:pStyle w:val="NoSpacing"/>
      </w:pPr>
      <w:r w:rsidRPr="005B6E86">
        <w:rPr>
          <w:noProof/>
        </w:rPr>
        <w:drawing>
          <wp:inline distT="0" distB="0" distL="0" distR="0" wp14:anchorId="49D6ACDB" wp14:editId="4BB22167">
            <wp:extent cx="6659880" cy="1412240"/>
            <wp:effectExtent l="0" t="0" r="7620" b="0"/>
            <wp:docPr id="1570711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71157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E659" w14:textId="77777777" w:rsidR="00451494" w:rsidRPr="00064F7A" w:rsidRDefault="00451494" w:rsidP="00451494">
      <w:pPr>
        <w:rPr>
          <w:b/>
          <w:bCs/>
          <w:i/>
          <w:iCs/>
        </w:rPr>
      </w:pPr>
      <w:r w:rsidRPr="00064F7A">
        <w:rPr>
          <w:b/>
          <w:bCs/>
          <w:i/>
          <w:iCs/>
        </w:rPr>
        <w:t>Paper 5 (A2 Chemistry)</w:t>
      </w:r>
    </w:p>
    <w:p w14:paraId="558FA7EB" w14:textId="77777777" w:rsidR="00451494" w:rsidRDefault="00451494" w:rsidP="00451494">
      <w:pPr>
        <w:pStyle w:val="NoSpacing"/>
      </w:pPr>
      <w:r w:rsidRPr="005B6E86">
        <w:rPr>
          <w:noProof/>
        </w:rPr>
        <w:drawing>
          <wp:inline distT="0" distB="0" distL="0" distR="0" wp14:anchorId="0BB85013" wp14:editId="38E4B2B5">
            <wp:extent cx="6659880" cy="1049020"/>
            <wp:effectExtent l="0" t="0" r="7620" b="0"/>
            <wp:docPr id="18511150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1501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B612" w14:textId="77777777" w:rsidR="00451494" w:rsidRDefault="00451494" w:rsidP="00451494">
      <w:pPr>
        <w:pStyle w:val="NoSpacing"/>
      </w:pPr>
      <w:r w:rsidRPr="005B6E86">
        <w:rPr>
          <w:noProof/>
        </w:rPr>
        <w:lastRenderedPageBreak/>
        <w:drawing>
          <wp:inline distT="0" distB="0" distL="0" distR="0" wp14:anchorId="38A8A05F" wp14:editId="381D3574">
            <wp:extent cx="6659880" cy="5996940"/>
            <wp:effectExtent l="0" t="0" r="7620" b="3810"/>
            <wp:docPr id="1752264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26454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7FE4" w14:textId="77777777" w:rsidR="00451494" w:rsidRPr="00D034EE" w:rsidRDefault="00451494" w:rsidP="00451494">
      <w:pPr>
        <w:pStyle w:val="NoSpacing"/>
      </w:pPr>
      <w:r w:rsidRPr="005B6E86">
        <w:rPr>
          <w:noProof/>
        </w:rPr>
        <w:drawing>
          <wp:inline distT="0" distB="0" distL="0" distR="0" wp14:anchorId="53986DEB" wp14:editId="19BDB4DA">
            <wp:extent cx="6659880" cy="2557780"/>
            <wp:effectExtent l="0" t="0" r="7620" b="0"/>
            <wp:docPr id="798450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5035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4EE">
        <w:br w:type="page"/>
      </w:r>
    </w:p>
    <w:p w14:paraId="4949463D" w14:textId="77777777" w:rsidR="00451494" w:rsidRPr="00D90469" w:rsidRDefault="00451494" w:rsidP="00451494">
      <w:pPr>
        <w:rPr>
          <w:b/>
          <w:bCs/>
        </w:rPr>
      </w:pPr>
      <w:r w:rsidRPr="00D90469">
        <w:rPr>
          <w:b/>
          <w:bCs/>
        </w:rPr>
        <w:lastRenderedPageBreak/>
        <w:t>Organising your weeks</w:t>
      </w:r>
    </w:p>
    <w:tbl>
      <w:tblPr>
        <w:tblW w:w="10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05"/>
        <w:gridCol w:w="7847"/>
        <w:gridCol w:w="1107"/>
      </w:tblGrid>
      <w:tr w:rsidR="00451494" w:rsidRPr="00903282" w14:paraId="264E2A6D" w14:textId="77777777" w:rsidTr="006E500B">
        <w:trPr>
          <w:trHeight w:val="373"/>
          <w:tblHeader/>
        </w:trPr>
        <w:tc>
          <w:tcPr>
            <w:tcW w:w="931" w:type="dxa"/>
            <w:shd w:val="clear" w:color="auto" w:fill="000000" w:themeFill="text1"/>
            <w:noWrap/>
            <w:vAlign w:val="center"/>
            <w:hideMark/>
          </w:tcPr>
          <w:p w14:paraId="1B187F09" w14:textId="77777777" w:rsidR="00451494" w:rsidRPr="00903282" w:rsidRDefault="00451494" w:rsidP="006E500B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lang w:eastAsia="en-GB"/>
              </w:rPr>
            </w:pPr>
            <w:r w:rsidRPr="00903282">
              <w:rPr>
                <w:rFonts w:eastAsia="Times New Roman" w:cs="Calibri"/>
                <w:color w:val="FFFFFF" w:themeColor="background1"/>
                <w:lang w:eastAsia="en-GB"/>
              </w:rPr>
              <w:t>Week Starting</w:t>
            </w:r>
          </w:p>
        </w:tc>
        <w:tc>
          <w:tcPr>
            <w:tcW w:w="605" w:type="dxa"/>
            <w:shd w:val="clear" w:color="auto" w:fill="000000" w:themeFill="text1"/>
          </w:tcPr>
          <w:p w14:paraId="15CE2CD3" w14:textId="77777777" w:rsidR="00451494" w:rsidRPr="00903282" w:rsidRDefault="00451494" w:rsidP="006E50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Wk</w:t>
            </w:r>
            <w:proofErr w:type="spellEnd"/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#</w:t>
            </w:r>
          </w:p>
        </w:tc>
        <w:tc>
          <w:tcPr>
            <w:tcW w:w="7847" w:type="dxa"/>
            <w:shd w:val="clear" w:color="auto" w:fill="000000" w:themeFill="text1"/>
            <w:vAlign w:val="center"/>
            <w:hideMark/>
          </w:tcPr>
          <w:p w14:paraId="219A691B" w14:textId="77777777" w:rsidR="00451494" w:rsidRPr="00903282" w:rsidRDefault="00451494" w:rsidP="006E50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903282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Events</w:t>
            </w:r>
          </w:p>
        </w:tc>
        <w:tc>
          <w:tcPr>
            <w:tcW w:w="1107" w:type="dxa"/>
            <w:shd w:val="clear" w:color="auto" w:fill="000000" w:themeFill="text1"/>
            <w:vAlign w:val="center"/>
          </w:tcPr>
          <w:p w14:paraId="3BBEEB1A" w14:textId="77777777" w:rsidR="00451494" w:rsidRPr="00903282" w:rsidRDefault="00451494" w:rsidP="006E50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903282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Topic Focus</w:t>
            </w:r>
          </w:p>
        </w:tc>
      </w:tr>
      <w:tr w:rsidR="00451494" w:rsidRPr="00903282" w14:paraId="37E3D395" w14:textId="77777777" w:rsidTr="006E500B">
        <w:trPr>
          <w:trHeight w:val="53"/>
        </w:trPr>
        <w:tc>
          <w:tcPr>
            <w:tcW w:w="931" w:type="dxa"/>
            <w:shd w:val="clear" w:color="000000" w:fill="FED580"/>
            <w:noWrap/>
          </w:tcPr>
          <w:p w14:paraId="1FBE533E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25-Mar</w:t>
            </w:r>
          </w:p>
        </w:tc>
        <w:tc>
          <w:tcPr>
            <w:tcW w:w="605" w:type="dxa"/>
            <w:shd w:val="clear" w:color="000000" w:fill="FED580"/>
          </w:tcPr>
          <w:p w14:paraId="638C3B7A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47" w:type="dxa"/>
            <w:shd w:val="clear" w:color="auto" w:fill="auto"/>
          </w:tcPr>
          <w:p w14:paraId="15D29BE1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4BB2B113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213FF16F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2D1DE666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6F1C9DEF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15964524" w14:textId="77777777" w:rsidTr="006E500B">
        <w:trPr>
          <w:trHeight w:val="53"/>
        </w:trPr>
        <w:tc>
          <w:tcPr>
            <w:tcW w:w="931" w:type="dxa"/>
            <w:shd w:val="clear" w:color="000000" w:fill="FDC57D"/>
            <w:noWrap/>
          </w:tcPr>
          <w:p w14:paraId="3A38DB6A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1-Apr</w:t>
            </w:r>
          </w:p>
        </w:tc>
        <w:tc>
          <w:tcPr>
            <w:tcW w:w="605" w:type="dxa"/>
            <w:shd w:val="clear" w:color="000000" w:fill="FDC57D"/>
          </w:tcPr>
          <w:p w14:paraId="324634A5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7" w:type="dxa"/>
            <w:shd w:val="clear" w:color="auto" w:fill="auto"/>
          </w:tcPr>
          <w:p w14:paraId="4A5E6E30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23B615E2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1B724EE7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0B49B88E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2639E1C0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7AE97482" w14:textId="77777777" w:rsidTr="006E500B">
        <w:trPr>
          <w:trHeight w:val="53"/>
        </w:trPr>
        <w:tc>
          <w:tcPr>
            <w:tcW w:w="931" w:type="dxa"/>
            <w:shd w:val="clear" w:color="000000" w:fill="FDB67A"/>
            <w:noWrap/>
          </w:tcPr>
          <w:p w14:paraId="40E72702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8-Apr</w:t>
            </w:r>
          </w:p>
        </w:tc>
        <w:tc>
          <w:tcPr>
            <w:tcW w:w="605" w:type="dxa"/>
            <w:shd w:val="clear" w:color="000000" w:fill="FDB67A"/>
          </w:tcPr>
          <w:p w14:paraId="7ED042A7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47" w:type="dxa"/>
            <w:shd w:val="clear" w:color="auto" w:fill="auto"/>
          </w:tcPr>
          <w:p w14:paraId="1699F316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  <w:t>MOCK EXAM(?)</w:t>
            </w:r>
          </w:p>
          <w:p w14:paraId="2B0F548E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062BA2F5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53173C89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3D7A4211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1645480A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6E849E98" w14:textId="77777777" w:rsidTr="006E500B">
        <w:trPr>
          <w:trHeight w:val="53"/>
        </w:trPr>
        <w:tc>
          <w:tcPr>
            <w:tcW w:w="931" w:type="dxa"/>
            <w:shd w:val="clear" w:color="000000" w:fill="FCA777"/>
            <w:noWrap/>
          </w:tcPr>
          <w:p w14:paraId="69278700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15-Apr</w:t>
            </w:r>
          </w:p>
        </w:tc>
        <w:tc>
          <w:tcPr>
            <w:tcW w:w="605" w:type="dxa"/>
            <w:shd w:val="clear" w:color="000000" w:fill="FCA777"/>
          </w:tcPr>
          <w:p w14:paraId="2C72FADF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47" w:type="dxa"/>
            <w:shd w:val="clear" w:color="auto" w:fill="auto"/>
          </w:tcPr>
          <w:p w14:paraId="520EF7C1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2343908A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720CC769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6F4AF9B5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2A5A8A9E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5C587767" w14:textId="77777777" w:rsidTr="006E500B">
        <w:trPr>
          <w:trHeight w:val="53"/>
        </w:trPr>
        <w:tc>
          <w:tcPr>
            <w:tcW w:w="931" w:type="dxa"/>
            <w:shd w:val="clear" w:color="000000" w:fill="FB9774"/>
            <w:noWrap/>
          </w:tcPr>
          <w:p w14:paraId="70C52D32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22-Apr</w:t>
            </w:r>
          </w:p>
        </w:tc>
        <w:tc>
          <w:tcPr>
            <w:tcW w:w="605" w:type="dxa"/>
            <w:shd w:val="clear" w:color="000000" w:fill="FB9774"/>
          </w:tcPr>
          <w:p w14:paraId="5763BA4B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47" w:type="dxa"/>
            <w:shd w:val="clear" w:color="auto" w:fill="auto"/>
          </w:tcPr>
          <w:p w14:paraId="27EEB513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0BA56DFA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6478BBA7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u w:val="single"/>
                <w:lang w:eastAsia="en-GB"/>
              </w:rPr>
            </w:pPr>
          </w:p>
          <w:p w14:paraId="06C3D97A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227ACEB3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01C90B0E" w14:textId="77777777" w:rsidTr="006E500B">
        <w:trPr>
          <w:trHeight w:val="719"/>
        </w:trPr>
        <w:tc>
          <w:tcPr>
            <w:tcW w:w="931" w:type="dxa"/>
            <w:shd w:val="clear" w:color="000000" w:fill="FA8871"/>
            <w:noWrap/>
          </w:tcPr>
          <w:p w14:paraId="48E9841B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29-Apr</w:t>
            </w:r>
          </w:p>
        </w:tc>
        <w:tc>
          <w:tcPr>
            <w:tcW w:w="605" w:type="dxa"/>
            <w:shd w:val="clear" w:color="000000" w:fill="FA8871"/>
          </w:tcPr>
          <w:p w14:paraId="417DE9E8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47" w:type="dxa"/>
            <w:shd w:val="clear" w:color="auto" w:fill="auto"/>
          </w:tcPr>
          <w:p w14:paraId="16834AEA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sz w:val="27"/>
                <w:szCs w:val="27"/>
                <w:u w:val="single"/>
                <w:lang w:eastAsia="en-GB"/>
              </w:rPr>
            </w:pPr>
            <w:proofErr w:type="spellStart"/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>Thur</w:t>
            </w:r>
            <w:proofErr w:type="spellEnd"/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2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vertAlign w:val="superscript"/>
                <w:lang w:eastAsia="en-GB"/>
              </w:rPr>
              <w:t>nd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PM Paper 33 (TZ2)</w:t>
            </w:r>
          </w:p>
          <w:p w14:paraId="45DDC07C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672E27D7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70BB584A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5E371261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512E097C" w14:textId="77777777" w:rsidTr="006E500B">
        <w:trPr>
          <w:trHeight w:val="234"/>
        </w:trPr>
        <w:tc>
          <w:tcPr>
            <w:tcW w:w="931" w:type="dxa"/>
            <w:shd w:val="clear" w:color="000000" w:fill="F9796E"/>
            <w:noWrap/>
          </w:tcPr>
          <w:p w14:paraId="18B9B636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6-May</w:t>
            </w:r>
          </w:p>
        </w:tc>
        <w:tc>
          <w:tcPr>
            <w:tcW w:w="605" w:type="dxa"/>
            <w:shd w:val="clear" w:color="000000" w:fill="F9796E"/>
          </w:tcPr>
          <w:p w14:paraId="278FE9D9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47" w:type="dxa"/>
            <w:shd w:val="clear" w:color="auto" w:fill="auto"/>
          </w:tcPr>
          <w:p w14:paraId="570AE519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>Wed 8</w:t>
            </w:r>
            <w:r w:rsidRPr="00DF24BB">
              <w:rPr>
                <w:rFonts w:eastAsia="Times New Roman" w:cs="Calibri"/>
                <w:b/>
                <w:bCs/>
                <w:color w:val="00B0F0"/>
                <w:vertAlign w:val="superscript"/>
                <w:lang w:eastAsia="en-GB"/>
              </w:rPr>
              <w:t>th</w:t>
            </w: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 xml:space="preserve"> PM </w:t>
            </w:r>
            <w:r w:rsidRPr="00DF24BB">
              <w:rPr>
                <w:rFonts w:eastAsia="Times New Roman" w:cs="Calibri"/>
                <w:b/>
                <w:bCs/>
                <w:color w:val="00B0F0"/>
                <w:sz w:val="27"/>
                <w:szCs w:val="27"/>
                <w:lang w:eastAsia="en-GB"/>
              </w:rPr>
              <w:t>Paper 4</w:t>
            </w: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 xml:space="preserve"> (TZ2)</w:t>
            </w:r>
          </w:p>
          <w:p w14:paraId="5803E3EC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u w:val="single"/>
                <w:lang w:eastAsia="en-GB"/>
              </w:rPr>
            </w:pPr>
          </w:p>
          <w:p w14:paraId="284BA788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u w:val="single"/>
                <w:lang w:eastAsia="en-GB"/>
              </w:rPr>
            </w:pPr>
          </w:p>
          <w:p w14:paraId="7966DB3A" w14:textId="77777777" w:rsidR="00451494" w:rsidRPr="00D9046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u w:val="single"/>
                <w:lang w:eastAsia="en-GB"/>
              </w:rPr>
            </w:pPr>
          </w:p>
        </w:tc>
        <w:tc>
          <w:tcPr>
            <w:tcW w:w="1107" w:type="dxa"/>
          </w:tcPr>
          <w:p w14:paraId="79F54391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048A8450" w14:textId="77777777" w:rsidTr="006E500B">
        <w:trPr>
          <w:trHeight w:val="443"/>
        </w:trPr>
        <w:tc>
          <w:tcPr>
            <w:tcW w:w="931" w:type="dxa"/>
            <w:tcBorders>
              <w:bottom w:val="single" w:sz="4" w:space="0" w:color="auto"/>
            </w:tcBorders>
            <w:shd w:val="clear" w:color="000000" w:fill="F8696B"/>
            <w:noWrap/>
          </w:tcPr>
          <w:p w14:paraId="6E2EC4F8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13-May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000000" w:fill="F8696B"/>
          </w:tcPr>
          <w:p w14:paraId="13473FA7" w14:textId="77777777" w:rsidR="00451494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47" w:type="dxa"/>
            <w:shd w:val="clear" w:color="auto" w:fill="auto"/>
          </w:tcPr>
          <w:p w14:paraId="2F61B054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</w:pP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>Wed 15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PM Paper 2 (TZ2)</w:t>
            </w:r>
          </w:p>
          <w:p w14:paraId="51B64501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>Wed 15</w:t>
            </w:r>
            <w:r w:rsidRPr="00DF24BB">
              <w:rPr>
                <w:rFonts w:eastAsia="Times New Roman" w:cs="Calibri"/>
                <w:b/>
                <w:bCs/>
                <w:color w:val="00B0F0"/>
                <w:vertAlign w:val="superscript"/>
                <w:lang w:eastAsia="en-GB"/>
              </w:rPr>
              <w:t>th</w:t>
            </w: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 xml:space="preserve"> PM </w:t>
            </w:r>
            <w:r w:rsidRPr="00DF24BB">
              <w:rPr>
                <w:rFonts w:eastAsia="Times New Roman" w:cs="Calibri"/>
                <w:b/>
                <w:bCs/>
                <w:color w:val="00B0F0"/>
                <w:sz w:val="25"/>
                <w:szCs w:val="25"/>
                <w:lang w:eastAsia="en-GB"/>
              </w:rPr>
              <w:t>Paper 5</w:t>
            </w:r>
            <w:r w:rsidRPr="00DF24BB">
              <w:rPr>
                <w:rFonts w:eastAsia="Times New Roman" w:cs="Calibri"/>
                <w:b/>
                <w:bCs/>
                <w:color w:val="00B0F0"/>
                <w:lang w:eastAsia="en-GB"/>
              </w:rPr>
              <w:t xml:space="preserve"> (TZ2)</w:t>
            </w:r>
          </w:p>
          <w:p w14:paraId="588223EF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u w:val="single"/>
                <w:lang w:eastAsia="en-GB"/>
              </w:rPr>
            </w:pPr>
          </w:p>
          <w:p w14:paraId="13A9693C" w14:textId="77777777" w:rsidR="00451494" w:rsidRPr="00D9046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u w:val="single"/>
                <w:lang w:eastAsia="en-GB"/>
              </w:rPr>
            </w:pPr>
          </w:p>
        </w:tc>
        <w:tc>
          <w:tcPr>
            <w:tcW w:w="1107" w:type="dxa"/>
          </w:tcPr>
          <w:p w14:paraId="6536DB5E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4EA7B0A5" w14:textId="77777777" w:rsidTr="006E500B">
        <w:trPr>
          <w:trHeight w:val="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9866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20-May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D68C1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47" w:type="dxa"/>
            <w:shd w:val="clear" w:color="auto" w:fill="auto"/>
          </w:tcPr>
          <w:p w14:paraId="10C89CF1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7B398185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682ABF74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4AFFB3F6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16D2BF9F" w14:textId="77777777" w:rsidTr="006E500B">
        <w:trPr>
          <w:trHeight w:val="43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8056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27-May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82746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7" w:type="dxa"/>
            <w:shd w:val="clear" w:color="auto" w:fill="auto"/>
          </w:tcPr>
          <w:p w14:paraId="58C7A5EF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sz w:val="27"/>
                <w:szCs w:val="27"/>
                <w:u w:val="single"/>
                <w:lang w:eastAsia="en-GB"/>
              </w:rPr>
            </w:pPr>
            <w:proofErr w:type="spellStart"/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>Thur</w:t>
            </w:r>
            <w:proofErr w:type="spellEnd"/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30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PM Paper 34 (TZ2)</w:t>
            </w:r>
          </w:p>
          <w:p w14:paraId="7E35A52D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6B0EAA01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2C9CCF8B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3A7EA5F5" w14:textId="77777777" w:rsidTr="006E500B">
        <w:trPr>
          <w:trHeight w:val="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EC1D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3-Jun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7D499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47" w:type="dxa"/>
            <w:shd w:val="clear" w:color="auto" w:fill="auto"/>
          </w:tcPr>
          <w:p w14:paraId="7E13D708" w14:textId="77777777" w:rsidR="00451494" w:rsidRPr="00DF24BB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sz w:val="27"/>
                <w:szCs w:val="27"/>
                <w:u w:val="single"/>
                <w:lang w:eastAsia="en-GB"/>
              </w:rPr>
            </w:pP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>Tues 4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DF24BB">
              <w:rPr>
                <w:rFonts w:eastAsia="Times New Roman" w:cs="Calibri"/>
                <w:b/>
                <w:bCs/>
                <w:color w:val="00B050"/>
                <w:sz w:val="27"/>
                <w:szCs w:val="27"/>
                <w:highlight w:val="yellow"/>
                <w:u w:val="single"/>
                <w:lang w:eastAsia="en-GB"/>
              </w:rPr>
              <w:t xml:space="preserve"> PM Paper 1 (TZ2)</w:t>
            </w:r>
          </w:p>
          <w:p w14:paraId="5A2D4BDC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en-GB"/>
              </w:rPr>
            </w:pPr>
          </w:p>
          <w:p w14:paraId="16C41DCD" w14:textId="77777777" w:rsidR="00451494" w:rsidRPr="00D9046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1107" w:type="dxa"/>
          </w:tcPr>
          <w:p w14:paraId="7CB80401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75D34ADD" w14:textId="77777777" w:rsidTr="006E500B">
        <w:trPr>
          <w:trHeight w:val="1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6AC4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10-Jun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9B4F9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47" w:type="dxa"/>
            <w:shd w:val="clear" w:color="auto" w:fill="auto"/>
          </w:tcPr>
          <w:p w14:paraId="78809124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0A5027A3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774D065D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60FA1A64" w14:textId="77777777" w:rsidR="00451494" w:rsidRPr="00377CA9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769BB8BD" w14:textId="77777777" w:rsidTr="006E500B">
        <w:trPr>
          <w:trHeight w:val="1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E6A3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BD9DA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47" w:type="dxa"/>
            <w:shd w:val="clear" w:color="auto" w:fill="auto"/>
          </w:tcPr>
          <w:p w14:paraId="29E1437C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78E6EE35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41E6A3DE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482961DA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  <w:tr w:rsidR="00451494" w:rsidRPr="00903282" w14:paraId="2E412B16" w14:textId="77777777" w:rsidTr="006E500B">
        <w:trPr>
          <w:trHeight w:val="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34FA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FC40A5" w14:textId="77777777" w:rsidR="00451494" w:rsidRPr="00377CA9" w:rsidRDefault="00451494" w:rsidP="006E500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47" w:type="dxa"/>
            <w:shd w:val="clear" w:color="auto" w:fill="auto"/>
          </w:tcPr>
          <w:p w14:paraId="723C1D76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370A7076" w14:textId="77777777" w:rsidR="00451494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  <w:p w14:paraId="1748F461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1107" w:type="dxa"/>
          </w:tcPr>
          <w:p w14:paraId="64D3D938" w14:textId="77777777" w:rsidR="00451494" w:rsidRPr="00903282" w:rsidRDefault="00451494" w:rsidP="006E500B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lang w:eastAsia="en-GB"/>
              </w:rPr>
            </w:pPr>
          </w:p>
        </w:tc>
      </w:tr>
    </w:tbl>
    <w:p w14:paraId="151EBA7E" w14:textId="77777777" w:rsidR="00451494" w:rsidRDefault="00451494" w:rsidP="00451494">
      <w:pPr>
        <w:sectPr w:rsidR="00451494" w:rsidSect="004E4A59">
          <w:footerReference w:type="default" r:id="rId18"/>
          <w:footerReference w:type="first" r:id="rId19"/>
          <w:pgSz w:w="11906" w:h="16838" w:code="9"/>
          <w:pgMar w:top="567" w:right="567" w:bottom="709" w:left="851" w:header="284" w:footer="448" w:gutter="0"/>
          <w:cols w:space="708"/>
          <w:docGrid w:linePitch="360"/>
        </w:sectPr>
      </w:pPr>
    </w:p>
    <w:p w14:paraId="56E542E6" w14:textId="77777777" w:rsidR="00451494" w:rsidRDefault="00451494" w:rsidP="00451494">
      <w:pPr>
        <w:pStyle w:val="Heading3"/>
      </w:pPr>
      <w:bookmarkStart w:id="3" w:name="_Toc86334585"/>
      <w:bookmarkStart w:id="4" w:name="_Toc114075060"/>
      <w:bookmarkStart w:id="5" w:name="_Toc132098281"/>
      <w:bookmarkStart w:id="6" w:name="_Toc156303313"/>
      <w:bookmarkStart w:id="7" w:name="_Toc162535719"/>
      <w:bookmarkStart w:id="8" w:name="_Toc16434966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FD8ED" wp14:editId="49C1CBBF">
                <wp:simplePos x="0" y="0"/>
                <wp:positionH relativeFrom="column">
                  <wp:posOffset>1553845</wp:posOffset>
                </wp:positionH>
                <wp:positionV relativeFrom="paragraph">
                  <wp:posOffset>-64770</wp:posOffset>
                </wp:positionV>
                <wp:extent cx="7038975" cy="280670"/>
                <wp:effectExtent l="0" t="0" r="9525" b="5080"/>
                <wp:wrapNone/>
                <wp:docPr id="6280405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F2EB9A" w14:textId="77777777" w:rsidR="00451494" w:rsidRPr="00E21A1D" w:rsidRDefault="00451494" w:rsidP="00451494">
                            <w:p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V1.0 – Continue to refine these to find and RECORD times you study best (and when you never study)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D8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35pt;margin-top:-5.1pt;width:554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" fillcolor="white [3201]" strokecolor="white [3212]" strokeweight=".5pt">
                <v:path arrowok="t"/>
                <v:textbox>
                  <w:txbxContent>
                    <w:p w14:paraId="41F2EB9A" w14:textId="77777777" w:rsidR="00451494" w:rsidRPr="00E21A1D" w:rsidRDefault="00451494" w:rsidP="00451494">
                      <w:p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V1.0 – Continue to refine these to find and RECORD times you study best (and when you never study)</w:t>
                      </w:r>
                    </w:p>
                  </w:txbxContent>
                </v:textbox>
              </v:shape>
            </w:pict>
          </mc:Fallback>
        </mc:AlternateContent>
      </w:r>
      <w:r w:rsidRPr="00C478AB">
        <w:t>Planning</w:t>
      </w:r>
      <w:r>
        <w:t xml:space="preserve"> </w:t>
      </w:r>
      <w:r w:rsidRPr="007C4A99">
        <w:t>your days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tbl>
      <w:tblPr>
        <w:tblW w:w="15915" w:type="dxa"/>
        <w:tblLook w:val="04A0" w:firstRow="1" w:lastRow="0" w:firstColumn="1" w:lastColumn="0" w:noHBand="0" w:noVBand="1"/>
      </w:tblPr>
      <w:tblGrid>
        <w:gridCol w:w="917"/>
        <w:gridCol w:w="1346"/>
        <w:gridCol w:w="2085"/>
        <w:gridCol w:w="1940"/>
        <w:gridCol w:w="1995"/>
        <w:gridCol w:w="1941"/>
        <w:gridCol w:w="1935"/>
        <w:gridCol w:w="1819"/>
        <w:gridCol w:w="1937"/>
      </w:tblGrid>
      <w:tr w:rsidR="00451494" w:rsidRPr="00513110" w14:paraId="13E56F6E" w14:textId="77777777" w:rsidTr="006E500B">
        <w:trPr>
          <w:trHeight w:val="1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4444434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Period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9F93FC7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A109AAC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A0A891B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13ABBBB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540D67E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3716648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06DAF12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Saturday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AE23A5A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Sunday</w:t>
            </w:r>
          </w:p>
        </w:tc>
      </w:tr>
      <w:tr w:rsidR="00451494" w14:paraId="5EC4127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958B" w14:textId="77777777" w:rsidR="00451494" w:rsidRDefault="00451494" w:rsidP="006E500B">
            <w:pPr>
              <w:pStyle w:val="NoSpacing"/>
              <w:rPr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5D36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B20E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B2B7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63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B9BD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62C9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8AFF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4336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9CC86B9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2D3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50DA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94B4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E8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9381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9B7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2827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419E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354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E929FD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91D2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58F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259A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CFB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43C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2CCE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986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0A93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8D3D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5A128A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9D2D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9774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12F4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FD9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FEC7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023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F25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CB7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D4F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454FA72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12EF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783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7E91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FA2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DA73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5159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2C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17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6463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69C5FF1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BCB9B52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sz w:val="24"/>
                <w:szCs w:val="24"/>
                <w:lang w:val="en-GB" w:eastAsia="en-GB"/>
              </w:rPr>
              <w:t>Regstn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55B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7:25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6ECE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E4C07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B9528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A0CEA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24B8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B3E85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E418E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330965B" w14:textId="77777777" w:rsidTr="006E500B">
        <w:trPr>
          <w:trHeight w:val="44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81943FE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3DE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7:50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1D2CC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4B4C5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BCB0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C9F58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DC4BE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57AD7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A56C1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48013AA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A04FF66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6937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8:40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142AE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BE9E5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CD087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CB3C3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D1C22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131B0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00BDD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7E48AE0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07F0E78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C8E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30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DB1E8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2FDF6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9AB75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77F8D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923C7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25FAA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0D50E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4E2B3AF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B083A1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593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10:2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89160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1FDBB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3D0A5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C3A0E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006ED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A945C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E615E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4DE4931F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813EA9C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38B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B7A5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62AE4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C5C7D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8F82D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9ADA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AC192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4E1E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327374E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4ECEC65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Lunch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5BA4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50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3728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0A5B2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574AE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E2073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3BADC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85D1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B2D1C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56E53C0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2818E05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211C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1:10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E0254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03F56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EA68F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CA22A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9F2BD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62B20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5469D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A105E8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48FA805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954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2:00pm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C531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F741D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A4F26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F510F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98E97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41B45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B0C20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B54613C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10684A9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FC4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2:50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AAAC3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9E04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2E4DC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6BD3C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A7F0D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CEBAB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DD3C0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9A9F175" w14:textId="77777777" w:rsidTr="006E500B">
        <w:trPr>
          <w:trHeight w:val="389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F231755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2FE3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3:40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1FFBE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10421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C406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292C8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E81B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E37D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3F97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9FC5AA8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0DE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F913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4:20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3073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84B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7AC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921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D2D4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C9E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2C8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13E718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EBA4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B23A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32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C03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F1D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B68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F2D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4E7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6163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5209C40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26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B5E5A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5FB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6B7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398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C143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347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A3C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D86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E801ABF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166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3F88A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8E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7E3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6FA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84A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C1B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8B2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93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CACF51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EDC7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9B3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B92F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6BC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0F35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4D54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023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D21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B6E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DD92731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2DB3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2D8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CEF7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492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5DA4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9F9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E874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685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984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BE4D59C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16F5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A70FF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DA62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E76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8F0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56D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83DD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9E1A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E7D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21E2794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3857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A84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8C1D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2818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A35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0A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ECE6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65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5BF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FE326F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1054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243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E77B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C5F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01F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841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BCC0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E5E8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CB61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0984ADB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9AC3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8A73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612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6F28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1E5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3BBE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AB5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51BF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EAE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47FB5494" w14:textId="77777777" w:rsidTr="006E500B">
        <w:trPr>
          <w:trHeight w:val="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C67F0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146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9:30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70EA0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094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6046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60F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241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AAC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0916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2E56724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857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4D595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2AD8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85D0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A8F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992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0DB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128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9D5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7E5110BC" w14:textId="77777777" w:rsidTr="006E500B">
        <w:trPr>
          <w:trHeight w:val="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A879D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5942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F23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45D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B188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999A2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78C8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FFF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CBD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6FBFDA0" w14:textId="77777777" w:rsidR="00451494" w:rsidRPr="003C03CA" w:rsidRDefault="00451494" w:rsidP="00451494">
      <w:pPr>
        <w:pStyle w:val="NoSpacing"/>
        <w:rPr>
          <w:b/>
          <w:bCs/>
          <w:sz w:val="27"/>
          <w:szCs w:val="27"/>
        </w:rPr>
      </w:pPr>
      <w:r w:rsidRPr="003C03CA">
        <w:rPr>
          <w:b/>
          <w:bCs/>
          <w:sz w:val="27"/>
          <w:szCs w:val="27"/>
        </w:rPr>
        <w:lastRenderedPageBreak/>
        <w:t xml:space="preserve">Planning your days – </w:t>
      </w:r>
      <w:r>
        <w:rPr>
          <w:b/>
          <w:bCs/>
          <w:sz w:val="27"/>
          <w:szCs w:val="27"/>
        </w:rPr>
        <w:t>v2.0</w:t>
      </w:r>
    </w:p>
    <w:tbl>
      <w:tblPr>
        <w:tblW w:w="15915" w:type="dxa"/>
        <w:tblLook w:val="04A0" w:firstRow="1" w:lastRow="0" w:firstColumn="1" w:lastColumn="0" w:noHBand="0" w:noVBand="1"/>
      </w:tblPr>
      <w:tblGrid>
        <w:gridCol w:w="917"/>
        <w:gridCol w:w="1346"/>
        <w:gridCol w:w="2085"/>
        <w:gridCol w:w="1940"/>
        <w:gridCol w:w="1995"/>
        <w:gridCol w:w="1941"/>
        <w:gridCol w:w="1935"/>
        <w:gridCol w:w="1819"/>
        <w:gridCol w:w="1937"/>
      </w:tblGrid>
      <w:tr w:rsidR="00451494" w:rsidRPr="00513110" w14:paraId="5D4771CF" w14:textId="77777777" w:rsidTr="006E500B">
        <w:trPr>
          <w:trHeight w:val="1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C3DAA63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Period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4BE417A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1E2B0ED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0AA3223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C5251D7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D1A8FE2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F0E7E5C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A125E2B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Saturday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DB39427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Sunday</w:t>
            </w:r>
          </w:p>
        </w:tc>
      </w:tr>
      <w:tr w:rsidR="00451494" w14:paraId="5FEDFF2F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603A5" w14:textId="77777777" w:rsidR="00451494" w:rsidRDefault="00451494" w:rsidP="006E500B">
            <w:pPr>
              <w:pStyle w:val="NoSpacing"/>
              <w:rPr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6849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8E4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757A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B0A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25C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A5E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67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569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EE1E05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387C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C2DF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31D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312C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3BC0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01AE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CD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299A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333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A39A448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B8B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2D3B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025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CA0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43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725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3C77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8475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4F0E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D863B23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2F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812D5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7243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4F34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AA9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1B34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9D9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3678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6C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04A630D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96B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CA3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63F2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1843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5C5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5DF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E87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308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3EB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4DF530B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0C68D2A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sz w:val="24"/>
                <w:szCs w:val="24"/>
                <w:lang w:val="en-GB" w:eastAsia="en-GB"/>
              </w:rPr>
              <w:t>Regstn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5AE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7:25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052AB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44015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F58C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1CE9F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96BA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B47A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CD6D1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BE92901" w14:textId="77777777" w:rsidTr="006E500B">
        <w:trPr>
          <w:trHeight w:val="44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681833F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CED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7:50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D00ED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D5DD7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9E01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9E6C8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B7A9C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F90CA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669ED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09564A3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AD6BEFD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CF8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8:40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4AF27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448E4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132BD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8575C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032BC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B25F4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FD403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5AB202D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E426ED8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460F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30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3A0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01075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82DE9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A1D56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84404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A3EE8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02134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4AA47B9A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0FE48D2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C7E7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10:2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CCCE2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0DCB7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4292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E8160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A26A2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CE4E6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A38EA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2159D60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326A21B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5B383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6469E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4091E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2AE91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3C255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705CB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A256B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E569B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F0A2F0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432413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Lunch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BA93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50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27C2A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635D6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0419D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60B8A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99C8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9C504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C1489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E49F6D6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BA2017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DED5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1:10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3629E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F21E7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889B9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C6E0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8E42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A8FB7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C31D5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73D4C28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68F5439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ED870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2:00pm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2105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99904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41CAE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115C6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12B1A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367C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60BCF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3D9F276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59F75DF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AF9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2:50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52544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77FD8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455CA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FFAF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EC989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A78CB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CEF00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A7BEF1A" w14:textId="77777777" w:rsidTr="006E500B">
        <w:trPr>
          <w:trHeight w:val="389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B377720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F3C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3:40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52A58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A55D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F16A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857E0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41950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FF4BB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08965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B9DB5B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0A98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E41A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4:20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287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3DE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E7B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03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514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C1A8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3A1A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E35436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05DA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CB4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5DC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B25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C9B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C3FB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019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6CB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48B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9CA50A8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6FB9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B1F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1CE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AB9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BDD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0CF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427F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F0C3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3BA9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7DEF63F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505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F197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B2F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F612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462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FAF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3BE5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AB25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8115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1D8CB6E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9CA7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3F20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5B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83C5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0C8C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347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DAAE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2021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D9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706156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125B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70E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5B61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996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2E69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5937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F6D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7D82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BAE9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9F50219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FC08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99FAE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FCF9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DDF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E84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CB93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72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D84A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CA8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E02D3D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E5D7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5472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836C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66C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947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1C32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920F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5D2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B73B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12CB5CC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617A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588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E2A0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E135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076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660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57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79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C169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FEBF37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6F30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3BE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58CB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303B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284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E17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D9F9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67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245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4B7EE37B" w14:textId="77777777" w:rsidTr="006E500B">
        <w:trPr>
          <w:trHeight w:val="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7AC4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88198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9:30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09CB4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823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C6EE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8CD4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57DE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91A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D9DE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0D6938AC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9D39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7A6B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B5C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9FA2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EBD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20E0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15ED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11C2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21C6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2C13C913" w14:textId="77777777" w:rsidTr="006E500B">
        <w:trPr>
          <w:trHeight w:val="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FE55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F1A8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26B5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A9ED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2971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BAE84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D14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43A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DDC6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E15B712" w14:textId="77777777" w:rsidR="00451494" w:rsidRPr="003C03CA" w:rsidRDefault="00451494" w:rsidP="00451494">
      <w:pPr>
        <w:pStyle w:val="NoSpacing"/>
        <w:rPr>
          <w:b/>
          <w:bCs/>
          <w:sz w:val="27"/>
          <w:szCs w:val="27"/>
        </w:rPr>
      </w:pPr>
      <w:r w:rsidRPr="003C03CA">
        <w:rPr>
          <w:b/>
          <w:bCs/>
          <w:sz w:val="27"/>
          <w:szCs w:val="27"/>
        </w:rPr>
        <w:lastRenderedPageBreak/>
        <w:t xml:space="preserve">Planning your days – </w:t>
      </w:r>
      <w:r>
        <w:rPr>
          <w:b/>
          <w:bCs/>
          <w:sz w:val="27"/>
          <w:szCs w:val="27"/>
        </w:rPr>
        <w:t>v3.0</w:t>
      </w:r>
    </w:p>
    <w:tbl>
      <w:tblPr>
        <w:tblW w:w="15915" w:type="dxa"/>
        <w:tblLook w:val="04A0" w:firstRow="1" w:lastRow="0" w:firstColumn="1" w:lastColumn="0" w:noHBand="0" w:noVBand="1"/>
      </w:tblPr>
      <w:tblGrid>
        <w:gridCol w:w="917"/>
        <w:gridCol w:w="1346"/>
        <w:gridCol w:w="2085"/>
        <w:gridCol w:w="1940"/>
        <w:gridCol w:w="1995"/>
        <w:gridCol w:w="1941"/>
        <w:gridCol w:w="1935"/>
        <w:gridCol w:w="1819"/>
        <w:gridCol w:w="1937"/>
      </w:tblGrid>
      <w:tr w:rsidR="00451494" w:rsidRPr="00513110" w14:paraId="4AF6E0B6" w14:textId="77777777" w:rsidTr="006E500B">
        <w:trPr>
          <w:trHeight w:val="1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21CE6DB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Period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9D15E09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011707C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815307E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FF23DBE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B379869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EDECDAF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4858EBD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Saturday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2C1AC2C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Sunday</w:t>
            </w:r>
          </w:p>
        </w:tc>
      </w:tr>
      <w:tr w:rsidR="00451494" w14:paraId="53F7A12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77FF4" w14:textId="77777777" w:rsidR="00451494" w:rsidRDefault="00451494" w:rsidP="006E500B">
            <w:pPr>
              <w:pStyle w:val="NoSpacing"/>
              <w:rPr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4ABA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AE56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E32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2C8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F73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45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CD5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75D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A804F4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E20E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C9B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2C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D08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53F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CF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4226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8A90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942B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EEF8B8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E1B8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1ECFF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B0E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65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F3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FF1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904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4CC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96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3036A5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877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B073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B0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2CCF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D0E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A3DD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459B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D8A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7A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F6C48DD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2656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71F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F8F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AC1F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52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8C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C09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A8F8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7DF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ED677AC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3416AE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sz w:val="24"/>
                <w:szCs w:val="24"/>
                <w:lang w:val="en-GB" w:eastAsia="en-GB"/>
              </w:rPr>
              <w:t>Regstn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70D9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7:25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B147C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1B62A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CA5687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A604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FD4BA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4B7DF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2C26B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BDCDDA1" w14:textId="77777777" w:rsidTr="006E500B">
        <w:trPr>
          <w:trHeight w:val="44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4B9F40E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4663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7:50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6267D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36290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D0B26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5A0B7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7798F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3444C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3F423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CF51017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32F1733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9AB5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8:40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4FCC3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5ABBD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E4063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D0064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8EEE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6909E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AC819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52B05BE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0773B10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1C6A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30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FCDE4F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D5560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515DD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892BF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69559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04482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5208D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383ED85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E87FC74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AAF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10:2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684BE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34CC4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8CFD0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D3FBD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7047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7703F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E0A0C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83CF590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73BE640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046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9EFDD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7D2F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8A4D5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C4F69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33DF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1FC3D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A86BD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FA0B65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5A55779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Lunch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A5B4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50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F6E83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369F0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7FB9B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1048A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3210F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C266B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EB6C2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5A335AC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37FD47D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91C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1:10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6F8AD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2EC3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FDE59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5D0B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7DB29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39F03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C0B31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71DB07B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14EE9DE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B01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2:00pm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65E59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25315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E290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CF4E2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F70AF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6C477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FDD69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CE36CAD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9080174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C7D6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2:50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D3D6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D6C13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BE05E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F498D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97BB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0CAFE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C59B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13F6FFE" w14:textId="77777777" w:rsidTr="006E500B">
        <w:trPr>
          <w:trHeight w:val="389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BCD2049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58A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3:40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C2BB9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A45CE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8D3F8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B9C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484E4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EF06C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E3E1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F9E8D53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8637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111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4:20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4998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E6D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FEB8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7C5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0222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A9C7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5AF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16E6F9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699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FA7C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B37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4E5B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CAA0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338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49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D7E6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651D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A1B8BFE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B96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A174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C8CC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0D9B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C7F1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4981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1C3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9D6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864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1A06476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6513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6587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C8A8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B007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6B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531B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6A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252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68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0D3940E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BD0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1F42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8BB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0928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EA3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0F6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419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AC5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B2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B87F136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3A34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55A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EC69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5E1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9968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E1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7ACC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C1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E8A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54517CD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D745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511A2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607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D0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DCC2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7EB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BD3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261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5B3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EE2907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0BB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1F34E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C0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DA3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86E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FABA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0E0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C96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62B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E7487E8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D6B6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EAC35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39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74C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49F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F3B6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5F05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66B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5E6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AFBF23B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EBE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FB7B8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0A9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7A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493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E26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37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97C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EEB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4AF0365C" w14:textId="77777777" w:rsidTr="006E500B">
        <w:trPr>
          <w:trHeight w:val="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89A72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9FF8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9:30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981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4619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65D5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C4CC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A7B8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F94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60A9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0128C3F7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23E5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CE0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FC4C5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CBEC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023B9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7500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75A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A38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1E22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2BE669F9" w14:textId="77777777" w:rsidTr="006E500B">
        <w:trPr>
          <w:trHeight w:val="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28465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DC9DE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3150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9C2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93E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2D8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A23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684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6A80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417C3525" w14:textId="77777777" w:rsidR="00451494" w:rsidRDefault="00451494" w:rsidP="00451494">
      <w:pPr>
        <w:rPr>
          <w:sz w:val="9"/>
          <w:szCs w:val="9"/>
        </w:rPr>
      </w:pPr>
      <w:r w:rsidRPr="00D919CA">
        <w:rPr>
          <w:sz w:val="9"/>
          <w:szCs w:val="9"/>
        </w:rPr>
        <w:br w:type="page"/>
      </w:r>
    </w:p>
    <w:p w14:paraId="550FB56A" w14:textId="77777777" w:rsidR="00451494" w:rsidRPr="003C03CA" w:rsidRDefault="00451494" w:rsidP="00451494">
      <w:pPr>
        <w:pStyle w:val="NoSpacing"/>
        <w:rPr>
          <w:b/>
          <w:bCs/>
          <w:sz w:val="27"/>
          <w:szCs w:val="27"/>
        </w:rPr>
      </w:pPr>
      <w:r w:rsidRPr="003C03CA">
        <w:rPr>
          <w:b/>
          <w:bCs/>
          <w:sz w:val="27"/>
          <w:szCs w:val="27"/>
        </w:rPr>
        <w:lastRenderedPageBreak/>
        <w:t xml:space="preserve">Planning your days – </w:t>
      </w:r>
      <w:r>
        <w:rPr>
          <w:b/>
          <w:bCs/>
          <w:sz w:val="27"/>
          <w:szCs w:val="27"/>
        </w:rPr>
        <w:t>v4.0</w:t>
      </w:r>
    </w:p>
    <w:tbl>
      <w:tblPr>
        <w:tblW w:w="15915" w:type="dxa"/>
        <w:tblLook w:val="04A0" w:firstRow="1" w:lastRow="0" w:firstColumn="1" w:lastColumn="0" w:noHBand="0" w:noVBand="1"/>
      </w:tblPr>
      <w:tblGrid>
        <w:gridCol w:w="917"/>
        <w:gridCol w:w="1346"/>
        <w:gridCol w:w="2085"/>
        <w:gridCol w:w="1940"/>
        <w:gridCol w:w="1995"/>
        <w:gridCol w:w="1941"/>
        <w:gridCol w:w="1935"/>
        <w:gridCol w:w="1819"/>
        <w:gridCol w:w="1937"/>
      </w:tblGrid>
      <w:tr w:rsidR="00451494" w:rsidRPr="00513110" w14:paraId="3C29119C" w14:textId="77777777" w:rsidTr="006E500B">
        <w:trPr>
          <w:trHeight w:val="1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6AF8FB4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Period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828D152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0F303F7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5EBF804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89690C4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33C647B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EE77BC8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1846ADD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Saturday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049DDE" w14:textId="77777777" w:rsidR="00451494" w:rsidRPr="00513110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 w:rsidRPr="00513110">
              <w:rPr>
                <w:sz w:val="24"/>
                <w:szCs w:val="24"/>
                <w:lang w:val="en-GB" w:eastAsia="en-GB"/>
              </w:rPr>
              <w:t>Sunday</w:t>
            </w:r>
          </w:p>
        </w:tc>
      </w:tr>
      <w:tr w:rsidR="00451494" w14:paraId="30A69E5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5DD9" w14:textId="77777777" w:rsidR="00451494" w:rsidRDefault="00451494" w:rsidP="006E500B">
            <w:pPr>
              <w:pStyle w:val="NoSpacing"/>
              <w:rPr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0EF3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2DD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2F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FF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465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EC01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F51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99E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5F60AA9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43EC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9185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8408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FD03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78D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7FF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69CE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9EC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86C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55C23C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3EB5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7F21F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6BC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4577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285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4E06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1DC3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9C2B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715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AAA48CE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51E8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FD77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A98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C18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A4D7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4D2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FC91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20FA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E8DF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5DC1AD1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C0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6A5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729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CEF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38C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3C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C61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7D5F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874F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B26DB42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7FDC422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sz w:val="24"/>
                <w:szCs w:val="24"/>
                <w:lang w:val="en-GB" w:eastAsia="en-GB"/>
              </w:rPr>
              <w:t>Regstn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9F7B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7:25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F81C7A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D5424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05CC4A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F14E9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604CA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6A409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3C737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B1931B6" w14:textId="77777777" w:rsidTr="006E500B">
        <w:trPr>
          <w:trHeight w:val="44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CB6638E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6287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7:50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1B039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65B8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52E91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C623A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4528BE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CD9BF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E45EE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B024ADB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94E7A3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2DD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8:40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F71C0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FA062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A5A4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F5853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05919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AFF1B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D84CA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3B024512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FEB4BC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86FD5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30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97088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3029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3A375B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E6FA5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1DC8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99E16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69056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43C9CF11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120A3E5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78A9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10:2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EDB78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A6582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90031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D2808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99EE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4E19F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46662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225D3E4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19A468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EC7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00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B0846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D3F78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CAB7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2DD477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0C511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90A3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CBD13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93C2AE8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03EB28F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Lunch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04E5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11:</w:t>
            </w:r>
            <w:r>
              <w:rPr>
                <w:color w:val="000000"/>
                <w:sz w:val="26"/>
                <w:szCs w:val="26"/>
                <w:lang w:val="en-GB" w:eastAsia="en-GB"/>
              </w:rPr>
              <w:t>50</w:t>
            </w:r>
            <w:r w:rsidRPr="00EF0F7F">
              <w:rPr>
                <w:color w:val="000000"/>
                <w:sz w:val="26"/>
                <w:szCs w:val="26"/>
                <w:lang w:val="en-GB" w:eastAsia="en-GB"/>
              </w:rPr>
              <w:t xml:space="preserve">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A9A31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E2009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3DA84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6C81B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B8CA2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302C5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22985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BA6FA3D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44701B1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89D13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1:10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4E97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C0798E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830D8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AA9B8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1D7FA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B816C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4F48C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A785085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FDAE61A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A5BAC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2:00pm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5BA25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1708B3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98ECF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C74D2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6E74BA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4D020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53BCA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72D7853" w14:textId="77777777" w:rsidTr="006E500B">
        <w:trPr>
          <w:trHeight w:val="58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4B5C499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409F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2:50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93ED6D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C3EF7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C64C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603B7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D5BBE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96D3A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41963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22880356" w14:textId="77777777" w:rsidTr="006E500B">
        <w:trPr>
          <w:trHeight w:val="389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66E0403" w14:textId="77777777" w:rsidR="00451494" w:rsidRDefault="00451494" w:rsidP="006E500B">
            <w:pPr>
              <w:pStyle w:val="NoSpacing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CA44E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3:40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5582D8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D7BB8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4142C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AC34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455831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92847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F16A4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46723C7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4BB4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861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4:20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2A88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914E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36F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164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C51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FC8C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695E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6C286FC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E19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824A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B527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486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4C7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0E9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CD08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7BA0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9915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062DD048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1288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D42C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5:30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77D8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73E1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E6D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3C5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A49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D2E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5E1A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65DDFA5F" w14:textId="77777777" w:rsidTr="006E500B">
        <w:trPr>
          <w:trHeight w:val="3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C182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3F6B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C3C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1EC2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D659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02E6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04EC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BE93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952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185D565F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B079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F4070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6:30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7E9F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B9E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070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6245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BD97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AFB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26B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B83FB77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3D9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1F9AF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47AC6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6F3B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A20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B0D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15F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AF00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2EB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30A1D7D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2E2C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4211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7:30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A423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A3E98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438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8B0D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58F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C2DF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FB1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D55806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A26C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F002D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B4A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D8A0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88E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2B7B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F54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8B9A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3ED7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7127B50A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C64B2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FDE66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8:30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D1C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DB7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92A9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5834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9191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36E0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A08F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14:paraId="558BC4D0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9266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7137" w14:textId="77777777" w:rsidR="00451494" w:rsidRPr="00EF0F7F" w:rsidRDefault="00451494" w:rsidP="006E500B">
            <w:pPr>
              <w:pStyle w:val="NoSpacing"/>
              <w:rPr>
                <w:color w:val="000000"/>
                <w:sz w:val="26"/>
                <w:szCs w:val="26"/>
                <w:lang w:val="en-GB" w:eastAsia="en-GB"/>
              </w:rPr>
            </w:pPr>
            <w:r w:rsidRPr="00EF0F7F">
              <w:rPr>
                <w:color w:val="000000"/>
                <w:sz w:val="26"/>
                <w:szCs w:val="26"/>
                <w:lang w:val="en-GB" w:eastAsia="en-GB"/>
              </w:rPr>
              <w:t>9:00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E2F3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6EBF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7FE8F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D8FE3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5CC6E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976A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D964C" w14:textId="77777777" w:rsid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515B259E" w14:textId="77777777" w:rsidTr="006E500B">
        <w:trPr>
          <w:trHeight w:val="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A4C48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558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9:30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E658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2857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718D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3A3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28F7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86A4B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27B91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D919CA" w14:paraId="2A04BCC7" w14:textId="77777777" w:rsidTr="006E500B">
        <w:trPr>
          <w:trHeight w:val="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043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F924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10:00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AC46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0DD3D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41E8A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6283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05EC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E968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DF6DF" w14:textId="77777777" w:rsidR="00451494" w:rsidRPr="00D919CA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D919CA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51494" w:rsidRPr="00451494" w14:paraId="01F55061" w14:textId="77777777" w:rsidTr="006E500B">
        <w:trPr>
          <w:trHeight w:val="4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EA20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47A36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10:30 pm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2004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60E58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3E75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5C4FA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286B0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5B593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A59E" w14:textId="77777777" w:rsidR="00451494" w:rsidRPr="00451494" w:rsidRDefault="00451494" w:rsidP="006E500B">
            <w:pPr>
              <w:pStyle w:val="NoSpacing"/>
              <w:rPr>
                <w:color w:val="000000"/>
                <w:sz w:val="24"/>
                <w:szCs w:val="24"/>
                <w:lang w:val="en-GB" w:eastAsia="en-GB"/>
              </w:rPr>
            </w:pPr>
            <w:r w:rsidRPr="00451494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51919C9C" w14:textId="77777777" w:rsidR="00DB7BA5" w:rsidRPr="00451494" w:rsidRDefault="00DB7BA5" w:rsidP="00451494">
      <w:pPr>
        <w:rPr>
          <w:sz w:val="6"/>
          <w:szCs w:val="6"/>
        </w:rPr>
      </w:pPr>
    </w:p>
    <w:sectPr w:rsidR="00DB7BA5" w:rsidRPr="00451494" w:rsidSect="004E4A59">
      <w:footerReference w:type="default" r:id="rId20"/>
      <w:headerReference w:type="first" r:id="rId21"/>
      <w:footerReference w:type="first" r:id="rId22"/>
      <w:pgSz w:w="16838" w:h="11906" w:orient="landscape" w:code="9"/>
      <w:pgMar w:top="567" w:right="567" w:bottom="567" w:left="709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2E1A1" w14:textId="77777777" w:rsidR="004E4A59" w:rsidRDefault="004E4A59" w:rsidP="006B1F1E">
      <w:pPr>
        <w:spacing w:after="0" w:line="240" w:lineRule="auto"/>
      </w:pPr>
      <w:r>
        <w:separator/>
      </w:r>
    </w:p>
  </w:endnote>
  <w:endnote w:type="continuationSeparator" w:id="0">
    <w:p w14:paraId="5EA848BF" w14:textId="77777777" w:rsidR="004E4A59" w:rsidRDefault="004E4A59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23B73" w14:textId="77777777" w:rsidR="00451494" w:rsidRPr="00D90469" w:rsidRDefault="00451494" w:rsidP="00D90469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3F87EC8D" wp14:editId="5C8ABBDB">
          <wp:simplePos x="0" y="0"/>
          <wp:positionH relativeFrom="column">
            <wp:posOffset>6080249</wp:posOffset>
          </wp:positionH>
          <wp:positionV relativeFrom="paragraph">
            <wp:posOffset>-390368</wp:posOffset>
          </wp:positionV>
          <wp:extent cx="675664" cy="671096"/>
          <wp:effectExtent l="0" t="0" r="0" b="0"/>
          <wp:wrapNone/>
          <wp:docPr id="1598859007" name="Picture 1598859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64" cy="671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387462774"/>
        <w:docPartObj>
          <w:docPartGallery w:val="Page Numbers (Bottom of Page)"/>
          <w:docPartUnique/>
        </w:docPartObj>
      </w:sdtPr>
      <w:sdtContent>
        <w:sdt>
          <w:sdtPr>
            <w:id w:val="-93327160"/>
            <w:docPartObj>
              <w:docPartGallery w:val="Page Numbers (Top of Page)"/>
              <w:docPartUnique/>
            </w:docPartObj>
          </w:sdtPr>
          <w:sdtContent>
            <w:r>
              <w:t xml:space="preserve">Patrick Brannac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4DB7" w14:textId="77777777" w:rsidR="00451494" w:rsidRPr="00FD1B47" w:rsidRDefault="00451494" w:rsidP="00FD1B47">
    <w:pPr>
      <w:pStyle w:val="Footer"/>
      <w:tabs>
        <w:tab w:val="clear" w:pos="4513"/>
        <w:tab w:val="clear" w:pos="9026"/>
        <w:tab w:val="center" w:pos="4962"/>
        <w:tab w:val="right" w:pos="8789"/>
      </w:tabs>
    </w:pPr>
    <w:hyperlink r:id="rId1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653253329"/>
        <w:docPartObj>
          <w:docPartGallery w:val="Page Numbers (Bottom of Page)"/>
          <w:docPartUnique/>
        </w:docPartObj>
      </w:sdtPr>
      <w:sdtContent>
        <w:sdt>
          <w:sdtPr>
            <w:id w:val="-553852101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Patrick Brannac </w:t>
            </w:r>
            <w: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61D0E" w14:textId="77777777" w:rsidR="006B1F1E" w:rsidRPr="003F2A8B" w:rsidRDefault="007F2A60" w:rsidP="003F2A8B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38711CBE" wp14:editId="4D076BA4">
          <wp:simplePos x="0" y="0"/>
          <wp:positionH relativeFrom="column">
            <wp:posOffset>9340381</wp:posOffset>
          </wp:positionH>
          <wp:positionV relativeFrom="paragraph">
            <wp:posOffset>-417112</wp:posOffset>
          </wp:positionV>
          <wp:extent cx="728828" cy="723900"/>
          <wp:effectExtent l="0" t="0" r="0" b="0"/>
          <wp:wrapNone/>
          <wp:docPr id="2016108130" name="Picture 2016108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28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3F2A8B" w:rsidRPr="00126B84">
        <w:rPr>
          <w:rStyle w:val="Hyperlink"/>
        </w:rPr>
        <w:t>www.</w:t>
      </w:r>
      <w:r w:rsidR="003F2A8B" w:rsidRPr="00DC25A7">
        <w:rPr>
          <w:rStyle w:val="Hyperlink"/>
          <w:b/>
        </w:rPr>
        <w:t>Smashing</w:t>
      </w:r>
      <w:r w:rsidR="003F2A8B" w:rsidRPr="00126B84">
        <w:rPr>
          <w:rStyle w:val="Hyperlink"/>
        </w:rPr>
        <w:t>Science.org</w:t>
      </w:r>
    </w:hyperlink>
    <w:r w:rsidR="003F2A8B">
      <w:t xml:space="preserve"> </w:t>
    </w:r>
    <w:r w:rsidR="003F2A8B">
      <w:tab/>
    </w:r>
    <w:sdt>
      <w:sdtPr>
        <w:id w:val="-816261277"/>
        <w:docPartObj>
          <w:docPartGallery w:val="Page Numbers (Bottom of Page)"/>
          <w:docPartUnique/>
        </w:docPartObj>
      </w:sdtPr>
      <w:sdtContent>
        <w:sdt>
          <w:sdtPr>
            <w:id w:val="1257864684"/>
            <w:docPartObj>
              <w:docPartGallery w:val="Page Numbers (Top of Page)"/>
              <w:docPartUnique/>
            </w:docPartObj>
          </w:sdtPr>
          <w:sdtContent>
            <w:r w:rsidR="003F2A8B">
              <w:t xml:space="preserve">Patrick Brannac </w:t>
            </w:r>
            <w:r w:rsidR="003F2A8B">
              <w:tab/>
              <w:t xml:space="preserve">Page </w:t>
            </w:r>
            <w:r w:rsidR="003F2A8B">
              <w:rPr>
                <w:b/>
                <w:bCs/>
                <w:sz w:val="24"/>
                <w:szCs w:val="24"/>
              </w:rPr>
              <w:fldChar w:fldCharType="begin"/>
            </w:r>
            <w:r w:rsidR="003F2A8B">
              <w:rPr>
                <w:b/>
                <w:bCs/>
              </w:rPr>
              <w:instrText xml:space="preserve"> PAGE </w:instrText>
            </w:r>
            <w:r w:rsidR="003F2A8B">
              <w:rPr>
                <w:b/>
                <w:bCs/>
                <w:sz w:val="24"/>
                <w:szCs w:val="24"/>
              </w:rPr>
              <w:fldChar w:fldCharType="separate"/>
            </w:r>
            <w:r w:rsidR="003F2A8B">
              <w:rPr>
                <w:b/>
                <w:bCs/>
                <w:sz w:val="24"/>
                <w:szCs w:val="24"/>
              </w:rPr>
              <w:t>1</w:t>
            </w:r>
            <w:r w:rsidR="003F2A8B">
              <w:rPr>
                <w:b/>
                <w:bCs/>
                <w:sz w:val="24"/>
                <w:szCs w:val="24"/>
              </w:rPr>
              <w:fldChar w:fldCharType="end"/>
            </w:r>
            <w:r w:rsidR="003F2A8B">
              <w:t xml:space="preserve"> of </w:t>
            </w:r>
            <w:r w:rsidR="003F2A8B">
              <w:rPr>
                <w:b/>
                <w:bCs/>
                <w:sz w:val="24"/>
                <w:szCs w:val="24"/>
              </w:rPr>
              <w:fldChar w:fldCharType="begin"/>
            </w:r>
            <w:r w:rsidR="003F2A8B">
              <w:rPr>
                <w:b/>
                <w:bCs/>
              </w:rPr>
              <w:instrText xml:space="preserve"> NUMPAGES  </w:instrText>
            </w:r>
            <w:r w:rsidR="003F2A8B">
              <w:rPr>
                <w:b/>
                <w:bCs/>
                <w:sz w:val="24"/>
                <w:szCs w:val="24"/>
              </w:rPr>
              <w:fldChar w:fldCharType="separate"/>
            </w:r>
            <w:r w:rsidR="003F2A8B">
              <w:rPr>
                <w:b/>
                <w:bCs/>
                <w:sz w:val="24"/>
                <w:szCs w:val="24"/>
              </w:rPr>
              <w:t>1</w:t>
            </w:r>
            <w:r w:rsidR="003F2A8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EEB2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092E492" wp14:editId="7D318DD4">
          <wp:simplePos x="0" y="0"/>
          <wp:positionH relativeFrom="column">
            <wp:posOffset>9197975</wp:posOffset>
          </wp:positionH>
          <wp:positionV relativeFrom="paragraph">
            <wp:posOffset>-531827</wp:posOffset>
          </wp:positionV>
          <wp:extent cx="768521" cy="763325"/>
          <wp:effectExtent l="0" t="0" r="0" b="0"/>
          <wp:wrapNone/>
          <wp:docPr id="1337779062" name="Picture 1337779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1" cy="76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Content>
            <w:r w:rsidR="003F2A8B">
              <w:t xml:space="preserve">Patrick Brannac </w:t>
            </w:r>
            <w:r w:rsidR="003F2A8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57734" w14:textId="77777777" w:rsidR="004E4A59" w:rsidRDefault="004E4A59" w:rsidP="006B1F1E">
      <w:pPr>
        <w:spacing w:after="0" w:line="240" w:lineRule="auto"/>
      </w:pPr>
      <w:r>
        <w:separator/>
      </w:r>
    </w:p>
  </w:footnote>
  <w:footnote w:type="continuationSeparator" w:id="0">
    <w:p w14:paraId="334FDEF4" w14:textId="77777777" w:rsidR="004E4A59" w:rsidRDefault="004E4A59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AC8C" w14:textId="77777777" w:rsidR="00E1431A" w:rsidRDefault="00E1431A" w:rsidP="00CD5E48">
    <w:pPr>
      <w:pStyle w:val="Header"/>
      <w:spacing w:after="0" w:line="240" w:lineRule="auto"/>
    </w:pPr>
    <w:r>
      <w:t>Name</w:t>
    </w:r>
    <w:r w:rsidR="007F2A60">
      <w:t>:</w:t>
    </w:r>
    <w:r w:rsidR="007F2A60">
      <w:tab/>
      <w:t>Class:</w:t>
    </w:r>
    <w:r w:rsidR="007F2A60"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.75pt;height:3.1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E5C9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123B"/>
    <w:multiLevelType w:val="hybridMultilevel"/>
    <w:tmpl w:val="CB342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F2B"/>
    <w:multiLevelType w:val="hybridMultilevel"/>
    <w:tmpl w:val="817A8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D9F"/>
    <w:multiLevelType w:val="hybridMultilevel"/>
    <w:tmpl w:val="CBC6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F17"/>
    <w:multiLevelType w:val="hybridMultilevel"/>
    <w:tmpl w:val="3A22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E2F"/>
    <w:multiLevelType w:val="hybridMultilevel"/>
    <w:tmpl w:val="64B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46D"/>
    <w:multiLevelType w:val="hybridMultilevel"/>
    <w:tmpl w:val="FAECBCB0"/>
    <w:lvl w:ilvl="0" w:tplc="9E7ED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6FE3"/>
    <w:multiLevelType w:val="hybridMultilevel"/>
    <w:tmpl w:val="3DF6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3197E"/>
    <w:multiLevelType w:val="hybridMultilevel"/>
    <w:tmpl w:val="3E5A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2263"/>
    <w:multiLevelType w:val="hybridMultilevel"/>
    <w:tmpl w:val="D8B8A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289"/>
    <w:multiLevelType w:val="hybridMultilevel"/>
    <w:tmpl w:val="40D6B70E"/>
    <w:lvl w:ilvl="0" w:tplc="20C69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A2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A2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67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EA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C2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CE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2E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EE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B51986"/>
    <w:multiLevelType w:val="hybridMultilevel"/>
    <w:tmpl w:val="B85E7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27AA"/>
    <w:multiLevelType w:val="hybridMultilevel"/>
    <w:tmpl w:val="B1EA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440D"/>
    <w:multiLevelType w:val="multilevel"/>
    <w:tmpl w:val="272642C2"/>
    <w:lvl w:ilvl="0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1008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08"/>
      </w:pPr>
      <w:rPr>
        <w:rFonts w:hint="default"/>
      </w:rPr>
    </w:lvl>
  </w:abstractNum>
  <w:abstractNum w:abstractNumId="14" w15:restartNumberingAfterBreak="0">
    <w:nsid w:val="332C68D8"/>
    <w:multiLevelType w:val="hybridMultilevel"/>
    <w:tmpl w:val="C5A6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5515"/>
    <w:multiLevelType w:val="hybridMultilevel"/>
    <w:tmpl w:val="81BEE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E3074"/>
    <w:multiLevelType w:val="hybridMultilevel"/>
    <w:tmpl w:val="817A8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D34"/>
    <w:multiLevelType w:val="hybridMultilevel"/>
    <w:tmpl w:val="41E6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A0C"/>
    <w:multiLevelType w:val="hybridMultilevel"/>
    <w:tmpl w:val="7FC0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4895"/>
    <w:multiLevelType w:val="multilevel"/>
    <w:tmpl w:val="913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070E8"/>
    <w:multiLevelType w:val="hybridMultilevel"/>
    <w:tmpl w:val="9C18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F482F"/>
    <w:multiLevelType w:val="hybridMultilevel"/>
    <w:tmpl w:val="074E8CA6"/>
    <w:lvl w:ilvl="0" w:tplc="20C69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3828"/>
    <w:multiLevelType w:val="hybridMultilevel"/>
    <w:tmpl w:val="37FE787A"/>
    <w:lvl w:ilvl="0" w:tplc="4D1C9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1785"/>
    <w:multiLevelType w:val="hybridMultilevel"/>
    <w:tmpl w:val="1A3A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5920"/>
    <w:multiLevelType w:val="hybridMultilevel"/>
    <w:tmpl w:val="CC64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01DE"/>
    <w:multiLevelType w:val="hybridMultilevel"/>
    <w:tmpl w:val="97261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0CA1"/>
    <w:multiLevelType w:val="hybridMultilevel"/>
    <w:tmpl w:val="52062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65D9B"/>
    <w:multiLevelType w:val="hybridMultilevel"/>
    <w:tmpl w:val="BE46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B393F"/>
    <w:multiLevelType w:val="hybridMultilevel"/>
    <w:tmpl w:val="F088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63AD5"/>
    <w:multiLevelType w:val="hybridMultilevel"/>
    <w:tmpl w:val="775C948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8B86A9F"/>
    <w:multiLevelType w:val="hybridMultilevel"/>
    <w:tmpl w:val="B85E7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44252"/>
    <w:multiLevelType w:val="hybridMultilevel"/>
    <w:tmpl w:val="B55867A8"/>
    <w:lvl w:ilvl="0" w:tplc="C8420FA6">
      <w:start w:val="1"/>
      <w:numFmt w:val="lowerRoman"/>
      <w:lvlText w:val="(%1)"/>
      <w:lvlJc w:val="left"/>
      <w:pPr>
        <w:ind w:left="1440" w:hanging="10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536168">
    <w:abstractNumId w:val="7"/>
  </w:num>
  <w:num w:numId="2" w16cid:durableId="190414224">
    <w:abstractNumId w:val="18"/>
  </w:num>
  <w:num w:numId="3" w16cid:durableId="2056392051">
    <w:abstractNumId w:val="9"/>
  </w:num>
  <w:num w:numId="4" w16cid:durableId="1436749753">
    <w:abstractNumId w:val="2"/>
  </w:num>
  <w:num w:numId="5" w16cid:durableId="1645701588">
    <w:abstractNumId w:val="16"/>
  </w:num>
  <w:num w:numId="6" w16cid:durableId="491066957">
    <w:abstractNumId w:val="6"/>
  </w:num>
  <w:num w:numId="7" w16cid:durableId="921836212">
    <w:abstractNumId w:val="22"/>
  </w:num>
  <w:num w:numId="8" w16cid:durableId="1036270546">
    <w:abstractNumId w:val="14"/>
  </w:num>
  <w:num w:numId="9" w16cid:durableId="842668430">
    <w:abstractNumId w:val="12"/>
  </w:num>
  <w:num w:numId="10" w16cid:durableId="418061609">
    <w:abstractNumId w:val="23"/>
  </w:num>
  <w:num w:numId="11" w16cid:durableId="256132690">
    <w:abstractNumId w:val="3"/>
  </w:num>
  <w:num w:numId="12" w16cid:durableId="820735655">
    <w:abstractNumId w:val="15"/>
  </w:num>
  <w:num w:numId="13" w16cid:durableId="1141773603">
    <w:abstractNumId w:val="0"/>
  </w:num>
  <w:num w:numId="14" w16cid:durableId="19668426">
    <w:abstractNumId w:val="19"/>
  </w:num>
  <w:num w:numId="15" w16cid:durableId="2082024174">
    <w:abstractNumId w:val="26"/>
  </w:num>
  <w:num w:numId="16" w16cid:durableId="532691721">
    <w:abstractNumId w:val="13"/>
  </w:num>
  <w:num w:numId="17" w16cid:durableId="12152552">
    <w:abstractNumId w:val="1"/>
  </w:num>
  <w:num w:numId="18" w16cid:durableId="311983903">
    <w:abstractNumId w:val="25"/>
  </w:num>
  <w:num w:numId="19" w16cid:durableId="500395010">
    <w:abstractNumId w:val="17"/>
  </w:num>
  <w:num w:numId="20" w16cid:durableId="1530560336">
    <w:abstractNumId w:val="11"/>
  </w:num>
  <w:num w:numId="21" w16cid:durableId="2025592997">
    <w:abstractNumId w:val="30"/>
  </w:num>
  <w:num w:numId="22" w16cid:durableId="168620315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640356">
    <w:abstractNumId w:val="29"/>
  </w:num>
  <w:num w:numId="24" w16cid:durableId="176672790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021489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674867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259246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085760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909217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60535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343070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784120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0221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108255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840833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960220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05674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381607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1352684">
    <w:abstractNumId w:val="20"/>
  </w:num>
  <w:num w:numId="40" w16cid:durableId="1593777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062616">
    <w:abstractNumId w:val="8"/>
  </w:num>
  <w:num w:numId="42" w16cid:durableId="363871618">
    <w:abstractNumId w:val="5"/>
  </w:num>
  <w:num w:numId="43" w16cid:durableId="2024895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3353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43025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52257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7364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00080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4737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58623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9686574">
    <w:abstractNumId w:val="24"/>
  </w:num>
  <w:num w:numId="52" w16cid:durableId="1121146858">
    <w:abstractNumId w:val="28"/>
  </w:num>
  <w:num w:numId="53" w16cid:durableId="1231312952">
    <w:abstractNumId w:val="10"/>
  </w:num>
  <w:num w:numId="54" w16cid:durableId="697435607">
    <w:abstractNumId w:val="21"/>
  </w:num>
  <w:num w:numId="55" w16cid:durableId="1518037214">
    <w:abstractNumId w:val="27"/>
  </w:num>
  <w:num w:numId="56" w16cid:durableId="1013611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4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3F2A8B"/>
    <w:rsid w:val="004022B7"/>
    <w:rsid w:val="00447C0A"/>
    <w:rsid w:val="00451494"/>
    <w:rsid w:val="00456D8F"/>
    <w:rsid w:val="004B0EDB"/>
    <w:rsid w:val="004B2561"/>
    <w:rsid w:val="004B484B"/>
    <w:rsid w:val="004C300F"/>
    <w:rsid w:val="004E4A59"/>
    <w:rsid w:val="00510492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7F2A60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37AB7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FBB6D"/>
  <w15:chartTrackingRefBased/>
  <w15:docId w15:val="{9F368C9D-F9EE-4C3A-908B-6B7BC787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94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463D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51494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1494"/>
    <w:pPr>
      <w:tabs>
        <w:tab w:val="right" w:leader="dot" w:pos="9889"/>
      </w:tabs>
      <w:spacing w:after="100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1494"/>
    <w:pPr>
      <w:spacing w:after="100"/>
      <w:ind w:left="210"/>
    </w:pPr>
  </w:style>
  <w:style w:type="paragraph" w:styleId="ListParagraph">
    <w:name w:val="List Paragraph"/>
    <w:basedOn w:val="Normal"/>
    <w:uiPriority w:val="34"/>
    <w:qFormat/>
    <w:rsid w:val="0045149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51494"/>
    <w:pPr>
      <w:spacing w:after="100"/>
      <w:ind w:left="420"/>
    </w:pPr>
  </w:style>
  <w:style w:type="character" w:styleId="FollowedHyperlink">
    <w:name w:val="FollowedHyperlink"/>
    <w:basedOn w:val="DefaultParagraphFont"/>
    <w:uiPriority w:val="99"/>
    <w:semiHidden/>
    <w:unhideWhenUsed/>
    <w:rsid w:val="0045149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sid w:val="00451494"/>
    <w:pPr>
      <w:spacing w:after="0" w:line="240" w:lineRule="auto"/>
    </w:pPr>
    <w:rPr>
      <w:sz w:val="22"/>
      <w:szCs w:val="22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45149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451494"/>
    <w:pPr>
      <w:shd w:val="clear" w:color="000000" w:fill="F8696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5">
    <w:name w:val="xl65"/>
    <w:basedOn w:val="Normal"/>
    <w:rsid w:val="004514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451494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67">
    <w:name w:val="xl67"/>
    <w:basedOn w:val="Normal"/>
    <w:rsid w:val="0045149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8">
    <w:name w:val="xl68"/>
    <w:basedOn w:val="Normal"/>
    <w:rsid w:val="00451494"/>
    <w:pPr>
      <w:pBdr>
        <w:bottom w:val="single" w:sz="8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9">
    <w:name w:val="xl69"/>
    <w:basedOn w:val="Normal"/>
    <w:rsid w:val="004514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70">
    <w:name w:val="xl70"/>
    <w:basedOn w:val="Normal"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451494"/>
    <w:pPr>
      <w:shd w:val="clear" w:color="000000" w:fill="FFEB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2">
    <w:name w:val="xl72"/>
    <w:basedOn w:val="Normal"/>
    <w:rsid w:val="00451494"/>
    <w:pPr>
      <w:shd w:val="clear" w:color="000000" w:fill="63BE7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4514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4514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75">
    <w:name w:val="xl75"/>
    <w:basedOn w:val="Normal"/>
    <w:rsid w:val="004514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76">
    <w:name w:val="xl76"/>
    <w:basedOn w:val="Normal"/>
    <w:rsid w:val="004514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77">
    <w:name w:val="xl77"/>
    <w:basedOn w:val="Normal"/>
    <w:rsid w:val="004514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78">
    <w:name w:val="xl78"/>
    <w:basedOn w:val="Normal"/>
    <w:rsid w:val="0045149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451494"/>
    <w:pPr>
      <w:shd w:val="clear" w:color="000000" w:fill="CAED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45149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81">
    <w:name w:val="xl81"/>
    <w:basedOn w:val="Normal"/>
    <w:rsid w:val="004514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451494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451494"/>
    <w:pPr>
      <w:pBdr>
        <w:bottom w:val="single" w:sz="8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84">
    <w:name w:val="xl84"/>
    <w:basedOn w:val="Normal"/>
    <w:rsid w:val="004514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451494"/>
    <w:pPr>
      <w:pBdr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u w:val="single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49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Bullet">
    <w:name w:val="List Bullet"/>
    <w:basedOn w:val="Normal"/>
    <w:uiPriority w:val="99"/>
    <w:unhideWhenUsed/>
    <w:rsid w:val="0045149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49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49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1494"/>
    <w:rPr>
      <w:vertAlign w:val="superscript"/>
    </w:rPr>
  </w:style>
  <w:style w:type="character" w:customStyle="1" w:styleId="sr-only">
    <w:name w:val="sr-only"/>
    <w:basedOn w:val="DefaultParagraphFont"/>
    <w:rsid w:val="00451494"/>
  </w:style>
  <w:style w:type="paragraph" w:customStyle="1" w:styleId="TextNoindent">
    <w:name w:val="Text No indent"/>
    <w:basedOn w:val="Normal"/>
    <w:uiPriority w:val="99"/>
    <w:rsid w:val="00451494"/>
    <w:pPr>
      <w:spacing w:line="259" w:lineRule="auto"/>
      <w:ind w:right="1134"/>
    </w:pPr>
    <w:rPr>
      <w:rFonts w:ascii="Verdana" w:eastAsia="MS Mincho" w:hAnsi="Verdana" w:cs="Times New Roman"/>
      <w:sz w:val="22"/>
      <w:szCs w:val="22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51494"/>
    <w:pPr>
      <w:spacing w:after="100" w:line="259" w:lineRule="auto"/>
      <w:ind w:left="66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51494"/>
    <w:pPr>
      <w:spacing w:after="100" w:line="259" w:lineRule="auto"/>
      <w:ind w:left="88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51494"/>
    <w:pPr>
      <w:spacing w:after="100" w:line="259" w:lineRule="auto"/>
      <w:ind w:left="110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51494"/>
    <w:pPr>
      <w:spacing w:after="100" w:line="259" w:lineRule="auto"/>
      <w:ind w:left="132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51494"/>
    <w:pPr>
      <w:spacing w:after="100" w:line="259" w:lineRule="auto"/>
      <w:ind w:left="154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51494"/>
    <w:pPr>
      <w:spacing w:after="100" w:line="259" w:lineRule="auto"/>
      <w:ind w:left="1760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Default">
    <w:name w:val="Default"/>
    <w:uiPriority w:val="99"/>
    <w:rsid w:val="00451494"/>
    <w:pPr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color w:val="000000"/>
      <w:sz w:val="24"/>
      <w:szCs w:val="24"/>
      <w:lang w:val="en-GB" w:eastAsia="zh-CN"/>
    </w:rPr>
  </w:style>
  <w:style w:type="paragraph" w:customStyle="1" w:styleId="Subhead">
    <w:name w:val="Subhead"/>
    <w:uiPriority w:val="99"/>
    <w:rsid w:val="00451494"/>
    <w:pPr>
      <w:overflowPunct w:val="0"/>
      <w:autoSpaceDE w:val="0"/>
      <w:autoSpaceDN w:val="0"/>
      <w:adjustRightInd w:val="0"/>
      <w:spacing w:before="170" w:after="68" w:line="240" w:lineRule="exact"/>
      <w:textAlignment w:val="baseline"/>
    </w:pPr>
    <w:rPr>
      <w:rFonts w:ascii="Arial" w:eastAsia="Times New Roman" w:hAnsi="Arial" w:cs="Times New Roman"/>
      <w:b/>
      <w:noProof/>
      <w:sz w:val="22"/>
      <w:szCs w:val="22"/>
      <w:lang w:val="en-US" w:eastAsia="en-US"/>
    </w:rPr>
  </w:style>
  <w:style w:type="paragraph" w:customStyle="1" w:styleId="Body">
    <w:name w:val="Body"/>
    <w:uiPriority w:val="99"/>
    <w:rsid w:val="00451494"/>
    <w:pPr>
      <w:overflowPunct w:val="0"/>
      <w:autoSpaceDE w:val="0"/>
      <w:autoSpaceDN w:val="0"/>
      <w:adjustRightInd w:val="0"/>
      <w:spacing w:after="119" w:line="240" w:lineRule="exact"/>
      <w:ind w:left="2267"/>
      <w:textAlignment w:val="baseline"/>
    </w:pPr>
    <w:rPr>
      <w:rFonts w:ascii="Optima" w:eastAsia="Times New Roman" w:hAnsi="Optima" w:cs="Times New Roman"/>
      <w:noProof/>
      <w:sz w:val="18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oustitre">
    <w:name w:val="soustitre"/>
    <w:basedOn w:val="Normal"/>
    <w:uiPriority w:val="99"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uestion">
    <w:name w:val="question"/>
    <w:basedOn w:val="Normal"/>
    <w:uiPriority w:val="99"/>
    <w:rsid w:val="0045149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questiona">
    <w:name w:val="question(a)"/>
    <w:basedOn w:val="question"/>
    <w:uiPriority w:val="99"/>
    <w:rsid w:val="00451494"/>
  </w:style>
  <w:style w:type="paragraph" w:customStyle="1" w:styleId="indent1">
    <w:name w:val="indent1"/>
    <w:basedOn w:val="Normal"/>
    <w:uiPriority w:val="99"/>
    <w:rsid w:val="0045149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mark">
    <w:name w:val="mark"/>
    <w:basedOn w:val="Normal"/>
    <w:uiPriority w:val="99"/>
    <w:rsid w:val="00451494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indent2">
    <w:name w:val="indent2"/>
    <w:basedOn w:val="Normal"/>
    <w:uiPriority w:val="99"/>
    <w:rsid w:val="00451494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Bottom">
    <w:name w:val="Bottom"/>
    <w:basedOn w:val="Normal"/>
    <w:uiPriority w:val="99"/>
    <w:rsid w:val="0045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BoxL">
    <w:name w:val="BoxL"/>
    <w:basedOn w:val="Normal"/>
    <w:uiPriority w:val="99"/>
    <w:rsid w:val="0045149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Box">
    <w:name w:val="Box"/>
    <w:basedOn w:val="Normal"/>
    <w:uiPriority w:val="99"/>
    <w:rsid w:val="00451494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indent3">
    <w:name w:val="indent3"/>
    <w:basedOn w:val="Normal"/>
    <w:uiPriority w:val="99"/>
    <w:rsid w:val="0045149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accept">
    <w:name w:val="accept"/>
    <w:basedOn w:val="Normal"/>
    <w:uiPriority w:val="99"/>
    <w:rsid w:val="00451494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 w:eastAsia="en-GB"/>
    </w:rPr>
  </w:style>
  <w:style w:type="paragraph" w:customStyle="1" w:styleId="indent1a">
    <w:name w:val="indent1(a)"/>
    <w:basedOn w:val="Normal"/>
    <w:uiPriority w:val="99"/>
    <w:rsid w:val="00451494"/>
    <w:pPr>
      <w:widowControl w:val="0"/>
      <w:tabs>
        <w:tab w:val="left" w:pos="1134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1134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table" w:styleId="GridTable5Dark-Accent5">
    <w:name w:val="Grid Table 5 Dark Accent 5"/>
    <w:basedOn w:val="TableNormal"/>
    <w:uiPriority w:val="50"/>
    <w:rsid w:val="0045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TMLCite">
    <w:name w:val="HTML Cite"/>
    <w:basedOn w:val="DefaultParagraphFont"/>
    <w:uiPriority w:val="99"/>
    <w:semiHidden/>
    <w:unhideWhenUsed/>
    <w:rsid w:val="00451494"/>
    <w:rPr>
      <w:i/>
      <w:iCs/>
    </w:rPr>
  </w:style>
  <w:style w:type="character" w:customStyle="1" w:styleId="reference-accessdate">
    <w:name w:val="reference-accessdate"/>
    <w:basedOn w:val="DefaultParagraphFont"/>
    <w:rsid w:val="00451494"/>
  </w:style>
  <w:style w:type="character" w:customStyle="1" w:styleId="nowrap">
    <w:name w:val="nowrap"/>
    <w:basedOn w:val="DefaultParagraphFont"/>
    <w:rsid w:val="00451494"/>
  </w:style>
  <w:style w:type="character" w:customStyle="1" w:styleId="chemf">
    <w:name w:val="chemf"/>
    <w:basedOn w:val="DefaultParagraphFont"/>
    <w:rsid w:val="00451494"/>
  </w:style>
  <w:style w:type="character" w:customStyle="1" w:styleId="reflink">
    <w:name w:val="reflink"/>
    <w:basedOn w:val="DefaultParagraphFont"/>
    <w:rsid w:val="00451494"/>
  </w:style>
  <w:style w:type="table" w:styleId="GridTable5Dark-Accent1">
    <w:name w:val="Grid Table 5 Dark Accent 1"/>
    <w:basedOn w:val="TableNormal"/>
    <w:uiPriority w:val="50"/>
    <w:rsid w:val="004514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.org" TargetMode="External"/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shingScience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.org" TargetMode="External"/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.org" TargetMode="External"/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!!!\Dropbox\PC\Documents\Custom%20Office%20Templates\Smashing%20WS%20v2022%20S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5134-D479-4801-A5B4-1B0C394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WS v2022 Sept</Template>
  <TotalTime>4</TotalTime>
  <Pages>8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Smashing!!!</dc:creator>
  <cp:keywords/>
  <cp:lastModifiedBy>Paddy Smashing</cp:lastModifiedBy>
  <cp:revision>1</cp:revision>
  <dcterms:created xsi:type="dcterms:W3CDTF">2024-04-23T00:48:00Z</dcterms:created>
  <dcterms:modified xsi:type="dcterms:W3CDTF">2024-04-23T00:52:00Z</dcterms:modified>
</cp:coreProperties>
</file>