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8383" w14:textId="2ECC9382" w:rsidR="00553F05" w:rsidRDefault="00D16C71" w:rsidP="00553F0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C8F897" wp14:editId="296408BE">
            <wp:simplePos x="0" y="0"/>
            <wp:positionH relativeFrom="column">
              <wp:posOffset>7610475</wp:posOffset>
            </wp:positionH>
            <wp:positionV relativeFrom="paragraph">
              <wp:posOffset>45085</wp:posOffset>
            </wp:positionV>
            <wp:extent cx="2173605" cy="2173605"/>
            <wp:effectExtent l="0" t="0" r="0" b="0"/>
            <wp:wrapSquare wrapText="bothSides"/>
            <wp:docPr id="861578243" name="Picture 1" descr="A qr code with a person'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578243" name="Picture 1" descr="A qr code with a person's 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F05">
        <w:t>Uni WS Course and University Research Worksheet</w:t>
      </w:r>
    </w:p>
    <w:p w14:paraId="6B8D1070" w14:textId="77777777" w:rsidR="00D16C71" w:rsidRDefault="00D16C71" w:rsidP="00C366B8"/>
    <w:p w14:paraId="6764B305" w14:textId="77777777" w:rsidR="00D16C71" w:rsidRDefault="00D16C71" w:rsidP="00C366B8"/>
    <w:p w14:paraId="5EB1471A" w14:textId="1DBC99CB" w:rsidR="00C366B8" w:rsidRDefault="00C366B8" w:rsidP="00D16C71">
      <w:pPr>
        <w:jc w:val="right"/>
      </w:pPr>
      <w:r>
        <w:t>For an electronic</w:t>
      </w:r>
      <w:r w:rsidR="00512AFC">
        <w:t xml:space="preserve"> MS Word</w:t>
      </w:r>
      <w:r>
        <w:t xml:space="preserve"> version of this scan this QR code:</w:t>
      </w:r>
    </w:p>
    <w:p w14:paraId="240B3730" w14:textId="77777777" w:rsidR="00C366B8" w:rsidRDefault="00C366B8" w:rsidP="00C366B8"/>
    <w:p w14:paraId="6C91DD5F" w14:textId="77777777" w:rsidR="00C366B8" w:rsidRDefault="00C366B8" w:rsidP="00C366B8"/>
    <w:p w14:paraId="513FC83E" w14:textId="63755342" w:rsidR="00C366B8" w:rsidRDefault="00C366B8" w:rsidP="00C366B8"/>
    <w:p w14:paraId="57592503" w14:textId="77777777" w:rsidR="00C366B8" w:rsidRPr="00C366B8" w:rsidRDefault="00C366B8" w:rsidP="00C366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383"/>
        <w:gridCol w:w="2678"/>
        <w:gridCol w:w="2233"/>
        <w:gridCol w:w="2233"/>
        <w:gridCol w:w="2234"/>
      </w:tblGrid>
      <w:tr w:rsidR="00AA0370" w14:paraId="4341B2F1" w14:textId="77777777" w:rsidTr="004233F9">
        <w:trPr>
          <w:trHeight w:val="553"/>
          <w:tblHeader/>
        </w:trPr>
        <w:tc>
          <w:tcPr>
            <w:tcW w:w="3681" w:type="dxa"/>
            <w:shd w:val="clear" w:color="auto" w:fill="F2F2F2" w:themeFill="background1" w:themeFillShade="F2"/>
            <w:vAlign w:val="bottom"/>
          </w:tcPr>
          <w:p w14:paraId="12BA390E" w14:textId="7C97F80D" w:rsidR="00AA0370" w:rsidRDefault="007743E2" w:rsidP="004233F9">
            <w:r>
              <w:t>University c</w:t>
            </w:r>
            <w:r w:rsidR="00AA0370">
              <w:t>ourse name</w:t>
            </w:r>
            <w:r>
              <w:t>:</w:t>
            </w:r>
          </w:p>
        </w:tc>
        <w:tc>
          <w:tcPr>
            <w:tcW w:w="2383" w:type="dxa"/>
            <w:shd w:val="clear" w:color="auto" w:fill="F2F2F2" w:themeFill="background1" w:themeFillShade="F2"/>
          </w:tcPr>
          <w:p w14:paraId="15CFDA97" w14:textId="77777777" w:rsidR="00AA0370" w:rsidRDefault="00AA0370" w:rsidP="00AA0370">
            <w:r>
              <w:t>Course 1:</w:t>
            </w:r>
          </w:p>
          <w:p w14:paraId="0D2B81DD" w14:textId="75B7B962" w:rsidR="007743E2" w:rsidRPr="007743E2" w:rsidRDefault="007743E2" w:rsidP="00AA0370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.</w:t>
            </w:r>
          </w:p>
        </w:tc>
        <w:tc>
          <w:tcPr>
            <w:tcW w:w="2678" w:type="dxa"/>
            <w:shd w:val="clear" w:color="auto" w:fill="F2F2F2" w:themeFill="background1" w:themeFillShade="F2"/>
          </w:tcPr>
          <w:p w14:paraId="27C4B06D" w14:textId="77777777" w:rsidR="007743E2" w:rsidRDefault="00AA0370" w:rsidP="007743E2">
            <w:r>
              <w:t>Course 2:</w:t>
            </w:r>
          </w:p>
          <w:p w14:paraId="5921C277" w14:textId="6053462B" w:rsidR="00AA0370" w:rsidRPr="007743E2" w:rsidRDefault="007743E2" w:rsidP="00AA0370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.</w:t>
            </w:r>
          </w:p>
        </w:tc>
        <w:tc>
          <w:tcPr>
            <w:tcW w:w="2233" w:type="dxa"/>
            <w:shd w:val="clear" w:color="auto" w:fill="F2F2F2" w:themeFill="background1" w:themeFillShade="F2"/>
          </w:tcPr>
          <w:p w14:paraId="79E4B07A" w14:textId="77777777" w:rsidR="007743E2" w:rsidRDefault="00AA0370" w:rsidP="007743E2">
            <w:r>
              <w:t>Course 3:</w:t>
            </w:r>
          </w:p>
          <w:p w14:paraId="7F2E3E7F" w14:textId="5F6FD535" w:rsidR="00AA0370" w:rsidRPr="007743E2" w:rsidRDefault="007743E2" w:rsidP="00AA0370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.</w:t>
            </w:r>
          </w:p>
        </w:tc>
        <w:tc>
          <w:tcPr>
            <w:tcW w:w="2233" w:type="dxa"/>
            <w:shd w:val="clear" w:color="auto" w:fill="F2F2F2" w:themeFill="background1" w:themeFillShade="F2"/>
          </w:tcPr>
          <w:p w14:paraId="75313E44" w14:textId="77777777" w:rsidR="007743E2" w:rsidRDefault="00AA0370" w:rsidP="007743E2">
            <w:r>
              <w:t>Course 4:</w:t>
            </w:r>
          </w:p>
          <w:p w14:paraId="2C20843A" w14:textId="1337D194" w:rsidR="00AA0370" w:rsidRPr="007743E2" w:rsidRDefault="007743E2" w:rsidP="00AA0370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.</w:t>
            </w:r>
          </w:p>
        </w:tc>
        <w:tc>
          <w:tcPr>
            <w:tcW w:w="2234" w:type="dxa"/>
            <w:shd w:val="clear" w:color="auto" w:fill="F2F2F2" w:themeFill="background1" w:themeFillShade="F2"/>
          </w:tcPr>
          <w:p w14:paraId="01F3D34B" w14:textId="77777777" w:rsidR="007743E2" w:rsidRDefault="00AA0370" w:rsidP="007743E2">
            <w:r>
              <w:t>Course 5:</w:t>
            </w:r>
          </w:p>
          <w:p w14:paraId="767D62BC" w14:textId="08507F7F" w:rsidR="00AA0370" w:rsidRPr="007743E2" w:rsidRDefault="007743E2" w:rsidP="00AA0370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.</w:t>
            </w:r>
          </w:p>
        </w:tc>
      </w:tr>
      <w:tr w:rsidR="00C63D89" w14:paraId="6066AB70" w14:textId="77777777" w:rsidTr="00CC37E4">
        <w:trPr>
          <w:trHeight w:val="56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AE6F939" w14:textId="06FCA07B" w:rsidR="00C63D89" w:rsidRDefault="00C63D89" w:rsidP="003B72D6">
            <w:r>
              <w:t>UCAS questions, in grey are answered using this website:</w:t>
            </w:r>
          </w:p>
        </w:tc>
        <w:tc>
          <w:tcPr>
            <w:tcW w:w="11761" w:type="dxa"/>
            <w:gridSpan w:val="5"/>
            <w:shd w:val="clear" w:color="auto" w:fill="D9D9D9" w:themeFill="background1" w:themeFillShade="D9"/>
            <w:vAlign w:val="center"/>
          </w:tcPr>
          <w:p w14:paraId="4BD25DD6" w14:textId="7F85AF77" w:rsidR="00C63D89" w:rsidRDefault="00000000" w:rsidP="00C63D89">
            <w:pPr>
              <w:jc w:val="center"/>
            </w:pPr>
            <w:hyperlink r:id="rId8" w:history="1">
              <w:r w:rsidR="00C63D89" w:rsidRPr="00AC5B14">
                <w:rPr>
                  <w:rStyle w:val="Hyperlink"/>
                </w:rPr>
                <w:t>https://www.ucas.com/</w:t>
              </w:r>
            </w:hyperlink>
          </w:p>
        </w:tc>
      </w:tr>
      <w:tr w:rsidR="00AA0370" w14:paraId="4DAE77B9" w14:textId="77777777" w:rsidTr="00CC37E4">
        <w:trPr>
          <w:trHeight w:val="553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BCDAB89" w14:textId="488E5F69" w:rsidR="00553F05" w:rsidRDefault="00553F05" w:rsidP="003B72D6">
            <w:r>
              <w:t>Course UCAS Code</w:t>
            </w:r>
          </w:p>
        </w:tc>
        <w:tc>
          <w:tcPr>
            <w:tcW w:w="2383" w:type="dxa"/>
          </w:tcPr>
          <w:p w14:paraId="3255CC5C" w14:textId="77777777" w:rsidR="00553F05" w:rsidRDefault="00553F05"/>
          <w:p w14:paraId="1C3A94B1" w14:textId="77777777" w:rsidR="00877443" w:rsidRDefault="00877443"/>
        </w:tc>
        <w:tc>
          <w:tcPr>
            <w:tcW w:w="2678" w:type="dxa"/>
          </w:tcPr>
          <w:p w14:paraId="0E670FC3" w14:textId="77777777" w:rsidR="00553F05" w:rsidRDefault="00553F05"/>
        </w:tc>
        <w:tc>
          <w:tcPr>
            <w:tcW w:w="2233" w:type="dxa"/>
          </w:tcPr>
          <w:p w14:paraId="22D46DEE" w14:textId="77777777" w:rsidR="00553F05" w:rsidRDefault="00553F05"/>
        </w:tc>
        <w:tc>
          <w:tcPr>
            <w:tcW w:w="2233" w:type="dxa"/>
          </w:tcPr>
          <w:p w14:paraId="4A89FEE1" w14:textId="77777777" w:rsidR="00553F05" w:rsidRDefault="00553F05"/>
        </w:tc>
        <w:tc>
          <w:tcPr>
            <w:tcW w:w="2234" w:type="dxa"/>
          </w:tcPr>
          <w:p w14:paraId="2B03D927" w14:textId="77777777" w:rsidR="00553F05" w:rsidRDefault="00553F05"/>
        </w:tc>
      </w:tr>
      <w:tr w:rsidR="00553F05" w14:paraId="10BCC841" w14:textId="77777777" w:rsidTr="00CC37E4">
        <w:trPr>
          <w:trHeight w:val="56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4606FF0" w14:textId="129C5093" w:rsidR="00553F05" w:rsidRDefault="00553F05" w:rsidP="003B72D6">
            <w:r>
              <w:t>Course length (years)</w:t>
            </w:r>
          </w:p>
        </w:tc>
        <w:tc>
          <w:tcPr>
            <w:tcW w:w="2383" w:type="dxa"/>
          </w:tcPr>
          <w:p w14:paraId="055B290E" w14:textId="77777777" w:rsidR="00553F05" w:rsidRDefault="00553F05" w:rsidP="00EE28A9"/>
          <w:p w14:paraId="42B313C4" w14:textId="77777777" w:rsidR="00877443" w:rsidRDefault="00877443" w:rsidP="00EE28A9"/>
        </w:tc>
        <w:tc>
          <w:tcPr>
            <w:tcW w:w="2678" w:type="dxa"/>
          </w:tcPr>
          <w:p w14:paraId="6B0A2E47" w14:textId="77777777" w:rsidR="00553F05" w:rsidRDefault="00553F05" w:rsidP="00EE28A9"/>
        </w:tc>
        <w:tc>
          <w:tcPr>
            <w:tcW w:w="2233" w:type="dxa"/>
          </w:tcPr>
          <w:p w14:paraId="009E3F1A" w14:textId="77777777" w:rsidR="00553F05" w:rsidRDefault="00553F05" w:rsidP="00EE28A9"/>
        </w:tc>
        <w:tc>
          <w:tcPr>
            <w:tcW w:w="2233" w:type="dxa"/>
          </w:tcPr>
          <w:p w14:paraId="51E76BBC" w14:textId="77777777" w:rsidR="00553F05" w:rsidRDefault="00553F05" w:rsidP="00EE28A9"/>
        </w:tc>
        <w:tc>
          <w:tcPr>
            <w:tcW w:w="2234" w:type="dxa"/>
          </w:tcPr>
          <w:p w14:paraId="361CFA58" w14:textId="77777777" w:rsidR="00553F05" w:rsidRDefault="00553F05" w:rsidP="00EE28A9"/>
        </w:tc>
      </w:tr>
      <w:tr w:rsidR="00553F05" w14:paraId="08C7C976" w14:textId="77777777" w:rsidTr="00CC37E4">
        <w:trPr>
          <w:trHeight w:val="553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355B27A0" w14:textId="4AB84251" w:rsidR="00553F05" w:rsidRDefault="00553F05" w:rsidP="003B72D6">
            <w:r>
              <w:t>Type of qualification (BSc/</w:t>
            </w:r>
            <w:proofErr w:type="spellStart"/>
            <w:r>
              <w:t>MSci</w:t>
            </w:r>
            <w:proofErr w:type="spellEnd"/>
            <w:r>
              <w:t>/BEng/Meng)</w:t>
            </w:r>
          </w:p>
        </w:tc>
        <w:tc>
          <w:tcPr>
            <w:tcW w:w="2383" w:type="dxa"/>
          </w:tcPr>
          <w:p w14:paraId="050BFFF1" w14:textId="77777777" w:rsidR="00553F05" w:rsidRDefault="00553F05" w:rsidP="00EE28A9"/>
        </w:tc>
        <w:tc>
          <w:tcPr>
            <w:tcW w:w="2678" w:type="dxa"/>
          </w:tcPr>
          <w:p w14:paraId="386679B9" w14:textId="77777777" w:rsidR="00553F05" w:rsidRDefault="00553F05" w:rsidP="00EE28A9"/>
        </w:tc>
        <w:tc>
          <w:tcPr>
            <w:tcW w:w="2233" w:type="dxa"/>
          </w:tcPr>
          <w:p w14:paraId="4E587863" w14:textId="77777777" w:rsidR="00553F05" w:rsidRDefault="00553F05" w:rsidP="00EE28A9"/>
        </w:tc>
        <w:tc>
          <w:tcPr>
            <w:tcW w:w="2233" w:type="dxa"/>
          </w:tcPr>
          <w:p w14:paraId="330F4110" w14:textId="77777777" w:rsidR="00553F05" w:rsidRDefault="00553F05" w:rsidP="00EE28A9"/>
        </w:tc>
        <w:tc>
          <w:tcPr>
            <w:tcW w:w="2234" w:type="dxa"/>
          </w:tcPr>
          <w:p w14:paraId="6B3FC725" w14:textId="77777777" w:rsidR="00553F05" w:rsidRDefault="00553F05" w:rsidP="00EE28A9"/>
        </w:tc>
      </w:tr>
      <w:tr w:rsidR="00877443" w14:paraId="05AB29E5" w14:textId="77777777" w:rsidTr="00CC37E4">
        <w:trPr>
          <w:trHeight w:val="851"/>
        </w:trPr>
        <w:tc>
          <w:tcPr>
            <w:tcW w:w="3681" w:type="dxa"/>
            <w:shd w:val="clear" w:color="auto" w:fill="FFFFFF" w:themeFill="background1"/>
            <w:vAlign w:val="center"/>
          </w:tcPr>
          <w:p w14:paraId="15434084" w14:textId="25F6BA16" w:rsidR="00877443" w:rsidRDefault="00877443" w:rsidP="003B72D6">
            <w:r>
              <w:t>Does the type of qualification matter? If yes, how?</w:t>
            </w:r>
          </w:p>
        </w:tc>
        <w:tc>
          <w:tcPr>
            <w:tcW w:w="11761" w:type="dxa"/>
            <w:gridSpan w:val="5"/>
          </w:tcPr>
          <w:p w14:paraId="303FD4F0" w14:textId="77777777" w:rsidR="00877443" w:rsidRDefault="00877443" w:rsidP="00EE28A9"/>
          <w:p w14:paraId="1BD8CEA9" w14:textId="77777777" w:rsidR="00877443" w:rsidRDefault="00877443" w:rsidP="00EE28A9"/>
          <w:p w14:paraId="7F5BF3F6" w14:textId="77777777" w:rsidR="00877443" w:rsidRDefault="00877443" w:rsidP="00EE28A9"/>
        </w:tc>
      </w:tr>
      <w:tr w:rsidR="00553F05" w14:paraId="472E1426" w14:textId="77777777" w:rsidTr="00CC37E4">
        <w:trPr>
          <w:trHeight w:val="553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3886072" w14:textId="6922618D" w:rsidR="00553F05" w:rsidRDefault="00553F05" w:rsidP="003B72D6">
            <w:r>
              <w:t>Main subject</w:t>
            </w:r>
          </w:p>
        </w:tc>
        <w:tc>
          <w:tcPr>
            <w:tcW w:w="2383" w:type="dxa"/>
          </w:tcPr>
          <w:p w14:paraId="3D2975E3" w14:textId="77777777" w:rsidR="00553F05" w:rsidRDefault="00553F05" w:rsidP="00EE28A9"/>
          <w:p w14:paraId="51E8F88A" w14:textId="77777777" w:rsidR="00877443" w:rsidRDefault="00877443" w:rsidP="00EE28A9"/>
        </w:tc>
        <w:tc>
          <w:tcPr>
            <w:tcW w:w="2678" w:type="dxa"/>
          </w:tcPr>
          <w:p w14:paraId="71939B2C" w14:textId="77777777" w:rsidR="00553F05" w:rsidRDefault="00553F05" w:rsidP="00EE28A9"/>
        </w:tc>
        <w:tc>
          <w:tcPr>
            <w:tcW w:w="2233" w:type="dxa"/>
          </w:tcPr>
          <w:p w14:paraId="46B4ED68" w14:textId="77777777" w:rsidR="00553F05" w:rsidRDefault="00553F05" w:rsidP="00EE28A9"/>
        </w:tc>
        <w:tc>
          <w:tcPr>
            <w:tcW w:w="2233" w:type="dxa"/>
          </w:tcPr>
          <w:p w14:paraId="26048387" w14:textId="77777777" w:rsidR="00553F05" w:rsidRDefault="00553F05" w:rsidP="00EE28A9"/>
        </w:tc>
        <w:tc>
          <w:tcPr>
            <w:tcW w:w="2234" w:type="dxa"/>
          </w:tcPr>
          <w:p w14:paraId="1636963B" w14:textId="77777777" w:rsidR="00553F05" w:rsidRDefault="00553F05" w:rsidP="00EE28A9"/>
        </w:tc>
      </w:tr>
      <w:tr w:rsidR="00553F05" w14:paraId="262621FD" w14:textId="77777777" w:rsidTr="00CC37E4">
        <w:trPr>
          <w:trHeight w:val="1689"/>
        </w:trPr>
        <w:tc>
          <w:tcPr>
            <w:tcW w:w="3681" w:type="dxa"/>
            <w:vAlign w:val="center"/>
          </w:tcPr>
          <w:p w14:paraId="4DC7D0EB" w14:textId="04197593" w:rsidR="00553F05" w:rsidRDefault="00553F05" w:rsidP="003B72D6">
            <w:r>
              <w:t>Titles of modules in Year 1</w:t>
            </w:r>
          </w:p>
        </w:tc>
        <w:tc>
          <w:tcPr>
            <w:tcW w:w="2383" w:type="dxa"/>
          </w:tcPr>
          <w:p w14:paraId="0C1D36E8" w14:textId="77777777" w:rsidR="00553F05" w:rsidRDefault="00553F05" w:rsidP="00EE28A9"/>
          <w:p w14:paraId="65FEF837" w14:textId="77777777" w:rsidR="00877443" w:rsidRDefault="00877443" w:rsidP="00EE28A9"/>
          <w:p w14:paraId="6EF28CAA" w14:textId="77777777" w:rsidR="00877443" w:rsidRDefault="00877443" w:rsidP="00EE28A9"/>
          <w:p w14:paraId="4CC8BFDD" w14:textId="77777777" w:rsidR="00877443" w:rsidRDefault="00877443" w:rsidP="00EE28A9"/>
          <w:p w14:paraId="4E7A7DAF" w14:textId="77777777" w:rsidR="00877443" w:rsidRDefault="00877443" w:rsidP="00EE28A9"/>
          <w:p w14:paraId="05A69C6B" w14:textId="77777777" w:rsidR="00877443" w:rsidRDefault="00877443" w:rsidP="00EE28A9"/>
        </w:tc>
        <w:tc>
          <w:tcPr>
            <w:tcW w:w="2678" w:type="dxa"/>
          </w:tcPr>
          <w:p w14:paraId="63CB6E90" w14:textId="77777777" w:rsidR="00553F05" w:rsidRDefault="00553F05" w:rsidP="00EE28A9"/>
        </w:tc>
        <w:tc>
          <w:tcPr>
            <w:tcW w:w="2233" w:type="dxa"/>
          </w:tcPr>
          <w:p w14:paraId="0E5D8546" w14:textId="77777777" w:rsidR="00553F05" w:rsidRDefault="00553F05" w:rsidP="00EE28A9"/>
        </w:tc>
        <w:tc>
          <w:tcPr>
            <w:tcW w:w="2233" w:type="dxa"/>
          </w:tcPr>
          <w:p w14:paraId="34CE84AE" w14:textId="77777777" w:rsidR="00553F05" w:rsidRDefault="00553F05" w:rsidP="00EE28A9"/>
        </w:tc>
        <w:tc>
          <w:tcPr>
            <w:tcW w:w="2234" w:type="dxa"/>
          </w:tcPr>
          <w:p w14:paraId="71C4CE2A" w14:textId="77777777" w:rsidR="00553F05" w:rsidRDefault="00553F05" w:rsidP="00EE28A9"/>
        </w:tc>
      </w:tr>
      <w:tr w:rsidR="00C63D89" w14:paraId="4775584A" w14:textId="77777777" w:rsidTr="00CC37E4">
        <w:trPr>
          <w:trHeight w:val="283"/>
        </w:trPr>
        <w:tc>
          <w:tcPr>
            <w:tcW w:w="3681" w:type="dxa"/>
            <w:vAlign w:val="center"/>
          </w:tcPr>
          <w:p w14:paraId="7F5C25A9" w14:textId="61C3669B" w:rsidR="00C63D89" w:rsidRDefault="00C63D89" w:rsidP="003B72D6">
            <w:r>
              <w:t>University department</w:t>
            </w:r>
          </w:p>
        </w:tc>
        <w:tc>
          <w:tcPr>
            <w:tcW w:w="2383" w:type="dxa"/>
          </w:tcPr>
          <w:p w14:paraId="0D1DCC65" w14:textId="77777777" w:rsidR="00C63D89" w:rsidRDefault="00C63D89" w:rsidP="00EE28A9"/>
        </w:tc>
        <w:tc>
          <w:tcPr>
            <w:tcW w:w="2678" w:type="dxa"/>
          </w:tcPr>
          <w:p w14:paraId="4B36E5E1" w14:textId="77777777" w:rsidR="00C63D89" w:rsidRDefault="00C63D89" w:rsidP="00EE28A9"/>
        </w:tc>
        <w:tc>
          <w:tcPr>
            <w:tcW w:w="2233" w:type="dxa"/>
          </w:tcPr>
          <w:p w14:paraId="141DC281" w14:textId="77777777" w:rsidR="00C63D89" w:rsidRDefault="00C63D89" w:rsidP="00EE28A9"/>
        </w:tc>
        <w:tc>
          <w:tcPr>
            <w:tcW w:w="2233" w:type="dxa"/>
          </w:tcPr>
          <w:p w14:paraId="54BB9991" w14:textId="77777777" w:rsidR="00C63D89" w:rsidRDefault="00C63D89" w:rsidP="00EE28A9"/>
        </w:tc>
        <w:tc>
          <w:tcPr>
            <w:tcW w:w="2234" w:type="dxa"/>
          </w:tcPr>
          <w:p w14:paraId="3BFF2D30" w14:textId="77777777" w:rsidR="00C63D89" w:rsidRDefault="00C63D89" w:rsidP="00EE28A9"/>
        </w:tc>
      </w:tr>
      <w:tr w:rsidR="00C63D89" w14:paraId="50CBE3DC" w14:textId="77777777" w:rsidTr="00CC37E4">
        <w:trPr>
          <w:trHeight w:val="269"/>
        </w:trPr>
        <w:tc>
          <w:tcPr>
            <w:tcW w:w="3681" w:type="dxa"/>
            <w:vAlign w:val="center"/>
          </w:tcPr>
          <w:p w14:paraId="1377C754" w14:textId="62D8CC62" w:rsidR="00C63D89" w:rsidRDefault="00C63D89" w:rsidP="003B72D6">
            <w:r>
              <w:t>Department webpage</w:t>
            </w:r>
          </w:p>
        </w:tc>
        <w:tc>
          <w:tcPr>
            <w:tcW w:w="2383" w:type="dxa"/>
          </w:tcPr>
          <w:p w14:paraId="75268EFF" w14:textId="77777777" w:rsidR="00C63D89" w:rsidRDefault="00C63D89" w:rsidP="00EE28A9"/>
        </w:tc>
        <w:tc>
          <w:tcPr>
            <w:tcW w:w="2678" w:type="dxa"/>
          </w:tcPr>
          <w:p w14:paraId="6348B04A" w14:textId="77777777" w:rsidR="00C63D89" w:rsidRDefault="00C63D89" w:rsidP="00EE28A9"/>
        </w:tc>
        <w:tc>
          <w:tcPr>
            <w:tcW w:w="2233" w:type="dxa"/>
          </w:tcPr>
          <w:p w14:paraId="769FF733" w14:textId="77777777" w:rsidR="00C63D89" w:rsidRDefault="00C63D89" w:rsidP="00EE28A9"/>
        </w:tc>
        <w:tc>
          <w:tcPr>
            <w:tcW w:w="2233" w:type="dxa"/>
          </w:tcPr>
          <w:p w14:paraId="71DB4414" w14:textId="77777777" w:rsidR="00C63D89" w:rsidRDefault="00C63D89" w:rsidP="00EE28A9"/>
        </w:tc>
        <w:tc>
          <w:tcPr>
            <w:tcW w:w="2234" w:type="dxa"/>
          </w:tcPr>
          <w:p w14:paraId="03CFAA7B" w14:textId="77777777" w:rsidR="00C63D89" w:rsidRDefault="00C63D89" w:rsidP="00EE28A9"/>
        </w:tc>
      </w:tr>
      <w:tr w:rsidR="00C63D89" w14:paraId="70EC5B96" w14:textId="77777777" w:rsidTr="00C366B8">
        <w:trPr>
          <w:trHeight w:val="2542"/>
        </w:trPr>
        <w:tc>
          <w:tcPr>
            <w:tcW w:w="3681" w:type="dxa"/>
            <w:vAlign w:val="center"/>
          </w:tcPr>
          <w:p w14:paraId="1325E053" w14:textId="6BB5FB85" w:rsidR="00C63D89" w:rsidRDefault="00C63D89" w:rsidP="007743E2">
            <w:r>
              <w:lastRenderedPageBreak/>
              <w:t xml:space="preserve">Additional notes from reading through the </w:t>
            </w:r>
            <w:proofErr w:type="gramStart"/>
            <w:r>
              <w:t>departments</w:t>
            </w:r>
            <w:proofErr w:type="gramEnd"/>
            <w:r>
              <w:t xml:space="preserve"> undergraduate webpage</w:t>
            </w:r>
          </w:p>
        </w:tc>
        <w:tc>
          <w:tcPr>
            <w:tcW w:w="2383" w:type="dxa"/>
          </w:tcPr>
          <w:p w14:paraId="2F1B8401" w14:textId="77777777" w:rsidR="00C63D89" w:rsidRDefault="00C63D89" w:rsidP="00EE28A9"/>
        </w:tc>
        <w:tc>
          <w:tcPr>
            <w:tcW w:w="2678" w:type="dxa"/>
          </w:tcPr>
          <w:p w14:paraId="4DA3E883" w14:textId="77777777" w:rsidR="00C63D89" w:rsidRDefault="00C63D89" w:rsidP="00EE28A9"/>
        </w:tc>
        <w:tc>
          <w:tcPr>
            <w:tcW w:w="2233" w:type="dxa"/>
          </w:tcPr>
          <w:p w14:paraId="241BD4BD" w14:textId="77777777" w:rsidR="00C63D89" w:rsidRDefault="00C63D89" w:rsidP="00EE28A9"/>
        </w:tc>
        <w:tc>
          <w:tcPr>
            <w:tcW w:w="2233" w:type="dxa"/>
          </w:tcPr>
          <w:p w14:paraId="5ABD26C2" w14:textId="77777777" w:rsidR="00C63D89" w:rsidRDefault="00C63D89" w:rsidP="00EE28A9"/>
        </w:tc>
        <w:tc>
          <w:tcPr>
            <w:tcW w:w="2234" w:type="dxa"/>
          </w:tcPr>
          <w:p w14:paraId="2584C0FC" w14:textId="77777777" w:rsidR="00C63D89" w:rsidRDefault="00C63D89" w:rsidP="00EE28A9"/>
        </w:tc>
      </w:tr>
      <w:tr w:rsidR="00553F05" w14:paraId="63FB9101" w14:textId="77777777" w:rsidTr="00CC37E4">
        <w:trPr>
          <w:trHeight w:val="1121"/>
        </w:trPr>
        <w:tc>
          <w:tcPr>
            <w:tcW w:w="3681" w:type="dxa"/>
            <w:vAlign w:val="center"/>
          </w:tcPr>
          <w:p w14:paraId="1FF29CC9" w14:textId="1CFAF74C" w:rsidR="00553F05" w:rsidRDefault="00553F05" w:rsidP="003B72D6">
            <w:r>
              <w:t>Entry requirements iGCSE</w:t>
            </w:r>
            <w:r w:rsidR="003B72D6">
              <w:t>, if given (and do you meet them?)</w:t>
            </w:r>
          </w:p>
        </w:tc>
        <w:tc>
          <w:tcPr>
            <w:tcW w:w="2383" w:type="dxa"/>
          </w:tcPr>
          <w:p w14:paraId="13B86A24" w14:textId="77777777" w:rsidR="00553F05" w:rsidRDefault="00553F05" w:rsidP="00EE28A9"/>
          <w:p w14:paraId="59D05A0E" w14:textId="77777777" w:rsidR="00877443" w:rsidRDefault="00877443" w:rsidP="00EE28A9"/>
          <w:p w14:paraId="289ADB58" w14:textId="77777777" w:rsidR="00877443" w:rsidRDefault="00877443" w:rsidP="00EE28A9"/>
          <w:p w14:paraId="39759580" w14:textId="77777777" w:rsidR="00877443" w:rsidRDefault="00877443" w:rsidP="00EE28A9"/>
        </w:tc>
        <w:tc>
          <w:tcPr>
            <w:tcW w:w="2678" w:type="dxa"/>
          </w:tcPr>
          <w:p w14:paraId="6EF5181A" w14:textId="77777777" w:rsidR="00553F05" w:rsidRDefault="00553F05" w:rsidP="00EE28A9"/>
        </w:tc>
        <w:tc>
          <w:tcPr>
            <w:tcW w:w="2233" w:type="dxa"/>
          </w:tcPr>
          <w:p w14:paraId="4BAA9E06" w14:textId="77777777" w:rsidR="00553F05" w:rsidRDefault="00553F05" w:rsidP="00EE28A9"/>
        </w:tc>
        <w:tc>
          <w:tcPr>
            <w:tcW w:w="2233" w:type="dxa"/>
          </w:tcPr>
          <w:p w14:paraId="6B7D1A54" w14:textId="77777777" w:rsidR="00553F05" w:rsidRDefault="00553F05" w:rsidP="00EE28A9"/>
        </w:tc>
        <w:tc>
          <w:tcPr>
            <w:tcW w:w="2234" w:type="dxa"/>
          </w:tcPr>
          <w:p w14:paraId="3967F3AA" w14:textId="77777777" w:rsidR="00553F05" w:rsidRDefault="00553F05" w:rsidP="00EE28A9"/>
        </w:tc>
      </w:tr>
      <w:tr w:rsidR="00553F05" w14:paraId="77F29CDF" w14:textId="77777777" w:rsidTr="00CC37E4">
        <w:trPr>
          <w:trHeight w:val="1405"/>
        </w:trPr>
        <w:tc>
          <w:tcPr>
            <w:tcW w:w="3681" w:type="dxa"/>
            <w:vAlign w:val="center"/>
          </w:tcPr>
          <w:p w14:paraId="44F6C1CF" w14:textId="3B608945" w:rsidR="00553F05" w:rsidRDefault="00553F05" w:rsidP="003B72D6">
            <w:r>
              <w:t>Entry Requirements – A Level</w:t>
            </w:r>
          </w:p>
        </w:tc>
        <w:tc>
          <w:tcPr>
            <w:tcW w:w="2383" w:type="dxa"/>
          </w:tcPr>
          <w:p w14:paraId="67EC1505" w14:textId="77777777" w:rsidR="00553F05" w:rsidRDefault="00553F05" w:rsidP="00EE28A9"/>
          <w:p w14:paraId="068F83D5" w14:textId="77777777" w:rsidR="00877443" w:rsidRDefault="00877443" w:rsidP="00EE28A9"/>
          <w:p w14:paraId="6F95573D" w14:textId="77777777" w:rsidR="00877443" w:rsidRDefault="00877443" w:rsidP="00EE28A9"/>
          <w:p w14:paraId="00B5533A" w14:textId="77777777" w:rsidR="00877443" w:rsidRDefault="00877443" w:rsidP="00EE28A9"/>
          <w:p w14:paraId="4975F1FF" w14:textId="77777777" w:rsidR="00877443" w:rsidRDefault="00877443" w:rsidP="00EE28A9"/>
        </w:tc>
        <w:tc>
          <w:tcPr>
            <w:tcW w:w="2678" w:type="dxa"/>
          </w:tcPr>
          <w:p w14:paraId="4CD1AEA2" w14:textId="77777777" w:rsidR="00553F05" w:rsidRDefault="00553F05" w:rsidP="00EE28A9"/>
        </w:tc>
        <w:tc>
          <w:tcPr>
            <w:tcW w:w="2233" w:type="dxa"/>
          </w:tcPr>
          <w:p w14:paraId="23256561" w14:textId="77777777" w:rsidR="00553F05" w:rsidRDefault="00553F05" w:rsidP="00EE28A9"/>
        </w:tc>
        <w:tc>
          <w:tcPr>
            <w:tcW w:w="2233" w:type="dxa"/>
          </w:tcPr>
          <w:p w14:paraId="6CAEFC9F" w14:textId="77777777" w:rsidR="00553F05" w:rsidRDefault="00553F05" w:rsidP="00EE28A9"/>
        </w:tc>
        <w:tc>
          <w:tcPr>
            <w:tcW w:w="2234" w:type="dxa"/>
          </w:tcPr>
          <w:p w14:paraId="101E5D6B" w14:textId="77777777" w:rsidR="00553F05" w:rsidRDefault="00553F05" w:rsidP="00EE28A9"/>
        </w:tc>
      </w:tr>
      <w:tr w:rsidR="00877443" w14:paraId="74E2CCEE" w14:textId="77777777" w:rsidTr="00CC37E4">
        <w:trPr>
          <w:trHeight w:val="2422"/>
        </w:trPr>
        <w:tc>
          <w:tcPr>
            <w:tcW w:w="3681" w:type="dxa"/>
            <w:vAlign w:val="center"/>
          </w:tcPr>
          <w:p w14:paraId="637498D9" w14:textId="17E95D70" w:rsidR="00877443" w:rsidRDefault="00877443" w:rsidP="003B72D6">
            <w:r>
              <w:t>Your AS Levels</w:t>
            </w:r>
          </w:p>
        </w:tc>
        <w:tc>
          <w:tcPr>
            <w:tcW w:w="11761" w:type="dxa"/>
            <w:gridSpan w:val="5"/>
          </w:tcPr>
          <w:p w14:paraId="05E9C700" w14:textId="77777777" w:rsidR="003B72D6" w:rsidRPr="003B72D6" w:rsidRDefault="003B72D6" w:rsidP="003B72D6">
            <w:pPr>
              <w:rPr>
                <w:sz w:val="23"/>
                <w:szCs w:val="23"/>
              </w:rPr>
            </w:pPr>
          </w:p>
          <w:p w14:paraId="2AD36AAF" w14:textId="75B0423B" w:rsidR="003B72D6" w:rsidRDefault="00877443" w:rsidP="003B72D6">
            <w:pPr>
              <w:spacing w:line="360" w:lineRule="auto"/>
              <w:rPr>
                <w:u w:val="single"/>
              </w:rPr>
            </w:pPr>
            <w:r>
              <w:t>AS Subject 1 Name:</w:t>
            </w:r>
            <w:r>
              <w:rPr>
                <w:u w:val="single"/>
              </w:rPr>
              <w:t xml:space="preserve">                                          </w:t>
            </w:r>
            <w:r w:rsidRPr="00877443">
              <w:t xml:space="preserve"> </w:t>
            </w:r>
            <w:r>
              <w:t xml:space="preserve">Grade </w:t>
            </w:r>
            <w:r>
              <w:rPr>
                <w:u w:val="single"/>
              </w:rPr>
              <w:t xml:space="preserve">                   </w:t>
            </w:r>
            <w:r w:rsidRPr="00877443">
              <w:t xml:space="preserve"> </w:t>
            </w:r>
            <w:r>
              <w:t>Subject 1 %</w:t>
            </w:r>
            <w:r>
              <w:rPr>
                <w:u w:val="single"/>
              </w:rPr>
              <w:t xml:space="preserve">                          </w:t>
            </w:r>
            <w:r w:rsidR="003B72D6">
              <w:t xml:space="preserve"> S</w:t>
            </w:r>
            <w:r w:rsidRPr="00877443">
              <w:t>ubject 1</w:t>
            </w:r>
            <w:r>
              <w:t xml:space="preserve"> </w:t>
            </w:r>
            <w:r w:rsidR="003B72D6">
              <w:t>Predicted grade teacher</w:t>
            </w:r>
            <w:r w:rsidR="003B72D6">
              <w:rPr>
                <w:u w:val="single"/>
              </w:rPr>
              <w:t xml:space="preserve">                       </w:t>
            </w:r>
            <w:proofErr w:type="gramStart"/>
            <w:r w:rsidR="003B72D6">
              <w:rPr>
                <w:u w:val="single"/>
              </w:rPr>
              <w:t xml:space="preserve">  .</w:t>
            </w:r>
            <w:proofErr w:type="gramEnd"/>
            <w:r w:rsidR="003B72D6">
              <w:rPr>
                <w:u w:val="single"/>
              </w:rPr>
              <w:t xml:space="preserve"> </w:t>
            </w:r>
          </w:p>
          <w:p w14:paraId="1E9EFC67" w14:textId="6A813C58" w:rsidR="003B72D6" w:rsidRDefault="003B72D6" w:rsidP="003B72D6">
            <w:pPr>
              <w:spacing w:line="360" w:lineRule="auto"/>
            </w:pPr>
            <w:r>
              <w:t>AS Subject 2 Name:</w:t>
            </w:r>
            <w:r>
              <w:rPr>
                <w:u w:val="single"/>
              </w:rPr>
              <w:t xml:space="preserve">                                          </w:t>
            </w:r>
            <w:r w:rsidRPr="00877443">
              <w:t xml:space="preserve"> </w:t>
            </w:r>
            <w:r>
              <w:t xml:space="preserve">Grade </w:t>
            </w:r>
            <w:r>
              <w:rPr>
                <w:u w:val="single"/>
              </w:rPr>
              <w:t xml:space="preserve">                   </w:t>
            </w:r>
            <w:r w:rsidRPr="00877443">
              <w:t xml:space="preserve"> </w:t>
            </w:r>
            <w:r>
              <w:t>Subject 2 %</w:t>
            </w:r>
            <w:r>
              <w:rPr>
                <w:u w:val="single"/>
              </w:rPr>
              <w:t xml:space="preserve">                          </w:t>
            </w:r>
            <w:r>
              <w:t xml:space="preserve"> S</w:t>
            </w:r>
            <w:r w:rsidRPr="00877443">
              <w:t xml:space="preserve">ubject </w:t>
            </w:r>
            <w:r>
              <w:t>2 Predicted grade teacher</w:t>
            </w:r>
            <w:r>
              <w:rPr>
                <w:u w:val="single"/>
              </w:rPr>
              <w:t xml:space="preserve">                       </w:t>
            </w:r>
            <w:proofErr w:type="gramStart"/>
            <w:r>
              <w:rPr>
                <w:u w:val="single"/>
              </w:rPr>
              <w:t xml:space="preserve">  </w:t>
            </w:r>
            <w:r>
              <w:t>.</w:t>
            </w:r>
            <w:proofErr w:type="gramEnd"/>
          </w:p>
          <w:p w14:paraId="6E77D614" w14:textId="1465D59B" w:rsidR="003B72D6" w:rsidRDefault="003B72D6" w:rsidP="003B72D6">
            <w:pPr>
              <w:spacing w:line="360" w:lineRule="auto"/>
            </w:pPr>
            <w:r>
              <w:t>AS Subject 3 Name:</w:t>
            </w:r>
            <w:r>
              <w:rPr>
                <w:u w:val="single"/>
              </w:rPr>
              <w:t xml:space="preserve">                                          </w:t>
            </w:r>
            <w:r w:rsidRPr="00877443">
              <w:t xml:space="preserve"> </w:t>
            </w:r>
            <w:r>
              <w:t xml:space="preserve">Grade </w:t>
            </w:r>
            <w:r>
              <w:rPr>
                <w:u w:val="single"/>
              </w:rPr>
              <w:t xml:space="preserve">                   </w:t>
            </w:r>
            <w:r w:rsidRPr="00877443">
              <w:t xml:space="preserve"> </w:t>
            </w:r>
            <w:r>
              <w:t>Subject 3 %</w:t>
            </w:r>
            <w:r>
              <w:rPr>
                <w:u w:val="single"/>
              </w:rPr>
              <w:t xml:space="preserve">                          </w:t>
            </w:r>
            <w:r>
              <w:t xml:space="preserve"> S</w:t>
            </w:r>
            <w:r w:rsidRPr="00877443">
              <w:t xml:space="preserve">ubject </w:t>
            </w:r>
            <w:r>
              <w:t>3 Predicted grade teacher</w:t>
            </w:r>
            <w:r>
              <w:rPr>
                <w:u w:val="single"/>
              </w:rPr>
              <w:t xml:space="preserve">                       </w:t>
            </w:r>
            <w:proofErr w:type="gramStart"/>
            <w:r>
              <w:rPr>
                <w:u w:val="single"/>
              </w:rPr>
              <w:t xml:space="preserve">  </w:t>
            </w:r>
            <w:r>
              <w:t>.</w:t>
            </w:r>
            <w:proofErr w:type="gramEnd"/>
          </w:p>
          <w:p w14:paraId="612F1034" w14:textId="5DFDB373" w:rsidR="003B72D6" w:rsidRDefault="003B72D6" w:rsidP="003B72D6">
            <w:pPr>
              <w:spacing w:line="360" w:lineRule="auto"/>
            </w:pPr>
            <w:r>
              <w:t>AS Subject 4 Name:</w:t>
            </w:r>
            <w:r>
              <w:rPr>
                <w:u w:val="single"/>
              </w:rPr>
              <w:t xml:space="preserve">                                          </w:t>
            </w:r>
            <w:r w:rsidRPr="00877443">
              <w:t xml:space="preserve"> </w:t>
            </w:r>
            <w:r>
              <w:t xml:space="preserve">Grade </w:t>
            </w:r>
            <w:r>
              <w:rPr>
                <w:u w:val="single"/>
              </w:rPr>
              <w:t xml:space="preserve">                   </w:t>
            </w:r>
            <w:r w:rsidRPr="00877443">
              <w:t xml:space="preserve"> </w:t>
            </w:r>
            <w:r>
              <w:t>Subject 4 %</w:t>
            </w:r>
            <w:r>
              <w:rPr>
                <w:u w:val="single"/>
              </w:rPr>
              <w:t xml:space="preserve">                          </w:t>
            </w:r>
            <w:r>
              <w:t xml:space="preserve"> S</w:t>
            </w:r>
            <w:r w:rsidRPr="00877443">
              <w:t xml:space="preserve">ubject </w:t>
            </w:r>
            <w:r>
              <w:t>4 Predicted grade teacher</w:t>
            </w:r>
            <w:r>
              <w:rPr>
                <w:u w:val="single"/>
              </w:rPr>
              <w:t xml:space="preserve">                       </w:t>
            </w:r>
            <w:proofErr w:type="gramStart"/>
            <w:r>
              <w:rPr>
                <w:u w:val="single"/>
              </w:rPr>
              <w:t xml:space="preserve">  </w:t>
            </w:r>
            <w:r>
              <w:t>.</w:t>
            </w:r>
            <w:proofErr w:type="gramEnd"/>
          </w:p>
          <w:p w14:paraId="1732047C" w14:textId="62EDE3C4" w:rsidR="00877443" w:rsidRPr="00877443" w:rsidRDefault="003B72D6" w:rsidP="003B72D6">
            <w:pPr>
              <w:spacing w:line="360" w:lineRule="auto"/>
              <w:rPr>
                <w:u w:val="single"/>
              </w:rPr>
            </w:pPr>
            <w:r>
              <w:t>AS Subject 5 Name:</w:t>
            </w:r>
            <w:r>
              <w:rPr>
                <w:u w:val="single"/>
              </w:rPr>
              <w:t xml:space="preserve">                                          </w:t>
            </w:r>
            <w:r w:rsidRPr="00877443">
              <w:t xml:space="preserve"> </w:t>
            </w:r>
            <w:r>
              <w:t xml:space="preserve">Grade </w:t>
            </w:r>
            <w:r>
              <w:rPr>
                <w:u w:val="single"/>
              </w:rPr>
              <w:t xml:space="preserve">                   </w:t>
            </w:r>
            <w:r w:rsidRPr="00877443">
              <w:t xml:space="preserve"> </w:t>
            </w:r>
            <w:r>
              <w:t>Subject 5 %</w:t>
            </w:r>
            <w:r>
              <w:rPr>
                <w:u w:val="single"/>
              </w:rPr>
              <w:t xml:space="preserve">                          </w:t>
            </w:r>
            <w:r>
              <w:t xml:space="preserve"> S</w:t>
            </w:r>
            <w:r w:rsidRPr="00877443">
              <w:t xml:space="preserve">ubject </w:t>
            </w:r>
            <w:r>
              <w:t>5 Predicted grade teacher</w:t>
            </w:r>
            <w:r>
              <w:rPr>
                <w:u w:val="single"/>
              </w:rPr>
              <w:t xml:space="preserve">                       </w:t>
            </w:r>
            <w:proofErr w:type="gramStart"/>
            <w:r>
              <w:rPr>
                <w:u w:val="single"/>
              </w:rPr>
              <w:t xml:space="preserve">  .</w:t>
            </w:r>
            <w:proofErr w:type="gramEnd"/>
            <w:r w:rsidR="00877443">
              <w:t xml:space="preserve"> </w:t>
            </w:r>
          </w:p>
        </w:tc>
      </w:tr>
      <w:tr w:rsidR="00553F05" w14:paraId="52A950F5" w14:textId="77777777" w:rsidTr="007743E2">
        <w:trPr>
          <w:trHeight w:val="531"/>
        </w:trPr>
        <w:tc>
          <w:tcPr>
            <w:tcW w:w="3681" w:type="dxa"/>
            <w:vAlign w:val="center"/>
          </w:tcPr>
          <w:p w14:paraId="02F695EB" w14:textId="393792BF" w:rsidR="00553F05" w:rsidRDefault="00553F05" w:rsidP="003B72D6">
            <w:r>
              <w:t>Average offer</w:t>
            </w:r>
          </w:p>
        </w:tc>
        <w:tc>
          <w:tcPr>
            <w:tcW w:w="2383" w:type="dxa"/>
          </w:tcPr>
          <w:p w14:paraId="75760D49" w14:textId="77777777" w:rsidR="00553F05" w:rsidRDefault="00553F05" w:rsidP="00553F05"/>
          <w:p w14:paraId="48E21669" w14:textId="77777777" w:rsidR="00877443" w:rsidRDefault="00877443" w:rsidP="00553F05"/>
        </w:tc>
        <w:tc>
          <w:tcPr>
            <w:tcW w:w="2678" w:type="dxa"/>
          </w:tcPr>
          <w:p w14:paraId="2482A346" w14:textId="77777777" w:rsidR="00553F05" w:rsidRDefault="00553F05" w:rsidP="00553F05"/>
        </w:tc>
        <w:tc>
          <w:tcPr>
            <w:tcW w:w="2233" w:type="dxa"/>
          </w:tcPr>
          <w:p w14:paraId="42BE78D7" w14:textId="77777777" w:rsidR="00553F05" w:rsidRDefault="00553F05" w:rsidP="00553F05"/>
        </w:tc>
        <w:tc>
          <w:tcPr>
            <w:tcW w:w="2233" w:type="dxa"/>
          </w:tcPr>
          <w:p w14:paraId="202EA3BA" w14:textId="77777777" w:rsidR="00553F05" w:rsidRDefault="00553F05" w:rsidP="00553F05"/>
        </w:tc>
        <w:tc>
          <w:tcPr>
            <w:tcW w:w="2234" w:type="dxa"/>
          </w:tcPr>
          <w:p w14:paraId="384BE552" w14:textId="77777777" w:rsidR="00553F05" w:rsidRDefault="00553F05" w:rsidP="00553F05"/>
        </w:tc>
      </w:tr>
      <w:tr w:rsidR="006C16FE" w14:paraId="7373298D" w14:textId="77777777" w:rsidTr="0040092E">
        <w:trPr>
          <w:trHeight w:val="851"/>
        </w:trPr>
        <w:tc>
          <w:tcPr>
            <w:tcW w:w="3681" w:type="dxa"/>
            <w:vAlign w:val="center"/>
          </w:tcPr>
          <w:p w14:paraId="6FC5E7E8" w14:textId="107FA169" w:rsidR="006C16FE" w:rsidRPr="006C16FE" w:rsidRDefault="006C16FE" w:rsidP="003B72D6">
            <w:pPr>
              <w:rPr>
                <w:lang w:val="en-GB"/>
              </w:rPr>
            </w:pPr>
            <w:r>
              <w:lastRenderedPageBreak/>
              <w:t>For admissions statistics see these sites:</w:t>
            </w:r>
          </w:p>
        </w:tc>
        <w:tc>
          <w:tcPr>
            <w:tcW w:w="11761" w:type="dxa"/>
            <w:gridSpan w:val="5"/>
          </w:tcPr>
          <w:p w14:paraId="4F72D2D7" w14:textId="7D45FA46" w:rsidR="006C16FE" w:rsidRDefault="006C16FE" w:rsidP="00553F05">
            <w:r>
              <w:t xml:space="preserve">Cambridge: </w:t>
            </w:r>
            <w:hyperlink r:id="rId9" w:history="1">
              <w:r w:rsidRPr="006137F9">
                <w:rPr>
                  <w:rStyle w:val="Hyperlink"/>
                </w:rPr>
                <w:t>https://www.undergraduate.study.cam.ac.uk/apply/statistics</w:t>
              </w:r>
            </w:hyperlink>
          </w:p>
          <w:p w14:paraId="0E9E3777" w14:textId="7E8BA8B8" w:rsidR="006C16FE" w:rsidRDefault="006C16FE" w:rsidP="00553F05">
            <w:r>
              <w:t xml:space="preserve">Oxford: </w:t>
            </w:r>
            <w:hyperlink r:id="rId10" w:history="1">
              <w:r w:rsidRPr="006137F9">
                <w:rPr>
                  <w:rStyle w:val="Hyperlink"/>
                </w:rPr>
                <w:t>https://www.ox.ac.uk/about/facts-and-figures/admissions-statistics</w:t>
              </w:r>
            </w:hyperlink>
            <w:r>
              <w:t xml:space="preserve"> </w:t>
            </w:r>
          </w:p>
          <w:p w14:paraId="0338C4D4" w14:textId="77777777" w:rsidR="006C16FE" w:rsidRDefault="006C16FE" w:rsidP="00553F05">
            <w:r>
              <w:t xml:space="preserve">Imperial: </w:t>
            </w:r>
            <w:hyperlink r:id="rId11" w:history="1">
              <w:r w:rsidRPr="006137F9">
                <w:rPr>
                  <w:rStyle w:val="Hyperlink"/>
                </w:rPr>
                <w:t>https://www.imperial.ac.uk/admin-services/strategic-planning/statistics/trend-analysis/applications-and-admissions/</w:t>
              </w:r>
            </w:hyperlink>
            <w:r>
              <w:t xml:space="preserve"> </w:t>
            </w:r>
          </w:p>
          <w:p w14:paraId="7FF19F24" w14:textId="3E3C8328" w:rsidR="006C16FE" w:rsidRPr="006C16FE" w:rsidRDefault="006C16FE" w:rsidP="00553F05">
            <w:pPr>
              <w:rPr>
                <w:lang w:val="en-US"/>
              </w:rPr>
            </w:pPr>
            <w:r>
              <w:t xml:space="preserve">For any university google </w:t>
            </w:r>
            <w:r>
              <w:rPr>
                <w:lang w:val="en-US"/>
              </w:rPr>
              <w:t>“[name of university] admission statistics”</w:t>
            </w:r>
          </w:p>
        </w:tc>
      </w:tr>
      <w:tr w:rsidR="00AD374E" w14:paraId="05B37C27" w14:textId="77777777" w:rsidTr="00CC37E4">
        <w:trPr>
          <w:trHeight w:val="553"/>
        </w:trPr>
        <w:tc>
          <w:tcPr>
            <w:tcW w:w="3681" w:type="dxa"/>
            <w:shd w:val="clear" w:color="auto" w:fill="FFFFFF" w:themeFill="background1"/>
            <w:vAlign w:val="center"/>
          </w:tcPr>
          <w:p w14:paraId="3933C3C8" w14:textId="24056C26" w:rsidR="00553F05" w:rsidRDefault="00553F05" w:rsidP="003B72D6">
            <w:r>
              <w:t>A Level grades of actual average student attending</w:t>
            </w:r>
          </w:p>
        </w:tc>
        <w:tc>
          <w:tcPr>
            <w:tcW w:w="2383" w:type="dxa"/>
          </w:tcPr>
          <w:p w14:paraId="6FA6D711" w14:textId="77777777" w:rsidR="00553F05" w:rsidRDefault="00553F05" w:rsidP="00553F05"/>
          <w:p w14:paraId="11EAA5C1" w14:textId="77777777" w:rsidR="00D440CB" w:rsidRDefault="00D440CB" w:rsidP="00553F05"/>
        </w:tc>
        <w:tc>
          <w:tcPr>
            <w:tcW w:w="2678" w:type="dxa"/>
          </w:tcPr>
          <w:p w14:paraId="71E58546" w14:textId="77777777" w:rsidR="00553F05" w:rsidRDefault="00553F05" w:rsidP="00553F05"/>
        </w:tc>
        <w:tc>
          <w:tcPr>
            <w:tcW w:w="2233" w:type="dxa"/>
          </w:tcPr>
          <w:p w14:paraId="0D36B60F" w14:textId="77777777" w:rsidR="00553F05" w:rsidRDefault="00553F05" w:rsidP="00553F05"/>
        </w:tc>
        <w:tc>
          <w:tcPr>
            <w:tcW w:w="2233" w:type="dxa"/>
          </w:tcPr>
          <w:p w14:paraId="06F31905" w14:textId="77777777" w:rsidR="00553F05" w:rsidRDefault="00553F05" w:rsidP="00553F05"/>
        </w:tc>
        <w:tc>
          <w:tcPr>
            <w:tcW w:w="2234" w:type="dxa"/>
          </w:tcPr>
          <w:p w14:paraId="371397CE" w14:textId="77777777" w:rsidR="00553F05" w:rsidRDefault="00553F05" w:rsidP="00553F05"/>
        </w:tc>
      </w:tr>
      <w:tr w:rsidR="00C63D89" w14:paraId="35F27379" w14:textId="77777777" w:rsidTr="00CC37E4">
        <w:trPr>
          <w:trHeight w:val="283"/>
        </w:trPr>
        <w:tc>
          <w:tcPr>
            <w:tcW w:w="3681" w:type="dxa"/>
            <w:shd w:val="clear" w:color="auto" w:fill="FFFFFF" w:themeFill="background1"/>
            <w:vAlign w:val="center"/>
          </w:tcPr>
          <w:p w14:paraId="18FA0E4F" w14:textId="21B27D15" w:rsidR="00553F05" w:rsidRDefault="00553F05" w:rsidP="003B72D6">
            <w:r>
              <w:t>Entrance acceptance rate</w:t>
            </w:r>
          </w:p>
        </w:tc>
        <w:tc>
          <w:tcPr>
            <w:tcW w:w="2383" w:type="dxa"/>
          </w:tcPr>
          <w:p w14:paraId="6A3F11F1" w14:textId="77777777" w:rsidR="00553F05" w:rsidRDefault="00553F05" w:rsidP="00553F05"/>
          <w:p w14:paraId="4C039DED" w14:textId="77777777" w:rsidR="00D440CB" w:rsidRDefault="00D440CB" w:rsidP="00553F05"/>
        </w:tc>
        <w:tc>
          <w:tcPr>
            <w:tcW w:w="2678" w:type="dxa"/>
          </w:tcPr>
          <w:p w14:paraId="41CE73E6" w14:textId="77777777" w:rsidR="00553F05" w:rsidRDefault="00553F05" w:rsidP="00553F05"/>
        </w:tc>
        <w:tc>
          <w:tcPr>
            <w:tcW w:w="2233" w:type="dxa"/>
          </w:tcPr>
          <w:p w14:paraId="2841207D" w14:textId="77777777" w:rsidR="00553F05" w:rsidRDefault="00553F05" w:rsidP="00553F05"/>
        </w:tc>
        <w:tc>
          <w:tcPr>
            <w:tcW w:w="2233" w:type="dxa"/>
          </w:tcPr>
          <w:p w14:paraId="65881E65" w14:textId="77777777" w:rsidR="00553F05" w:rsidRDefault="00553F05" w:rsidP="00553F05"/>
        </w:tc>
        <w:tc>
          <w:tcPr>
            <w:tcW w:w="2234" w:type="dxa"/>
          </w:tcPr>
          <w:p w14:paraId="3202F15E" w14:textId="77777777" w:rsidR="00553F05" w:rsidRDefault="00553F05" w:rsidP="00553F05"/>
        </w:tc>
      </w:tr>
      <w:tr w:rsidR="00553F05" w14:paraId="5306D2B8" w14:textId="77777777" w:rsidTr="00CC37E4">
        <w:trPr>
          <w:trHeight w:val="269"/>
        </w:trPr>
        <w:tc>
          <w:tcPr>
            <w:tcW w:w="3681" w:type="dxa"/>
            <w:shd w:val="clear" w:color="auto" w:fill="FFFFFF" w:themeFill="background1"/>
            <w:vAlign w:val="center"/>
          </w:tcPr>
          <w:p w14:paraId="71C1AD93" w14:textId="2DF1BC01" w:rsidR="00553F05" w:rsidRDefault="00553F05" w:rsidP="003B72D6">
            <w:r>
              <w:t>Cost per year – Tuition</w:t>
            </w:r>
          </w:p>
        </w:tc>
        <w:tc>
          <w:tcPr>
            <w:tcW w:w="2383" w:type="dxa"/>
          </w:tcPr>
          <w:p w14:paraId="6C448F1E" w14:textId="77777777" w:rsidR="00553F05" w:rsidRDefault="00553F05" w:rsidP="00553F05"/>
          <w:p w14:paraId="2E2CE507" w14:textId="77777777" w:rsidR="00D440CB" w:rsidRDefault="00D440CB" w:rsidP="00553F05"/>
        </w:tc>
        <w:tc>
          <w:tcPr>
            <w:tcW w:w="2678" w:type="dxa"/>
          </w:tcPr>
          <w:p w14:paraId="0B5B0481" w14:textId="77777777" w:rsidR="00553F05" w:rsidRDefault="00553F05" w:rsidP="00553F05"/>
        </w:tc>
        <w:tc>
          <w:tcPr>
            <w:tcW w:w="2233" w:type="dxa"/>
          </w:tcPr>
          <w:p w14:paraId="3DC87CDD" w14:textId="77777777" w:rsidR="00553F05" w:rsidRDefault="00553F05" w:rsidP="00553F05"/>
        </w:tc>
        <w:tc>
          <w:tcPr>
            <w:tcW w:w="2233" w:type="dxa"/>
          </w:tcPr>
          <w:p w14:paraId="4F6B065F" w14:textId="77777777" w:rsidR="00553F05" w:rsidRDefault="00553F05" w:rsidP="00553F05"/>
        </w:tc>
        <w:tc>
          <w:tcPr>
            <w:tcW w:w="2234" w:type="dxa"/>
          </w:tcPr>
          <w:p w14:paraId="57E04D6A" w14:textId="77777777" w:rsidR="00553F05" w:rsidRDefault="00553F05" w:rsidP="00553F05"/>
        </w:tc>
      </w:tr>
      <w:tr w:rsidR="00AA0370" w14:paraId="49BFB98A" w14:textId="77777777" w:rsidTr="00CC37E4">
        <w:trPr>
          <w:trHeight w:val="283"/>
        </w:trPr>
        <w:tc>
          <w:tcPr>
            <w:tcW w:w="3681" w:type="dxa"/>
            <w:shd w:val="clear" w:color="auto" w:fill="FFFFFF" w:themeFill="background1"/>
            <w:vAlign w:val="center"/>
          </w:tcPr>
          <w:p w14:paraId="5B33C9F8" w14:textId="0FCA0C26" w:rsidR="00553F05" w:rsidRDefault="00553F05" w:rsidP="003B72D6">
            <w:r>
              <w:t>Cost per year – Living expenses</w:t>
            </w:r>
          </w:p>
        </w:tc>
        <w:tc>
          <w:tcPr>
            <w:tcW w:w="2383" w:type="dxa"/>
          </w:tcPr>
          <w:p w14:paraId="34E7A7D1" w14:textId="77777777" w:rsidR="00553F05" w:rsidRDefault="00553F05" w:rsidP="00553F05"/>
          <w:p w14:paraId="6CD818E4" w14:textId="77777777" w:rsidR="00D440CB" w:rsidRDefault="00D440CB" w:rsidP="00553F05"/>
        </w:tc>
        <w:tc>
          <w:tcPr>
            <w:tcW w:w="2678" w:type="dxa"/>
          </w:tcPr>
          <w:p w14:paraId="393FCEF3" w14:textId="77777777" w:rsidR="00553F05" w:rsidRDefault="00553F05" w:rsidP="00553F05"/>
        </w:tc>
        <w:tc>
          <w:tcPr>
            <w:tcW w:w="2233" w:type="dxa"/>
          </w:tcPr>
          <w:p w14:paraId="5FF31E50" w14:textId="77777777" w:rsidR="00553F05" w:rsidRDefault="00553F05" w:rsidP="00553F05"/>
        </w:tc>
        <w:tc>
          <w:tcPr>
            <w:tcW w:w="2233" w:type="dxa"/>
          </w:tcPr>
          <w:p w14:paraId="0CDEBB55" w14:textId="77777777" w:rsidR="00553F05" w:rsidRDefault="00553F05" w:rsidP="00553F05"/>
        </w:tc>
        <w:tc>
          <w:tcPr>
            <w:tcW w:w="2234" w:type="dxa"/>
          </w:tcPr>
          <w:p w14:paraId="57C55E4E" w14:textId="77777777" w:rsidR="00553F05" w:rsidRDefault="00553F05" w:rsidP="00553F05"/>
        </w:tc>
      </w:tr>
      <w:tr w:rsidR="00AA0370" w14:paraId="7CAB996F" w14:textId="77777777" w:rsidTr="00CC37E4">
        <w:trPr>
          <w:trHeight w:val="1121"/>
        </w:trPr>
        <w:tc>
          <w:tcPr>
            <w:tcW w:w="3681" w:type="dxa"/>
            <w:shd w:val="clear" w:color="auto" w:fill="FFFFFF" w:themeFill="background1"/>
            <w:vAlign w:val="center"/>
          </w:tcPr>
          <w:p w14:paraId="24BD742B" w14:textId="46E443DA" w:rsidR="00553F05" w:rsidRDefault="00553F05" w:rsidP="003B72D6">
            <w:r>
              <w:t>Type of university (circle)</w:t>
            </w:r>
          </w:p>
          <w:p w14:paraId="6B2D41A2" w14:textId="58FE23B9" w:rsidR="00553F05" w:rsidRPr="00553F05" w:rsidRDefault="00000000" w:rsidP="003B72D6">
            <w:pPr>
              <w:rPr>
                <w:b/>
                <w:bCs/>
              </w:rPr>
            </w:pPr>
            <w:hyperlink r:id="rId12" w:history="1">
              <w:r w:rsidR="00553F05" w:rsidRPr="00553F05">
                <w:rPr>
                  <w:rStyle w:val="Hyperlink"/>
                  <w:b/>
                  <w:bCs/>
                  <w:color w:val="FFFFFF" w:themeColor="background1"/>
                </w:rPr>
                <w:t>www.idp.com/india/blog/types-of-uk-universities/</w:t>
              </w:r>
            </w:hyperlink>
            <w:r w:rsidR="00553F05" w:rsidRPr="00553F05">
              <w:rPr>
                <w:b/>
                <w:bCs/>
              </w:rPr>
              <w:t xml:space="preserve"> </w:t>
            </w:r>
          </w:p>
        </w:tc>
        <w:tc>
          <w:tcPr>
            <w:tcW w:w="2383" w:type="dxa"/>
          </w:tcPr>
          <w:p w14:paraId="423BC256" w14:textId="6A6F1B22" w:rsidR="00553F05" w:rsidRDefault="00553F05" w:rsidP="00553F05">
            <w:r>
              <w:t>Ancient/ Red brick/ Plate glass/New universities/Russell Group</w:t>
            </w:r>
          </w:p>
        </w:tc>
        <w:tc>
          <w:tcPr>
            <w:tcW w:w="2678" w:type="dxa"/>
          </w:tcPr>
          <w:p w14:paraId="099B3908" w14:textId="0C228931" w:rsidR="00553F05" w:rsidRDefault="00553F05" w:rsidP="00553F05">
            <w:r w:rsidRPr="00DC197C">
              <w:t>Ancient/ Red brick/ Plate glass/New universities/Russell Group</w:t>
            </w:r>
          </w:p>
        </w:tc>
        <w:tc>
          <w:tcPr>
            <w:tcW w:w="2233" w:type="dxa"/>
          </w:tcPr>
          <w:p w14:paraId="22E7AEF1" w14:textId="23F5C317" w:rsidR="00553F05" w:rsidRDefault="00553F05" w:rsidP="00553F05">
            <w:r w:rsidRPr="00DC197C">
              <w:t>Ancient/ Red brick/ Plate glass/New universities/Russell Group</w:t>
            </w:r>
          </w:p>
        </w:tc>
        <w:tc>
          <w:tcPr>
            <w:tcW w:w="2233" w:type="dxa"/>
          </w:tcPr>
          <w:p w14:paraId="2D2F0E85" w14:textId="264A1C3A" w:rsidR="00553F05" w:rsidRDefault="00553F05" w:rsidP="00553F05">
            <w:r w:rsidRPr="00DC197C">
              <w:t>Ancient/ Red brick/ Plate glass/New universities/Russell Group</w:t>
            </w:r>
          </w:p>
        </w:tc>
        <w:tc>
          <w:tcPr>
            <w:tcW w:w="2234" w:type="dxa"/>
          </w:tcPr>
          <w:p w14:paraId="014CDC49" w14:textId="0429B2DE" w:rsidR="00553F05" w:rsidRDefault="00553F05" w:rsidP="00553F05">
            <w:r w:rsidRPr="00DC197C">
              <w:t>Ancient/ Red brick/ Plate glass/New universities/Russell Group</w:t>
            </w:r>
          </w:p>
        </w:tc>
      </w:tr>
      <w:tr w:rsidR="00553F05" w14:paraId="7A72B147" w14:textId="77777777" w:rsidTr="00CC37E4">
        <w:trPr>
          <w:trHeight w:val="283"/>
        </w:trPr>
        <w:tc>
          <w:tcPr>
            <w:tcW w:w="3681" w:type="dxa"/>
            <w:vAlign w:val="center"/>
          </w:tcPr>
          <w:p w14:paraId="44E5B00B" w14:textId="130E61F6" w:rsidR="00553F05" w:rsidRDefault="00AD374E" w:rsidP="003B72D6">
            <w:r>
              <w:t>Competitions helpful for course</w:t>
            </w:r>
          </w:p>
        </w:tc>
        <w:tc>
          <w:tcPr>
            <w:tcW w:w="2383" w:type="dxa"/>
          </w:tcPr>
          <w:p w14:paraId="78FF7D34" w14:textId="77777777" w:rsidR="00553F05" w:rsidRDefault="00553F05" w:rsidP="00553F05"/>
          <w:p w14:paraId="694C3DC7" w14:textId="77777777" w:rsidR="00D440CB" w:rsidRDefault="00D440CB" w:rsidP="00553F05"/>
          <w:p w14:paraId="4C7197CF" w14:textId="77777777" w:rsidR="00D440CB" w:rsidRDefault="00D440CB" w:rsidP="00553F05"/>
          <w:p w14:paraId="3A9F7D53" w14:textId="77777777" w:rsidR="00D440CB" w:rsidRDefault="00D440CB" w:rsidP="00553F05"/>
        </w:tc>
        <w:tc>
          <w:tcPr>
            <w:tcW w:w="2678" w:type="dxa"/>
          </w:tcPr>
          <w:p w14:paraId="13979F23" w14:textId="77777777" w:rsidR="00553F05" w:rsidRDefault="00553F05" w:rsidP="00553F05"/>
        </w:tc>
        <w:tc>
          <w:tcPr>
            <w:tcW w:w="2233" w:type="dxa"/>
          </w:tcPr>
          <w:p w14:paraId="3AC0CE38" w14:textId="77777777" w:rsidR="00553F05" w:rsidRDefault="00553F05" w:rsidP="00553F05"/>
        </w:tc>
        <w:tc>
          <w:tcPr>
            <w:tcW w:w="2233" w:type="dxa"/>
          </w:tcPr>
          <w:p w14:paraId="11B3FF48" w14:textId="77777777" w:rsidR="00553F05" w:rsidRDefault="00553F05" w:rsidP="00553F05"/>
        </w:tc>
        <w:tc>
          <w:tcPr>
            <w:tcW w:w="2234" w:type="dxa"/>
          </w:tcPr>
          <w:p w14:paraId="415524D4" w14:textId="77777777" w:rsidR="00553F05" w:rsidRDefault="00553F05" w:rsidP="00553F05"/>
        </w:tc>
      </w:tr>
      <w:tr w:rsidR="00553F05" w14:paraId="76DFABAB" w14:textId="77777777" w:rsidTr="00CC37E4">
        <w:trPr>
          <w:trHeight w:val="553"/>
        </w:trPr>
        <w:tc>
          <w:tcPr>
            <w:tcW w:w="3681" w:type="dxa"/>
            <w:vAlign w:val="center"/>
          </w:tcPr>
          <w:p w14:paraId="1C41EAD4" w14:textId="25B8796E" w:rsidR="00553F05" w:rsidRDefault="00AD374E" w:rsidP="003B72D6">
            <w:r>
              <w:t>Competitions you have completed, with grade</w:t>
            </w:r>
          </w:p>
        </w:tc>
        <w:tc>
          <w:tcPr>
            <w:tcW w:w="2383" w:type="dxa"/>
          </w:tcPr>
          <w:p w14:paraId="0A580590" w14:textId="77777777" w:rsidR="00553F05" w:rsidRDefault="00553F05" w:rsidP="00553F05"/>
          <w:p w14:paraId="6493BC6E" w14:textId="77777777" w:rsidR="00D440CB" w:rsidRDefault="00D440CB" w:rsidP="00553F05"/>
          <w:p w14:paraId="203E647D" w14:textId="77777777" w:rsidR="00D440CB" w:rsidRDefault="00D440CB" w:rsidP="00553F05"/>
          <w:p w14:paraId="27DA8E80" w14:textId="77777777" w:rsidR="00D440CB" w:rsidRDefault="00D440CB" w:rsidP="00553F05"/>
        </w:tc>
        <w:tc>
          <w:tcPr>
            <w:tcW w:w="2678" w:type="dxa"/>
          </w:tcPr>
          <w:p w14:paraId="069982EB" w14:textId="77777777" w:rsidR="00553F05" w:rsidRDefault="00553F05" w:rsidP="00553F05"/>
        </w:tc>
        <w:tc>
          <w:tcPr>
            <w:tcW w:w="2233" w:type="dxa"/>
          </w:tcPr>
          <w:p w14:paraId="4A40309C" w14:textId="77777777" w:rsidR="00553F05" w:rsidRDefault="00553F05" w:rsidP="00553F05"/>
        </w:tc>
        <w:tc>
          <w:tcPr>
            <w:tcW w:w="2233" w:type="dxa"/>
          </w:tcPr>
          <w:p w14:paraId="1B95B634" w14:textId="77777777" w:rsidR="00553F05" w:rsidRDefault="00553F05" w:rsidP="00553F05"/>
        </w:tc>
        <w:tc>
          <w:tcPr>
            <w:tcW w:w="2234" w:type="dxa"/>
          </w:tcPr>
          <w:p w14:paraId="597BA116" w14:textId="77777777" w:rsidR="00553F05" w:rsidRDefault="00553F05" w:rsidP="00553F05"/>
        </w:tc>
      </w:tr>
      <w:tr w:rsidR="00CC37E4" w14:paraId="4014816F" w14:textId="77777777" w:rsidTr="00CC37E4">
        <w:trPr>
          <w:trHeight w:val="567"/>
        </w:trPr>
        <w:tc>
          <w:tcPr>
            <w:tcW w:w="3681" w:type="dxa"/>
            <w:vAlign w:val="center"/>
          </w:tcPr>
          <w:p w14:paraId="2132B572" w14:textId="7680B4A5" w:rsidR="00CC37E4" w:rsidRDefault="00CC37E4" w:rsidP="00CC37E4">
            <w:r>
              <w:t xml:space="preserve">3 best books you </w:t>
            </w:r>
            <w:r w:rsidRPr="00AD374E">
              <w:rPr>
                <w:b/>
                <w:bCs/>
                <w:u w:val="single"/>
              </w:rPr>
              <w:t>could</w:t>
            </w:r>
            <w:r>
              <w:t xml:space="preserve"> have read for this course</w:t>
            </w:r>
          </w:p>
        </w:tc>
        <w:tc>
          <w:tcPr>
            <w:tcW w:w="2383" w:type="dxa"/>
          </w:tcPr>
          <w:p w14:paraId="28F547D7" w14:textId="77777777" w:rsidR="00CC37E4" w:rsidRDefault="00CC37E4" w:rsidP="00CC37E4"/>
          <w:p w14:paraId="64D1D1DA" w14:textId="77777777" w:rsidR="00CC37E4" w:rsidRDefault="00CC37E4" w:rsidP="00CC37E4">
            <w:pPr>
              <w:spacing w:line="360" w:lineRule="auto"/>
            </w:pPr>
            <w:r>
              <w:t>1.</w:t>
            </w:r>
          </w:p>
          <w:p w14:paraId="606C94B9" w14:textId="77777777" w:rsidR="00CC37E4" w:rsidRDefault="00CC37E4" w:rsidP="00CC37E4">
            <w:pPr>
              <w:spacing w:line="360" w:lineRule="auto"/>
            </w:pPr>
            <w:r>
              <w:t>2.</w:t>
            </w:r>
          </w:p>
          <w:p w14:paraId="3167AB29" w14:textId="40927910" w:rsidR="00CC37E4" w:rsidRDefault="00CC37E4" w:rsidP="00CC37E4">
            <w:pPr>
              <w:spacing w:line="360" w:lineRule="auto"/>
            </w:pPr>
            <w:r>
              <w:t>3.</w:t>
            </w:r>
          </w:p>
        </w:tc>
        <w:tc>
          <w:tcPr>
            <w:tcW w:w="2678" w:type="dxa"/>
          </w:tcPr>
          <w:p w14:paraId="4E3B3E51" w14:textId="77777777" w:rsidR="00CC37E4" w:rsidRDefault="00CC37E4" w:rsidP="00CC37E4"/>
          <w:p w14:paraId="51D28BA8" w14:textId="77777777" w:rsidR="00CC37E4" w:rsidRDefault="00CC37E4" w:rsidP="00CC37E4">
            <w:pPr>
              <w:spacing w:line="360" w:lineRule="auto"/>
            </w:pPr>
            <w:r>
              <w:t>1.</w:t>
            </w:r>
          </w:p>
          <w:p w14:paraId="15448AE5" w14:textId="77777777" w:rsidR="00CC37E4" w:rsidRDefault="00CC37E4" w:rsidP="00CC37E4">
            <w:pPr>
              <w:spacing w:line="360" w:lineRule="auto"/>
            </w:pPr>
            <w:r>
              <w:t>2.</w:t>
            </w:r>
          </w:p>
          <w:p w14:paraId="711E0814" w14:textId="01912506" w:rsidR="00CC37E4" w:rsidRDefault="00CC37E4" w:rsidP="00CC37E4">
            <w:r>
              <w:t>3.</w:t>
            </w:r>
          </w:p>
        </w:tc>
        <w:tc>
          <w:tcPr>
            <w:tcW w:w="2233" w:type="dxa"/>
          </w:tcPr>
          <w:p w14:paraId="384602A4" w14:textId="77777777" w:rsidR="00CC37E4" w:rsidRDefault="00CC37E4" w:rsidP="00CC37E4"/>
          <w:p w14:paraId="70E00E8A" w14:textId="77777777" w:rsidR="00CC37E4" w:rsidRDefault="00CC37E4" w:rsidP="00CC37E4">
            <w:pPr>
              <w:spacing w:line="360" w:lineRule="auto"/>
            </w:pPr>
            <w:r>
              <w:t>1.</w:t>
            </w:r>
          </w:p>
          <w:p w14:paraId="5E9ABBF1" w14:textId="77777777" w:rsidR="00CC37E4" w:rsidRDefault="00CC37E4" w:rsidP="00CC37E4">
            <w:pPr>
              <w:spacing w:line="360" w:lineRule="auto"/>
            </w:pPr>
            <w:r>
              <w:t>2.</w:t>
            </w:r>
          </w:p>
          <w:p w14:paraId="2828CC58" w14:textId="7128F779" w:rsidR="00CC37E4" w:rsidRDefault="00CC37E4" w:rsidP="00CC37E4">
            <w:r>
              <w:t>3.</w:t>
            </w:r>
          </w:p>
        </w:tc>
        <w:tc>
          <w:tcPr>
            <w:tcW w:w="2233" w:type="dxa"/>
          </w:tcPr>
          <w:p w14:paraId="4BAABE83" w14:textId="77777777" w:rsidR="00CC37E4" w:rsidRDefault="00CC37E4" w:rsidP="00CC37E4"/>
          <w:p w14:paraId="705B949C" w14:textId="77777777" w:rsidR="00CC37E4" w:rsidRDefault="00CC37E4" w:rsidP="00CC37E4">
            <w:pPr>
              <w:spacing w:line="360" w:lineRule="auto"/>
            </w:pPr>
            <w:r>
              <w:t>1.</w:t>
            </w:r>
          </w:p>
          <w:p w14:paraId="04610988" w14:textId="77777777" w:rsidR="00CC37E4" w:rsidRDefault="00CC37E4" w:rsidP="00CC37E4">
            <w:pPr>
              <w:spacing w:line="360" w:lineRule="auto"/>
            </w:pPr>
            <w:r>
              <w:t>2.</w:t>
            </w:r>
          </w:p>
          <w:p w14:paraId="40342728" w14:textId="19B74667" w:rsidR="00CC37E4" w:rsidRDefault="00CC37E4" w:rsidP="00CC37E4">
            <w:r>
              <w:t>3.</w:t>
            </w:r>
          </w:p>
        </w:tc>
        <w:tc>
          <w:tcPr>
            <w:tcW w:w="2234" w:type="dxa"/>
          </w:tcPr>
          <w:p w14:paraId="2714A666" w14:textId="77777777" w:rsidR="00CC37E4" w:rsidRDefault="00CC37E4" w:rsidP="00CC37E4"/>
          <w:p w14:paraId="5E406DBF" w14:textId="77777777" w:rsidR="00CC37E4" w:rsidRDefault="00CC37E4" w:rsidP="00CC37E4">
            <w:pPr>
              <w:spacing w:line="360" w:lineRule="auto"/>
            </w:pPr>
            <w:r>
              <w:t>1.</w:t>
            </w:r>
          </w:p>
          <w:p w14:paraId="68BF184B" w14:textId="77777777" w:rsidR="00CC37E4" w:rsidRDefault="00CC37E4" w:rsidP="00CC37E4">
            <w:pPr>
              <w:spacing w:line="360" w:lineRule="auto"/>
            </w:pPr>
            <w:r>
              <w:t>2.</w:t>
            </w:r>
          </w:p>
          <w:p w14:paraId="2BCF058B" w14:textId="0613E245" w:rsidR="00CC37E4" w:rsidRDefault="00CC37E4" w:rsidP="00CC37E4">
            <w:r>
              <w:t>3.</w:t>
            </w:r>
          </w:p>
        </w:tc>
      </w:tr>
      <w:tr w:rsidR="00CC37E4" w14:paraId="65402B30" w14:textId="77777777" w:rsidTr="00CC37E4">
        <w:trPr>
          <w:trHeight w:val="553"/>
        </w:trPr>
        <w:tc>
          <w:tcPr>
            <w:tcW w:w="3681" w:type="dxa"/>
            <w:vAlign w:val="center"/>
          </w:tcPr>
          <w:p w14:paraId="032AA158" w14:textId="595CD32A" w:rsidR="00CC37E4" w:rsidRDefault="00CC37E4" w:rsidP="00CC37E4">
            <w:r>
              <w:t xml:space="preserve">3 best books you have </w:t>
            </w:r>
            <w:proofErr w:type="gramStart"/>
            <w:r w:rsidRPr="00AD374E">
              <w:rPr>
                <w:b/>
                <w:bCs/>
                <w:u w:val="single"/>
              </w:rPr>
              <w:t>actually</w:t>
            </w:r>
            <w:r>
              <w:t xml:space="preserve"> read</w:t>
            </w:r>
            <w:proofErr w:type="gramEnd"/>
            <w:r>
              <w:t xml:space="preserve"> for this course</w:t>
            </w:r>
          </w:p>
        </w:tc>
        <w:tc>
          <w:tcPr>
            <w:tcW w:w="2383" w:type="dxa"/>
          </w:tcPr>
          <w:p w14:paraId="46FDBC7F" w14:textId="77777777" w:rsidR="00CC37E4" w:rsidRDefault="00CC37E4" w:rsidP="00CC37E4"/>
          <w:p w14:paraId="0F3528CF" w14:textId="77777777" w:rsidR="00CC37E4" w:rsidRDefault="00CC37E4" w:rsidP="00CC37E4">
            <w:pPr>
              <w:spacing w:line="360" w:lineRule="auto"/>
            </w:pPr>
            <w:r>
              <w:t>1.</w:t>
            </w:r>
          </w:p>
          <w:p w14:paraId="056B4A6B" w14:textId="77777777" w:rsidR="00CC37E4" w:rsidRDefault="00CC37E4" w:rsidP="00CC37E4">
            <w:pPr>
              <w:spacing w:line="360" w:lineRule="auto"/>
            </w:pPr>
            <w:r>
              <w:t>2.</w:t>
            </w:r>
          </w:p>
          <w:p w14:paraId="157C501D" w14:textId="0012ADB6" w:rsidR="00CC37E4" w:rsidRDefault="00CC37E4" w:rsidP="00CC37E4">
            <w:r>
              <w:t>3.</w:t>
            </w:r>
          </w:p>
        </w:tc>
        <w:tc>
          <w:tcPr>
            <w:tcW w:w="2678" w:type="dxa"/>
          </w:tcPr>
          <w:p w14:paraId="679ED37D" w14:textId="77777777" w:rsidR="00CC37E4" w:rsidRDefault="00CC37E4" w:rsidP="00CC37E4"/>
          <w:p w14:paraId="53246157" w14:textId="77777777" w:rsidR="00CC37E4" w:rsidRDefault="00CC37E4" w:rsidP="00CC37E4">
            <w:pPr>
              <w:spacing w:line="360" w:lineRule="auto"/>
            </w:pPr>
            <w:r>
              <w:t>1.</w:t>
            </w:r>
          </w:p>
          <w:p w14:paraId="35B7228B" w14:textId="77777777" w:rsidR="00CC37E4" w:rsidRDefault="00CC37E4" w:rsidP="00CC37E4">
            <w:pPr>
              <w:spacing w:line="360" w:lineRule="auto"/>
            </w:pPr>
            <w:r>
              <w:t>2.</w:t>
            </w:r>
          </w:p>
          <w:p w14:paraId="5D1A2348" w14:textId="4DB50377" w:rsidR="00CC37E4" w:rsidRDefault="00CC37E4" w:rsidP="00CC37E4">
            <w:r>
              <w:t>3.</w:t>
            </w:r>
          </w:p>
        </w:tc>
        <w:tc>
          <w:tcPr>
            <w:tcW w:w="2233" w:type="dxa"/>
          </w:tcPr>
          <w:p w14:paraId="3452C552" w14:textId="77777777" w:rsidR="00CC37E4" w:rsidRDefault="00CC37E4" w:rsidP="00CC37E4"/>
          <w:p w14:paraId="6668B381" w14:textId="77777777" w:rsidR="00CC37E4" w:rsidRDefault="00CC37E4" w:rsidP="00CC37E4">
            <w:pPr>
              <w:spacing w:line="360" w:lineRule="auto"/>
            </w:pPr>
            <w:r>
              <w:t>1.</w:t>
            </w:r>
          </w:p>
          <w:p w14:paraId="59BB3819" w14:textId="77777777" w:rsidR="00CC37E4" w:rsidRDefault="00CC37E4" w:rsidP="00CC37E4">
            <w:pPr>
              <w:spacing w:line="360" w:lineRule="auto"/>
            </w:pPr>
            <w:r>
              <w:t>2.</w:t>
            </w:r>
          </w:p>
          <w:p w14:paraId="4EC85B38" w14:textId="7E6407EC" w:rsidR="00CC37E4" w:rsidRDefault="00CC37E4" w:rsidP="00CC37E4">
            <w:r>
              <w:t>3.</w:t>
            </w:r>
          </w:p>
        </w:tc>
        <w:tc>
          <w:tcPr>
            <w:tcW w:w="2233" w:type="dxa"/>
          </w:tcPr>
          <w:p w14:paraId="5E90D7B4" w14:textId="77777777" w:rsidR="00CC37E4" w:rsidRDefault="00CC37E4" w:rsidP="00CC37E4"/>
          <w:p w14:paraId="75AFEEAD" w14:textId="77777777" w:rsidR="00CC37E4" w:rsidRDefault="00CC37E4" w:rsidP="00CC37E4">
            <w:pPr>
              <w:spacing w:line="360" w:lineRule="auto"/>
            </w:pPr>
            <w:r>
              <w:t>1.</w:t>
            </w:r>
          </w:p>
          <w:p w14:paraId="79645E54" w14:textId="77777777" w:rsidR="00CC37E4" w:rsidRDefault="00CC37E4" w:rsidP="00CC37E4">
            <w:pPr>
              <w:spacing w:line="360" w:lineRule="auto"/>
            </w:pPr>
            <w:r>
              <w:t>2.</w:t>
            </w:r>
          </w:p>
          <w:p w14:paraId="776059EB" w14:textId="1A83A38B" w:rsidR="00CC37E4" w:rsidRDefault="00CC37E4" w:rsidP="00CC37E4">
            <w:r>
              <w:t>3.</w:t>
            </w:r>
          </w:p>
        </w:tc>
        <w:tc>
          <w:tcPr>
            <w:tcW w:w="2234" w:type="dxa"/>
          </w:tcPr>
          <w:p w14:paraId="4725DC0B" w14:textId="77777777" w:rsidR="00CC37E4" w:rsidRDefault="00CC37E4" w:rsidP="00CC37E4"/>
          <w:p w14:paraId="127775F4" w14:textId="77777777" w:rsidR="00CC37E4" w:rsidRDefault="00CC37E4" w:rsidP="00CC37E4">
            <w:pPr>
              <w:spacing w:line="360" w:lineRule="auto"/>
            </w:pPr>
            <w:r>
              <w:t>1.</w:t>
            </w:r>
          </w:p>
          <w:p w14:paraId="0BF4D0F5" w14:textId="77777777" w:rsidR="00CC37E4" w:rsidRDefault="00CC37E4" w:rsidP="00CC37E4">
            <w:pPr>
              <w:spacing w:line="360" w:lineRule="auto"/>
            </w:pPr>
            <w:r>
              <w:t>2.</w:t>
            </w:r>
          </w:p>
          <w:p w14:paraId="46667FC3" w14:textId="4A010D23" w:rsidR="00CC37E4" w:rsidRDefault="00CC37E4" w:rsidP="00CC37E4">
            <w:r>
              <w:t>3.</w:t>
            </w:r>
          </w:p>
        </w:tc>
      </w:tr>
      <w:tr w:rsidR="00553F05" w14:paraId="0CF9BA92" w14:textId="77777777" w:rsidTr="00CC37E4">
        <w:trPr>
          <w:trHeight w:val="269"/>
        </w:trPr>
        <w:tc>
          <w:tcPr>
            <w:tcW w:w="3681" w:type="dxa"/>
            <w:vAlign w:val="center"/>
          </w:tcPr>
          <w:p w14:paraId="6321E372" w14:textId="60AE2337" w:rsidR="00553F05" w:rsidRDefault="00AD374E" w:rsidP="003B72D6">
            <w:r>
              <w:t xml:space="preserve">Work experience you have </w:t>
            </w:r>
            <w:r w:rsidR="00D440CB">
              <w:t>(</w:t>
            </w:r>
            <w:proofErr w:type="gramStart"/>
            <w:r w:rsidR="00D440CB">
              <w:t>e.g.</w:t>
            </w:r>
            <w:proofErr w:type="gramEnd"/>
            <w:r w:rsidR="00D440CB">
              <w:t xml:space="preserve"> internships in lab at a </w:t>
            </w:r>
            <w:proofErr w:type="spellStart"/>
            <w:r w:rsidR="00D440CB">
              <w:t>uni</w:t>
            </w:r>
            <w:proofErr w:type="spellEnd"/>
            <w:r w:rsidR="00D440CB">
              <w:t xml:space="preserve"> or company, or summer schools or other programs)</w:t>
            </w:r>
          </w:p>
        </w:tc>
        <w:tc>
          <w:tcPr>
            <w:tcW w:w="2383" w:type="dxa"/>
          </w:tcPr>
          <w:p w14:paraId="1DE382F3" w14:textId="77777777" w:rsidR="00553F05" w:rsidRDefault="00553F05" w:rsidP="00553F05"/>
          <w:p w14:paraId="331856B8" w14:textId="77777777" w:rsidR="00D440CB" w:rsidRDefault="00D440CB" w:rsidP="00553F05"/>
          <w:p w14:paraId="780C92B5" w14:textId="77777777" w:rsidR="00D440CB" w:rsidRDefault="00D440CB" w:rsidP="00553F05"/>
          <w:p w14:paraId="665A9E7D" w14:textId="77777777" w:rsidR="00D440CB" w:rsidRDefault="00D440CB" w:rsidP="00553F05"/>
          <w:p w14:paraId="3444BD9D" w14:textId="77777777" w:rsidR="00D440CB" w:rsidRDefault="00D440CB" w:rsidP="00553F05"/>
          <w:p w14:paraId="2B181D2F" w14:textId="77777777" w:rsidR="00D440CB" w:rsidRDefault="00D440CB" w:rsidP="00553F05"/>
          <w:p w14:paraId="2B65BE02" w14:textId="77777777" w:rsidR="00D440CB" w:rsidRDefault="00D440CB" w:rsidP="00553F05"/>
          <w:p w14:paraId="261F7790" w14:textId="77777777" w:rsidR="00D440CB" w:rsidRDefault="00D440CB" w:rsidP="00553F05"/>
        </w:tc>
        <w:tc>
          <w:tcPr>
            <w:tcW w:w="2678" w:type="dxa"/>
          </w:tcPr>
          <w:p w14:paraId="203A9F6A" w14:textId="77777777" w:rsidR="00553F05" w:rsidRDefault="00553F05" w:rsidP="00553F05"/>
        </w:tc>
        <w:tc>
          <w:tcPr>
            <w:tcW w:w="2233" w:type="dxa"/>
          </w:tcPr>
          <w:p w14:paraId="04025FA8" w14:textId="77777777" w:rsidR="00553F05" w:rsidRDefault="00553F05" w:rsidP="00553F05"/>
        </w:tc>
        <w:tc>
          <w:tcPr>
            <w:tcW w:w="2233" w:type="dxa"/>
          </w:tcPr>
          <w:p w14:paraId="6A1C61B5" w14:textId="77777777" w:rsidR="00553F05" w:rsidRDefault="00553F05" w:rsidP="00553F05"/>
        </w:tc>
        <w:tc>
          <w:tcPr>
            <w:tcW w:w="2234" w:type="dxa"/>
          </w:tcPr>
          <w:p w14:paraId="5DDD4700" w14:textId="77777777" w:rsidR="00553F05" w:rsidRDefault="00553F05" w:rsidP="00553F05"/>
        </w:tc>
      </w:tr>
      <w:tr w:rsidR="00CC37E4" w14:paraId="48DD7BC4" w14:textId="77777777" w:rsidTr="00CC37E4">
        <w:trPr>
          <w:trHeight w:val="837"/>
        </w:trPr>
        <w:tc>
          <w:tcPr>
            <w:tcW w:w="3681" w:type="dxa"/>
            <w:vAlign w:val="center"/>
          </w:tcPr>
          <w:p w14:paraId="08E7EB3A" w14:textId="2B4279EC" w:rsidR="00CC37E4" w:rsidRDefault="00CC37E4" w:rsidP="00CC37E4">
            <w:r>
              <w:t>3 most interesting things from the A level course applicable for this course, and why you find them interesting.</w:t>
            </w:r>
          </w:p>
        </w:tc>
        <w:tc>
          <w:tcPr>
            <w:tcW w:w="2383" w:type="dxa"/>
          </w:tcPr>
          <w:p w14:paraId="45FCAF35" w14:textId="77777777" w:rsidR="00CC37E4" w:rsidRDefault="00CC37E4" w:rsidP="00CC37E4"/>
          <w:p w14:paraId="09DA4ED0" w14:textId="77777777" w:rsidR="00CC37E4" w:rsidRDefault="00CC37E4" w:rsidP="00CC37E4">
            <w:pPr>
              <w:spacing w:line="360" w:lineRule="auto"/>
            </w:pPr>
            <w:r>
              <w:t>1.</w:t>
            </w:r>
          </w:p>
          <w:p w14:paraId="170E2AC7" w14:textId="77777777" w:rsidR="00CC37E4" w:rsidRDefault="00CC37E4" w:rsidP="00CC37E4">
            <w:pPr>
              <w:spacing w:line="360" w:lineRule="auto"/>
            </w:pPr>
          </w:p>
          <w:p w14:paraId="158BC406" w14:textId="77777777" w:rsidR="00CC37E4" w:rsidRDefault="00CC37E4" w:rsidP="00CC37E4">
            <w:pPr>
              <w:spacing w:line="360" w:lineRule="auto"/>
            </w:pPr>
            <w:r>
              <w:t>2.</w:t>
            </w:r>
          </w:p>
          <w:p w14:paraId="2DEBE8B5" w14:textId="77777777" w:rsidR="00CC37E4" w:rsidRDefault="00CC37E4" w:rsidP="00CC37E4">
            <w:pPr>
              <w:spacing w:line="360" w:lineRule="auto"/>
            </w:pPr>
          </w:p>
          <w:p w14:paraId="4E4B2904" w14:textId="77777777" w:rsidR="00CC37E4" w:rsidRDefault="00CC37E4" w:rsidP="00CC37E4">
            <w:r>
              <w:t>3.</w:t>
            </w:r>
          </w:p>
          <w:p w14:paraId="4437CEA3" w14:textId="6667E133" w:rsidR="00CC37E4" w:rsidRDefault="00CC37E4" w:rsidP="00CC37E4"/>
        </w:tc>
        <w:tc>
          <w:tcPr>
            <w:tcW w:w="2678" w:type="dxa"/>
          </w:tcPr>
          <w:p w14:paraId="7C889914" w14:textId="77777777" w:rsidR="00CC37E4" w:rsidRDefault="00CC37E4" w:rsidP="00CC37E4"/>
          <w:p w14:paraId="1F658110" w14:textId="77777777" w:rsidR="00CC37E4" w:rsidRDefault="00CC37E4" w:rsidP="00CC37E4">
            <w:pPr>
              <w:spacing w:line="360" w:lineRule="auto"/>
            </w:pPr>
            <w:r>
              <w:t>1.</w:t>
            </w:r>
          </w:p>
          <w:p w14:paraId="141512C4" w14:textId="77777777" w:rsidR="00CC37E4" w:rsidRDefault="00CC37E4" w:rsidP="00CC37E4">
            <w:pPr>
              <w:spacing w:line="360" w:lineRule="auto"/>
            </w:pPr>
          </w:p>
          <w:p w14:paraId="077D956A" w14:textId="77777777" w:rsidR="00CC37E4" w:rsidRDefault="00CC37E4" w:rsidP="00CC37E4">
            <w:pPr>
              <w:spacing w:line="360" w:lineRule="auto"/>
            </w:pPr>
            <w:r>
              <w:t>2.</w:t>
            </w:r>
          </w:p>
          <w:p w14:paraId="77D9BD6D" w14:textId="77777777" w:rsidR="00CC37E4" w:rsidRDefault="00CC37E4" w:rsidP="00CC37E4">
            <w:pPr>
              <w:spacing w:line="360" w:lineRule="auto"/>
            </w:pPr>
          </w:p>
          <w:p w14:paraId="7744E818" w14:textId="77777777" w:rsidR="00CC37E4" w:rsidRDefault="00CC37E4" w:rsidP="00CC37E4">
            <w:r>
              <w:t>3.</w:t>
            </w:r>
          </w:p>
          <w:p w14:paraId="2BFF1064" w14:textId="3471604F" w:rsidR="00CC37E4" w:rsidRDefault="00CC37E4" w:rsidP="00CC37E4"/>
        </w:tc>
        <w:tc>
          <w:tcPr>
            <w:tcW w:w="2233" w:type="dxa"/>
          </w:tcPr>
          <w:p w14:paraId="01B9A00A" w14:textId="77777777" w:rsidR="00CC37E4" w:rsidRDefault="00CC37E4" w:rsidP="00CC37E4"/>
          <w:p w14:paraId="493D5009" w14:textId="77777777" w:rsidR="00CC37E4" w:rsidRDefault="00CC37E4" w:rsidP="00CC37E4">
            <w:pPr>
              <w:spacing w:line="360" w:lineRule="auto"/>
            </w:pPr>
            <w:r>
              <w:t>1.</w:t>
            </w:r>
          </w:p>
          <w:p w14:paraId="50345026" w14:textId="77777777" w:rsidR="00CC37E4" w:rsidRDefault="00CC37E4" w:rsidP="00CC37E4">
            <w:pPr>
              <w:spacing w:line="360" w:lineRule="auto"/>
            </w:pPr>
          </w:p>
          <w:p w14:paraId="01F39B59" w14:textId="77777777" w:rsidR="00CC37E4" w:rsidRDefault="00CC37E4" w:rsidP="00CC37E4">
            <w:pPr>
              <w:spacing w:line="360" w:lineRule="auto"/>
            </w:pPr>
            <w:r>
              <w:t>2.</w:t>
            </w:r>
          </w:p>
          <w:p w14:paraId="799B5B21" w14:textId="77777777" w:rsidR="00CC37E4" w:rsidRDefault="00CC37E4" w:rsidP="00CC37E4">
            <w:pPr>
              <w:spacing w:line="360" w:lineRule="auto"/>
            </w:pPr>
          </w:p>
          <w:p w14:paraId="5803EADD" w14:textId="77777777" w:rsidR="00CC37E4" w:rsidRDefault="00CC37E4" w:rsidP="00CC37E4">
            <w:r>
              <w:t>3.</w:t>
            </w:r>
          </w:p>
          <w:p w14:paraId="7324A99C" w14:textId="2988D755" w:rsidR="00CC37E4" w:rsidRDefault="00CC37E4" w:rsidP="00CC37E4"/>
        </w:tc>
        <w:tc>
          <w:tcPr>
            <w:tcW w:w="2233" w:type="dxa"/>
          </w:tcPr>
          <w:p w14:paraId="63E4DE39" w14:textId="77777777" w:rsidR="00CC37E4" w:rsidRDefault="00CC37E4" w:rsidP="00CC37E4"/>
          <w:p w14:paraId="5E2E2991" w14:textId="77777777" w:rsidR="00CC37E4" w:rsidRDefault="00CC37E4" w:rsidP="00CC37E4">
            <w:pPr>
              <w:spacing w:line="360" w:lineRule="auto"/>
            </w:pPr>
            <w:r>
              <w:t>1.</w:t>
            </w:r>
          </w:p>
          <w:p w14:paraId="2BFD78FE" w14:textId="77777777" w:rsidR="00CC37E4" w:rsidRDefault="00CC37E4" w:rsidP="00CC37E4">
            <w:pPr>
              <w:spacing w:line="360" w:lineRule="auto"/>
            </w:pPr>
          </w:p>
          <w:p w14:paraId="36176F88" w14:textId="77777777" w:rsidR="00CC37E4" w:rsidRDefault="00CC37E4" w:rsidP="00CC37E4">
            <w:pPr>
              <w:spacing w:line="360" w:lineRule="auto"/>
            </w:pPr>
            <w:r>
              <w:t>2.</w:t>
            </w:r>
          </w:p>
          <w:p w14:paraId="3C1E8448" w14:textId="77777777" w:rsidR="00CC37E4" w:rsidRDefault="00CC37E4" w:rsidP="00CC37E4">
            <w:pPr>
              <w:spacing w:line="360" w:lineRule="auto"/>
            </w:pPr>
          </w:p>
          <w:p w14:paraId="79C589C1" w14:textId="77777777" w:rsidR="00CC37E4" w:rsidRDefault="00CC37E4" w:rsidP="00CC37E4">
            <w:r>
              <w:t>3.</w:t>
            </w:r>
          </w:p>
          <w:p w14:paraId="608BCB58" w14:textId="29560404" w:rsidR="00CC37E4" w:rsidRDefault="00CC37E4" w:rsidP="00CC37E4"/>
        </w:tc>
        <w:tc>
          <w:tcPr>
            <w:tcW w:w="2234" w:type="dxa"/>
          </w:tcPr>
          <w:p w14:paraId="5D2E8FDC" w14:textId="77777777" w:rsidR="00CC37E4" w:rsidRDefault="00CC37E4" w:rsidP="00CC37E4"/>
          <w:p w14:paraId="5E51E50E" w14:textId="77777777" w:rsidR="00CC37E4" w:rsidRDefault="00CC37E4" w:rsidP="00CC37E4">
            <w:pPr>
              <w:spacing w:line="360" w:lineRule="auto"/>
            </w:pPr>
            <w:r>
              <w:t>1.</w:t>
            </w:r>
          </w:p>
          <w:p w14:paraId="06CD26C7" w14:textId="77777777" w:rsidR="00CC37E4" w:rsidRDefault="00CC37E4" w:rsidP="00CC37E4">
            <w:pPr>
              <w:spacing w:line="360" w:lineRule="auto"/>
            </w:pPr>
          </w:p>
          <w:p w14:paraId="075547DC" w14:textId="77777777" w:rsidR="00CC37E4" w:rsidRDefault="00CC37E4" w:rsidP="00CC37E4">
            <w:pPr>
              <w:spacing w:line="360" w:lineRule="auto"/>
            </w:pPr>
            <w:r>
              <w:t>2.</w:t>
            </w:r>
          </w:p>
          <w:p w14:paraId="6DB272CC" w14:textId="77777777" w:rsidR="00CC37E4" w:rsidRDefault="00CC37E4" w:rsidP="00CC37E4">
            <w:pPr>
              <w:spacing w:line="360" w:lineRule="auto"/>
            </w:pPr>
          </w:p>
          <w:p w14:paraId="71EAFEEE" w14:textId="77777777" w:rsidR="00CC37E4" w:rsidRDefault="00CC37E4" w:rsidP="00CC37E4">
            <w:r>
              <w:t>3.</w:t>
            </w:r>
          </w:p>
          <w:p w14:paraId="6E04CA9B" w14:textId="2A42BBE2" w:rsidR="00CC37E4" w:rsidRDefault="00CC37E4" w:rsidP="00CC37E4"/>
        </w:tc>
      </w:tr>
      <w:tr w:rsidR="00AA0370" w14:paraId="0FD62D99" w14:textId="77777777" w:rsidTr="00CC37E4">
        <w:trPr>
          <w:trHeight w:val="851"/>
        </w:trPr>
        <w:tc>
          <w:tcPr>
            <w:tcW w:w="3681" w:type="dxa"/>
            <w:vAlign w:val="center"/>
          </w:tcPr>
          <w:p w14:paraId="2DDB3E04" w14:textId="0F93711A" w:rsidR="00AA0370" w:rsidRDefault="00AA0370" w:rsidP="003B72D6">
            <w:r>
              <w:t>Co curricular activities you have already done that demonstrate subject passion for this course</w:t>
            </w:r>
          </w:p>
        </w:tc>
        <w:tc>
          <w:tcPr>
            <w:tcW w:w="2383" w:type="dxa"/>
          </w:tcPr>
          <w:p w14:paraId="092427B7" w14:textId="77777777" w:rsidR="00AA0370" w:rsidRDefault="00AA0370" w:rsidP="00553F05"/>
          <w:p w14:paraId="65B19D7C" w14:textId="77777777" w:rsidR="00D440CB" w:rsidRDefault="00D440CB" w:rsidP="00553F05"/>
          <w:p w14:paraId="3C790F11" w14:textId="77777777" w:rsidR="00D440CB" w:rsidRDefault="00D440CB" w:rsidP="00553F05"/>
          <w:p w14:paraId="4675EE47" w14:textId="77777777" w:rsidR="00D440CB" w:rsidRDefault="00D440CB" w:rsidP="00553F05"/>
          <w:p w14:paraId="657AD4A8" w14:textId="77777777" w:rsidR="00D440CB" w:rsidRDefault="00D440CB" w:rsidP="00553F05"/>
          <w:p w14:paraId="2A62DECC" w14:textId="77777777" w:rsidR="00D440CB" w:rsidRDefault="00D440CB" w:rsidP="00553F05"/>
          <w:p w14:paraId="52EC6E1F" w14:textId="77777777" w:rsidR="00D440CB" w:rsidRDefault="00D440CB" w:rsidP="00553F05"/>
          <w:p w14:paraId="4EE6F9F7" w14:textId="77777777" w:rsidR="00D440CB" w:rsidRDefault="00D440CB" w:rsidP="00553F05"/>
        </w:tc>
        <w:tc>
          <w:tcPr>
            <w:tcW w:w="2678" w:type="dxa"/>
          </w:tcPr>
          <w:p w14:paraId="0E1062C2" w14:textId="77777777" w:rsidR="00AA0370" w:rsidRDefault="00AA0370" w:rsidP="00553F05"/>
        </w:tc>
        <w:tc>
          <w:tcPr>
            <w:tcW w:w="2233" w:type="dxa"/>
          </w:tcPr>
          <w:p w14:paraId="25A960C7" w14:textId="77777777" w:rsidR="00AA0370" w:rsidRDefault="00AA0370" w:rsidP="00553F05"/>
        </w:tc>
        <w:tc>
          <w:tcPr>
            <w:tcW w:w="2233" w:type="dxa"/>
          </w:tcPr>
          <w:p w14:paraId="6DF283E3" w14:textId="77777777" w:rsidR="00AA0370" w:rsidRDefault="00AA0370" w:rsidP="00553F05"/>
        </w:tc>
        <w:tc>
          <w:tcPr>
            <w:tcW w:w="2234" w:type="dxa"/>
          </w:tcPr>
          <w:p w14:paraId="0BBA9441" w14:textId="77777777" w:rsidR="00AA0370" w:rsidRDefault="00AA0370" w:rsidP="00553F05"/>
        </w:tc>
      </w:tr>
      <w:tr w:rsidR="00AA0370" w14:paraId="776EAB7A" w14:textId="77777777" w:rsidTr="00CC37E4">
        <w:trPr>
          <w:trHeight w:val="553"/>
        </w:trPr>
        <w:tc>
          <w:tcPr>
            <w:tcW w:w="3681" w:type="dxa"/>
            <w:vAlign w:val="center"/>
          </w:tcPr>
          <w:p w14:paraId="142945DA" w14:textId="3E8BB316" w:rsidR="00AA0370" w:rsidRDefault="00AA0370" w:rsidP="003B72D6">
            <w:r>
              <w:t>Co-curricular activities you could do in the next 8 weeks</w:t>
            </w:r>
          </w:p>
        </w:tc>
        <w:tc>
          <w:tcPr>
            <w:tcW w:w="2383" w:type="dxa"/>
          </w:tcPr>
          <w:p w14:paraId="2D568BD8" w14:textId="77777777" w:rsidR="00AA0370" w:rsidRDefault="00AA0370" w:rsidP="00553F05"/>
          <w:p w14:paraId="61AA976A" w14:textId="77777777" w:rsidR="00D440CB" w:rsidRDefault="00D440CB" w:rsidP="00553F05"/>
          <w:p w14:paraId="058CD897" w14:textId="77777777" w:rsidR="00D440CB" w:rsidRDefault="00D440CB" w:rsidP="00553F05"/>
          <w:p w14:paraId="45C1E53C" w14:textId="77777777" w:rsidR="00D440CB" w:rsidRDefault="00D440CB" w:rsidP="00553F05"/>
          <w:p w14:paraId="330A7AD9" w14:textId="77777777" w:rsidR="00D440CB" w:rsidRDefault="00D440CB" w:rsidP="00553F05"/>
          <w:p w14:paraId="0E696748" w14:textId="77777777" w:rsidR="00D440CB" w:rsidRDefault="00D440CB" w:rsidP="00553F05"/>
        </w:tc>
        <w:tc>
          <w:tcPr>
            <w:tcW w:w="2678" w:type="dxa"/>
          </w:tcPr>
          <w:p w14:paraId="7CABF9A3" w14:textId="77777777" w:rsidR="00AA0370" w:rsidRDefault="00AA0370" w:rsidP="00553F05"/>
        </w:tc>
        <w:tc>
          <w:tcPr>
            <w:tcW w:w="2233" w:type="dxa"/>
          </w:tcPr>
          <w:p w14:paraId="6C94E32A" w14:textId="77777777" w:rsidR="00AA0370" w:rsidRDefault="00AA0370" w:rsidP="00553F05"/>
        </w:tc>
        <w:tc>
          <w:tcPr>
            <w:tcW w:w="2233" w:type="dxa"/>
          </w:tcPr>
          <w:p w14:paraId="26DBB354" w14:textId="77777777" w:rsidR="00AA0370" w:rsidRDefault="00AA0370" w:rsidP="00553F05"/>
        </w:tc>
        <w:tc>
          <w:tcPr>
            <w:tcW w:w="2234" w:type="dxa"/>
          </w:tcPr>
          <w:p w14:paraId="557B54BD" w14:textId="77777777" w:rsidR="00AA0370" w:rsidRDefault="00AA0370" w:rsidP="00553F05"/>
        </w:tc>
      </w:tr>
      <w:tr w:rsidR="00CC37E4" w14:paraId="6444437B" w14:textId="77777777" w:rsidTr="00CC37E4">
        <w:trPr>
          <w:trHeight w:val="851"/>
        </w:trPr>
        <w:tc>
          <w:tcPr>
            <w:tcW w:w="3681" w:type="dxa"/>
            <w:vAlign w:val="center"/>
          </w:tcPr>
          <w:p w14:paraId="58428FBB" w14:textId="7FB48AA6" w:rsidR="00CC37E4" w:rsidRDefault="00CC37E4" w:rsidP="00CC37E4">
            <w:r>
              <w:t>3 most interesting things happening in the news right now applicable for this course</w:t>
            </w:r>
          </w:p>
        </w:tc>
        <w:tc>
          <w:tcPr>
            <w:tcW w:w="2383" w:type="dxa"/>
          </w:tcPr>
          <w:p w14:paraId="2A1B6FBC" w14:textId="77777777" w:rsidR="00CC37E4" w:rsidRDefault="00CC37E4" w:rsidP="00CC37E4"/>
          <w:p w14:paraId="799A4EA5" w14:textId="77777777" w:rsidR="00CC37E4" w:rsidRDefault="00CC37E4" w:rsidP="00CC37E4">
            <w:pPr>
              <w:spacing w:line="360" w:lineRule="auto"/>
            </w:pPr>
            <w:r>
              <w:t>1.</w:t>
            </w:r>
          </w:p>
          <w:p w14:paraId="2FC7F77E" w14:textId="77777777" w:rsidR="00CC37E4" w:rsidRDefault="00CC37E4" w:rsidP="00CC37E4">
            <w:pPr>
              <w:spacing w:line="360" w:lineRule="auto"/>
            </w:pPr>
          </w:p>
          <w:p w14:paraId="256E77D0" w14:textId="77777777" w:rsidR="00CC37E4" w:rsidRDefault="00CC37E4" w:rsidP="00CC37E4">
            <w:pPr>
              <w:spacing w:line="360" w:lineRule="auto"/>
            </w:pPr>
            <w:r>
              <w:t>2.</w:t>
            </w:r>
          </w:p>
          <w:p w14:paraId="19F734A4" w14:textId="77777777" w:rsidR="00CC37E4" w:rsidRDefault="00CC37E4" w:rsidP="00CC37E4">
            <w:pPr>
              <w:spacing w:line="360" w:lineRule="auto"/>
            </w:pPr>
          </w:p>
          <w:p w14:paraId="3BAB3565" w14:textId="77777777" w:rsidR="00CC37E4" w:rsidRDefault="00CC37E4" w:rsidP="00CC37E4">
            <w:r>
              <w:t>3.</w:t>
            </w:r>
          </w:p>
          <w:p w14:paraId="0C90E50F" w14:textId="77777777" w:rsidR="00CC37E4" w:rsidRDefault="00CC37E4" w:rsidP="00CC37E4"/>
        </w:tc>
        <w:tc>
          <w:tcPr>
            <w:tcW w:w="2678" w:type="dxa"/>
          </w:tcPr>
          <w:p w14:paraId="322C37E9" w14:textId="77777777" w:rsidR="00CC37E4" w:rsidRDefault="00CC37E4" w:rsidP="00CC37E4"/>
          <w:p w14:paraId="6569C5C7" w14:textId="77777777" w:rsidR="00CC37E4" w:rsidRDefault="00CC37E4" w:rsidP="00CC37E4">
            <w:pPr>
              <w:spacing w:line="360" w:lineRule="auto"/>
            </w:pPr>
            <w:r>
              <w:t>1.</w:t>
            </w:r>
          </w:p>
          <w:p w14:paraId="25D53EDB" w14:textId="77777777" w:rsidR="00CC37E4" w:rsidRDefault="00CC37E4" w:rsidP="00CC37E4">
            <w:pPr>
              <w:spacing w:line="360" w:lineRule="auto"/>
            </w:pPr>
          </w:p>
          <w:p w14:paraId="00D9300E" w14:textId="77777777" w:rsidR="00CC37E4" w:rsidRDefault="00CC37E4" w:rsidP="00CC37E4">
            <w:pPr>
              <w:spacing w:line="360" w:lineRule="auto"/>
            </w:pPr>
            <w:r>
              <w:t>2.</w:t>
            </w:r>
          </w:p>
          <w:p w14:paraId="27152A0E" w14:textId="77777777" w:rsidR="00CC37E4" w:rsidRDefault="00CC37E4" w:rsidP="00CC37E4">
            <w:pPr>
              <w:spacing w:line="360" w:lineRule="auto"/>
            </w:pPr>
          </w:p>
          <w:p w14:paraId="71FB31ED" w14:textId="77777777" w:rsidR="00CC37E4" w:rsidRDefault="00CC37E4" w:rsidP="00CC37E4">
            <w:r>
              <w:t>3.</w:t>
            </w:r>
          </w:p>
          <w:p w14:paraId="2DB0280C" w14:textId="77777777" w:rsidR="00CC37E4" w:rsidRDefault="00CC37E4" w:rsidP="00CC37E4"/>
        </w:tc>
        <w:tc>
          <w:tcPr>
            <w:tcW w:w="2233" w:type="dxa"/>
          </w:tcPr>
          <w:p w14:paraId="4CB74A72" w14:textId="77777777" w:rsidR="00CC37E4" w:rsidRDefault="00CC37E4" w:rsidP="00CC37E4"/>
          <w:p w14:paraId="2EAFC484" w14:textId="77777777" w:rsidR="00CC37E4" w:rsidRDefault="00CC37E4" w:rsidP="00CC37E4">
            <w:pPr>
              <w:spacing w:line="360" w:lineRule="auto"/>
            </w:pPr>
            <w:r>
              <w:t>1.</w:t>
            </w:r>
          </w:p>
          <w:p w14:paraId="2812D246" w14:textId="77777777" w:rsidR="00CC37E4" w:rsidRDefault="00CC37E4" w:rsidP="00CC37E4">
            <w:pPr>
              <w:spacing w:line="360" w:lineRule="auto"/>
            </w:pPr>
          </w:p>
          <w:p w14:paraId="7519847E" w14:textId="77777777" w:rsidR="00CC37E4" w:rsidRDefault="00CC37E4" w:rsidP="00CC37E4">
            <w:pPr>
              <w:spacing w:line="360" w:lineRule="auto"/>
            </w:pPr>
            <w:r>
              <w:t>2.</w:t>
            </w:r>
          </w:p>
          <w:p w14:paraId="6EFCD766" w14:textId="77777777" w:rsidR="00CC37E4" w:rsidRDefault="00CC37E4" w:rsidP="00CC37E4">
            <w:pPr>
              <w:spacing w:line="360" w:lineRule="auto"/>
            </w:pPr>
          </w:p>
          <w:p w14:paraId="74E0472F" w14:textId="77777777" w:rsidR="00CC37E4" w:rsidRDefault="00CC37E4" w:rsidP="00CC37E4">
            <w:r>
              <w:t>3.</w:t>
            </w:r>
          </w:p>
          <w:p w14:paraId="59FD25A8" w14:textId="77777777" w:rsidR="00CC37E4" w:rsidRDefault="00CC37E4" w:rsidP="00CC37E4"/>
        </w:tc>
        <w:tc>
          <w:tcPr>
            <w:tcW w:w="2233" w:type="dxa"/>
          </w:tcPr>
          <w:p w14:paraId="5B17BBE7" w14:textId="77777777" w:rsidR="00CC37E4" w:rsidRDefault="00CC37E4" w:rsidP="00CC37E4"/>
          <w:p w14:paraId="38906110" w14:textId="77777777" w:rsidR="00CC37E4" w:rsidRDefault="00CC37E4" w:rsidP="00CC37E4">
            <w:pPr>
              <w:spacing w:line="360" w:lineRule="auto"/>
            </w:pPr>
            <w:r>
              <w:t>1.</w:t>
            </w:r>
          </w:p>
          <w:p w14:paraId="15E87BFB" w14:textId="77777777" w:rsidR="00CC37E4" w:rsidRDefault="00CC37E4" w:rsidP="00CC37E4">
            <w:pPr>
              <w:spacing w:line="360" w:lineRule="auto"/>
            </w:pPr>
          </w:p>
          <w:p w14:paraId="12E90582" w14:textId="77777777" w:rsidR="00CC37E4" w:rsidRDefault="00CC37E4" w:rsidP="00CC37E4">
            <w:pPr>
              <w:spacing w:line="360" w:lineRule="auto"/>
            </w:pPr>
            <w:r>
              <w:t>2.</w:t>
            </w:r>
          </w:p>
          <w:p w14:paraId="1084FDFB" w14:textId="77777777" w:rsidR="00CC37E4" w:rsidRDefault="00CC37E4" w:rsidP="00CC37E4">
            <w:pPr>
              <w:spacing w:line="360" w:lineRule="auto"/>
            </w:pPr>
          </w:p>
          <w:p w14:paraId="59105109" w14:textId="77777777" w:rsidR="00CC37E4" w:rsidRDefault="00CC37E4" w:rsidP="00CC37E4">
            <w:r>
              <w:t>3.</w:t>
            </w:r>
          </w:p>
          <w:p w14:paraId="5F9A7AF1" w14:textId="77777777" w:rsidR="00CC37E4" w:rsidRDefault="00CC37E4" w:rsidP="00CC37E4"/>
        </w:tc>
        <w:tc>
          <w:tcPr>
            <w:tcW w:w="2234" w:type="dxa"/>
          </w:tcPr>
          <w:p w14:paraId="6201B1B7" w14:textId="77777777" w:rsidR="00CC37E4" w:rsidRDefault="00CC37E4" w:rsidP="00CC37E4"/>
          <w:p w14:paraId="760BA573" w14:textId="77777777" w:rsidR="00CC37E4" w:rsidRDefault="00CC37E4" w:rsidP="00CC37E4">
            <w:pPr>
              <w:spacing w:line="360" w:lineRule="auto"/>
            </w:pPr>
            <w:r>
              <w:t>1.</w:t>
            </w:r>
          </w:p>
          <w:p w14:paraId="37D7232A" w14:textId="77777777" w:rsidR="00CC37E4" w:rsidRDefault="00CC37E4" w:rsidP="00CC37E4">
            <w:pPr>
              <w:spacing w:line="360" w:lineRule="auto"/>
            </w:pPr>
          </w:p>
          <w:p w14:paraId="536CDBCC" w14:textId="77777777" w:rsidR="00CC37E4" w:rsidRDefault="00CC37E4" w:rsidP="00CC37E4">
            <w:pPr>
              <w:spacing w:line="360" w:lineRule="auto"/>
            </w:pPr>
            <w:r>
              <w:t>2.</w:t>
            </w:r>
          </w:p>
          <w:p w14:paraId="1238FD46" w14:textId="77777777" w:rsidR="00CC37E4" w:rsidRDefault="00CC37E4" w:rsidP="00CC37E4">
            <w:pPr>
              <w:spacing w:line="360" w:lineRule="auto"/>
            </w:pPr>
          </w:p>
          <w:p w14:paraId="2F5929F1" w14:textId="77777777" w:rsidR="00CC37E4" w:rsidRDefault="00CC37E4" w:rsidP="00CC37E4">
            <w:r>
              <w:t>3.</w:t>
            </w:r>
          </w:p>
          <w:p w14:paraId="446B5262" w14:textId="77777777" w:rsidR="00CC37E4" w:rsidRDefault="00CC37E4" w:rsidP="00CC37E4"/>
        </w:tc>
      </w:tr>
    </w:tbl>
    <w:p w14:paraId="0C427FDF" w14:textId="77777777" w:rsidR="004233F9" w:rsidRDefault="004233F9">
      <w:r>
        <w:br w:type="page"/>
      </w:r>
    </w:p>
    <w:p w14:paraId="67622279" w14:textId="53E0734B" w:rsidR="004233F9" w:rsidRDefault="004233F9" w:rsidP="004233F9">
      <w:pPr>
        <w:pStyle w:val="Heading1"/>
      </w:pPr>
      <w:r>
        <w:lastRenderedPageBreak/>
        <w:t xml:space="preserve">Possible career investigations arising from your university </w:t>
      </w:r>
      <w:proofErr w:type="gramStart"/>
      <w:r>
        <w:t>choices</w:t>
      </w:r>
      <w:proofErr w:type="gram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383"/>
        <w:gridCol w:w="2678"/>
        <w:gridCol w:w="2233"/>
        <w:gridCol w:w="2233"/>
        <w:gridCol w:w="2234"/>
      </w:tblGrid>
      <w:tr w:rsidR="003B72D6" w14:paraId="61E7ACCF" w14:textId="77777777" w:rsidTr="00CC37E4">
        <w:trPr>
          <w:trHeight w:val="1674"/>
        </w:trPr>
        <w:tc>
          <w:tcPr>
            <w:tcW w:w="3681" w:type="dxa"/>
            <w:vAlign w:val="center"/>
          </w:tcPr>
          <w:p w14:paraId="1A6E8F75" w14:textId="6A7EA838" w:rsidR="003B72D6" w:rsidRDefault="003B72D6" w:rsidP="003B72D6">
            <w:r>
              <w:t>You can use these websites and other to help with these questions</w:t>
            </w:r>
            <w:r w:rsidR="007743E2">
              <w:t xml:space="preserve"> about possible careers</w:t>
            </w:r>
          </w:p>
        </w:tc>
        <w:tc>
          <w:tcPr>
            <w:tcW w:w="11761" w:type="dxa"/>
            <w:gridSpan w:val="5"/>
          </w:tcPr>
          <w:p w14:paraId="1617AC94" w14:textId="77777777" w:rsidR="003B72D6" w:rsidRPr="003B72D6" w:rsidRDefault="003B72D6" w:rsidP="003B72D6">
            <w:pPr>
              <w:rPr>
                <w:lang w:val="en-GB"/>
              </w:rPr>
            </w:pPr>
            <w:r w:rsidRPr="003B72D6">
              <w:rPr>
                <w:lang w:val="en-GB"/>
              </w:rPr>
              <w:t xml:space="preserve">US Bureau of Labour Statistics: </w:t>
            </w:r>
            <w:hyperlink r:id="rId13" w:history="1">
              <w:r w:rsidRPr="003B72D6">
                <w:rPr>
                  <w:rStyle w:val="Hyperlink"/>
                  <w:b/>
                  <w:bCs/>
                  <w:lang w:val="en-GB"/>
                </w:rPr>
                <w:t>https://www.bls.gov/</w:t>
              </w:r>
            </w:hyperlink>
            <w:r w:rsidRPr="003B72D6">
              <w:rPr>
                <w:b/>
                <w:bCs/>
                <w:u w:val="single"/>
                <w:lang w:val="en-GB"/>
              </w:rPr>
              <w:t xml:space="preserve"> </w:t>
            </w:r>
          </w:p>
          <w:p w14:paraId="0468A7B2" w14:textId="77777777" w:rsidR="003B72D6" w:rsidRDefault="003B72D6" w:rsidP="00553F05">
            <w:r>
              <w:t xml:space="preserve">UK </w:t>
            </w:r>
            <w:r w:rsidRPr="003B72D6">
              <w:t>National Careers Service</w:t>
            </w:r>
            <w:r>
              <w:t xml:space="preserve">: </w:t>
            </w:r>
            <w:hyperlink r:id="rId14" w:history="1">
              <w:r w:rsidRPr="00AC5B14">
                <w:rPr>
                  <w:rStyle w:val="Hyperlink"/>
                </w:rPr>
                <w:t>https://nationalcareers.service.gov.uk/</w:t>
              </w:r>
            </w:hyperlink>
            <w:r>
              <w:t xml:space="preserve"> </w:t>
            </w:r>
          </w:p>
          <w:p w14:paraId="0EBA39C0" w14:textId="77777777" w:rsidR="003B72D6" w:rsidRDefault="003B72D6" w:rsidP="00553F05">
            <w:r>
              <w:t xml:space="preserve">China (HK): </w:t>
            </w:r>
            <w:r w:rsidRPr="003B72D6">
              <w:t>Life Planning Education Section</w:t>
            </w:r>
            <w:r>
              <w:t xml:space="preserve">: </w:t>
            </w:r>
            <w:hyperlink r:id="rId15" w:history="1">
              <w:r w:rsidRPr="00AC5B14">
                <w:rPr>
                  <w:rStyle w:val="Hyperlink"/>
                </w:rPr>
                <w:t>https://www.edb.gov.hk/en/student-parents/careers-guidance/about-careers-guidance/index.html</w:t>
              </w:r>
            </w:hyperlink>
            <w:r>
              <w:t xml:space="preserve"> </w:t>
            </w:r>
          </w:p>
          <w:p w14:paraId="5B761018" w14:textId="77777777" w:rsidR="003B72D6" w:rsidRDefault="003B72D6" w:rsidP="00553F05">
            <w:r>
              <w:t xml:space="preserve">Singapore: </w:t>
            </w:r>
            <w:r w:rsidRPr="003B72D6">
              <w:t>Education and Career Guidance</w:t>
            </w:r>
            <w:r>
              <w:t xml:space="preserve">: </w:t>
            </w:r>
            <w:hyperlink r:id="rId16" w:history="1">
              <w:r w:rsidR="00303596" w:rsidRPr="00AC5B14">
                <w:rPr>
                  <w:rStyle w:val="Hyperlink"/>
                </w:rPr>
                <w:t>https://www.skillsfuture.gov.sg/ecg</w:t>
              </w:r>
            </w:hyperlink>
            <w:r w:rsidR="00303596">
              <w:t xml:space="preserve"> </w:t>
            </w:r>
          </w:p>
          <w:p w14:paraId="0F7DA320" w14:textId="3F889250" w:rsidR="00303596" w:rsidRDefault="00C63D89" w:rsidP="00553F05">
            <w:r>
              <w:t xml:space="preserve">Canada: </w:t>
            </w:r>
            <w:r w:rsidRPr="00C63D89">
              <w:t>Job Bank</w:t>
            </w:r>
            <w:r>
              <w:t xml:space="preserve">: </w:t>
            </w:r>
            <w:hyperlink r:id="rId17" w:history="1">
              <w:r w:rsidRPr="00AC5B14">
                <w:rPr>
                  <w:rStyle w:val="Hyperlink"/>
                </w:rPr>
                <w:t>https://www.jobbank.gc.ca/career-planning</w:t>
              </w:r>
            </w:hyperlink>
            <w:r>
              <w:t xml:space="preserve"> </w:t>
            </w:r>
          </w:p>
        </w:tc>
      </w:tr>
      <w:tr w:rsidR="00AD374E" w14:paraId="1364EA12" w14:textId="77777777" w:rsidTr="00CC37E4">
        <w:trPr>
          <w:trHeight w:val="283"/>
        </w:trPr>
        <w:tc>
          <w:tcPr>
            <w:tcW w:w="3681" w:type="dxa"/>
            <w:vAlign w:val="center"/>
          </w:tcPr>
          <w:p w14:paraId="6E1CEFC5" w14:textId="7B4014ED" w:rsidR="00AD374E" w:rsidRDefault="00AD374E" w:rsidP="003B72D6">
            <w:r>
              <w:t>Career 1</w:t>
            </w:r>
            <w:r w:rsidR="003B72D6">
              <w:t>:</w:t>
            </w:r>
            <w:r>
              <w:t xml:space="preserve"> </w:t>
            </w:r>
            <w:r w:rsidR="003B72D6">
              <w:t>T</w:t>
            </w:r>
            <w:r w:rsidR="00AA0370">
              <w:t>itle</w:t>
            </w:r>
          </w:p>
        </w:tc>
        <w:tc>
          <w:tcPr>
            <w:tcW w:w="2383" w:type="dxa"/>
          </w:tcPr>
          <w:p w14:paraId="4E50D734" w14:textId="77777777" w:rsidR="00AD374E" w:rsidRDefault="00AD374E" w:rsidP="00553F05"/>
          <w:p w14:paraId="67275000" w14:textId="77777777" w:rsidR="00D440CB" w:rsidRDefault="00D440CB" w:rsidP="00553F05"/>
        </w:tc>
        <w:tc>
          <w:tcPr>
            <w:tcW w:w="2678" w:type="dxa"/>
          </w:tcPr>
          <w:p w14:paraId="6A34FE84" w14:textId="77777777" w:rsidR="00AD374E" w:rsidRDefault="00AD374E" w:rsidP="00553F05"/>
        </w:tc>
        <w:tc>
          <w:tcPr>
            <w:tcW w:w="2233" w:type="dxa"/>
          </w:tcPr>
          <w:p w14:paraId="0E150B16" w14:textId="77777777" w:rsidR="00AD374E" w:rsidRDefault="00AD374E" w:rsidP="00553F05"/>
        </w:tc>
        <w:tc>
          <w:tcPr>
            <w:tcW w:w="2233" w:type="dxa"/>
          </w:tcPr>
          <w:p w14:paraId="58570B81" w14:textId="77777777" w:rsidR="00AD374E" w:rsidRDefault="00AD374E" w:rsidP="00553F05"/>
        </w:tc>
        <w:tc>
          <w:tcPr>
            <w:tcW w:w="2234" w:type="dxa"/>
          </w:tcPr>
          <w:p w14:paraId="1E613CC4" w14:textId="77777777" w:rsidR="00AD374E" w:rsidRDefault="00AD374E" w:rsidP="00553F05"/>
        </w:tc>
      </w:tr>
      <w:tr w:rsidR="00553F05" w14:paraId="066D7BC1" w14:textId="77777777" w:rsidTr="00D440CB">
        <w:trPr>
          <w:trHeight w:val="481"/>
        </w:trPr>
        <w:tc>
          <w:tcPr>
            <w:tcW w:w="3681" w:type="dxa"/>
            <w:vAlign w:val="center"/>
          </w:tcPr>
          <w:p w14:paraId="7C23183D" w14:textId="035B5B59" w:rsidR="00553F05" w:rsidRDefault="00AA0370" w:rsidP="003B72D6">
            <w:r>
              <w:t>Career 1</w:t>
            </w:r>
            <w:r w:rsidR="003B72D6">
              <w:t>:</w:t>
            </w:r>
            <w:r>
              <w:t xml:space="preserve"> </w:t>
            </w:r>
            <w:r w:rsidR="003B72D6">
              <w:t>A</w:t>
            </w:r>
            <w:r>
              <w:t>verage salary</w:t>
            </w:r>
            <w:r w:rsidR="003B72D6">
              <w:t xml:space="preserve"> (median)</w:t>
            </w:r>
          </w:p>
        </w:tc>
        <w:tc>
          <w:tcPr>
            <w:tcW w:w="2383" w:type="dxa"/>
          </w:tcPr>
          <w:p w14:paraId="6965D52B" w14:textId="77777777" w:rsidR="00553F05" w:rsidRDefault="00553F05" w:rsidP="00553F05"/>
        </w:tc>
        <w:tc>
          <w:tcPr>
            <w:tcW w:w="2678" w:type="dxa"/>
          </w:tcPr>
          <w:p w14:paraId="02AFB9F4" w14:textId="77777777" w:rsidR="00553F05" w:rsidRDefault="00553F05" w:rsidP="00553F05"/>
        </w:tc>
        <w:tc>
          <w:tcPr>
            <w:tcW w:w="2233" w:type="dxa"/>
          </w:tcPr>
          <w:p w14:paraId="2A7D6543" w14:textId="77777777" w:rsidR="00553F05" w:rsidRDefault="00553F05" w:rsidP="00553F05"/>
        </w:tc>
        <w:tc>
          <w:tcPr>
            <w:tcW w:w="2233" w:type="dxa"/>
          </w:tcPr>
          <w:p w14:paraId="27A287D9" w14:textId="77777777" w:rsidR="00553F05" w:rsidRDefault="00553F05" w:rsidP="00553F05"/>
        </w:tc>
        <w:tc>
          <w:tcPr>
            <w:tcW w:w="2234" w:type="dxa"/>
          </w:tcPr>
          <w:p w14:paraId="21424568" w14:textId="77777777" w:rsidR="00553F05" w:rsidRDefault="00553F05" w:rsidP="00553F05"/>
        </w:tc>
      </w:tr>
      <w:tr w:rsidR="003B72D6" w14:paraId="6F1EEFC7" w14:textId="77777777" w:rsidTr="00CC37E4">
        <w:trPr>
          <w:trHeight w:val="269"/>
        </w:trPr>
        <w:tc>
          <w:tcPr>
            <w:tcW w:w="3681" w:type="dxa"/>
            <w:vAlign w:val="center"/>
          </w:tcPr>
          <w:p w14:paraId="08E42927" w14:textId="7CF2DC2C" w:rsidR="003B72D6" w:rsidRDefault="003B72D6" w:rsidP="003B72D6">
            <w:r>
              <w:t>Career 1: Starting salary</w:t>
            </w:r>
          </w:p>
        </w:tc>
        <w:tc>
          <w:tcPr>
            <w:tcW w:w="2383" w:type="dxa"/>
          </w:tcPr>
          <w:p w14:paraId="1EFDAE96" w14:textId="77777777" w:rsidR="003B72D6" w:rsidRDefault="003B72D6" w:rsidP="00553F05"/>
          <w:p w14:paraId="340B6302" w14:textId="77777777" w:rsidR="00D440CB" w:rsidRDefault="00D440CB" w:rsidP="00553F05"/>
        </w:tc>
        <w:tc>
          <w:tcPr>
            <w:tcW w:w="2678" w:type="dxa"/>
          </w:tcPr>
          <w:p w14:paraId="33E21327" w14:textId="77777777" w:rsidR="003B72D6" w:rsidRDefault="003B72D6" w:rsidP="00553F05"/>
        </w:tc>
        <w:tc>
          <w:tcPr>
            <w:tcW w:w="2233" w:type="dxa"/>
          </w:tcPr>
          <w:p w14:paraId="03058754" w14:textId="77777777" w:rsidR="003B72D6" w:rsidRDefault="003B72D6" w:rsidP="00553F05"/>
        </w:tc>
        <w:tc>
          <w:tcPr>
            <w:tcW w:w="2233" w:type="dxa"/>
          </w:tcPr>
          <w:p w14:paraId="062551EC" w14:textId="77777777" w:rsidR="003B72D6" w:rsidRDefault="003B72D6" w:rsidP="00553F05"/>
        </w:tc>
        <w:tc>
          <w:tcPr>
            <w:tcW w:w="2234" w:type="dxa"/>
          </w:tcPr>
          <w:p w14:paraId="60C48B40" w14:textId="77777777" w:rsidR="003B72D6" w:rsidRDefault="003B72D6" w:rsidP="00553F05"/>
        </w:tc>
      </w:tr>
      <w:tr w:rsidR="00CC37E4" w14:paraId="009C90F9" w14:textId="77777777" w:rsidTr="00CC37E4">
        <w:trPr>
          <w:trHeight w:val="269"/>
        </w:trPr>
        <w:tc>
          <w:tcPr>
            <w:tcW w:w="3681" w:type="dxa"/>
            <w:vAlign w:val="center"/>
          </w:tcPr>
          <w:p w14:paraId="4A9CEA0C" w14:textId="2B9079A5" w:rsidR="00CC37E4" w:rsidRDefault="00CC37E4" w:rsidP="001364A2">
            <w:r>
              <w:t xml:space="preserve">Career 1: </w:t>
            </w:r>
            <w:r>
              <w:t>Average working hours per week</w:t>
            </w:r>
          </w:p>
        </w:tc>
        <w:tc>
          <w:tcPr>
            <w:tcW w:w="2383" w:type="dxa"/>
          </w:tcPr>
          <w:p w14:paraId="00CBB4A4" w14:textId="77777777" w:rsidR="00CC37E4" w:rsidRDefault="00CC37E4" w:rsidP="001364A2"/>
        </w:tc>
        <w:tc>
          <w:tcPr>
            <w:tcW w:w="2678" w:type="dxa"/>
          </w:tcPr>
          <w:p w14:paraId="21DDA8BC" w14:textId="77777777" w:rsidR="00CC37E4" w:rsidRDefault="00CC37E4" w:rsidP="001364A2"/>
        </w:tc>
        <w:tc>
          <w:tcPr>
            <w:tcW w:w="2233" w:type="dxa"/>
          </w:tcPr>
          <w:p w14:paraId="4F9EEDC4" w14:textId="77777777" w:rsidR="00CC37E4" w:rsidRDefault="00CC37E4" w:rsidP="001364A2"/>
        </w:tc>
        <w:tc>
          <w:tcPr>
            <w:tcW w:w="2233" w:type="dxa"/>
          </w:tcPr>
          <w:p w14:paraId="1F1469C2" w14:textId="77777777" w:rsidR="00CC37E4" w:rsidRDefault="00CC37E4" w:rsidP="001364A2"/>
        </w:tc>
        <w:tc>
          <w:tcPr>
            <w:tcW w:w="2234" w:type="dxa"/>
          </w:tcPr>
          <w:p w14:paraId="6D2A08B2" w14:textId="77777777" w:rsidR="00CC37E4" w:rsidRDefault="00CC37E4" w:rsidP="001364A2"/>
        </w:tc>
      </w:tr>
      <w:tr w:rsidR="00CC37E4" w14:paraId="30022137" w14:textId="77777777" w:rsidTr="00CC37E4">
        <w:trPr>
          <w:trHeight w:val="269"/>
        </w:trPr>
        <w:tc>
          <w:tcPr>
            <w:tcW w:w="3681" w:type="dxa"/>
            <w:vAlign w:val="center"/>
          </w:tcPr>
          <w:p w14:paraId="11726120" w14:textId="39381D69" w:rsidR="00CC37E4" w:rsidRDefault="00CC37E4" w:rsidP="001364A2">
            <w:r>
              <w:t xml:space="preserve">Career 1: </w:t>
            </w:r>
            <w:r>
              <w:t>Large company that employs that career</w:t>
            </w:r>
          </w:p>
        </w:tc>
        <w:tc>
          <w:tcPr>
            <w:tcW w:w="2383" w:type="dxa"/>
          </w:tcPr>
          <w:p w14:paraId="6C04B2BC" w14:textId="77777777" w:rsidR="00CC37E4" w:rsidRDefault="00CC37E4" w:rsidP="001364A2"/>
        </w:tc>
        <w:tc>
          <w:tcPr>
            <w:tcW w:w="2678" w:type="dxa"/>
          </w:tcPr>
          <w:p w14:paraId="0B49BECA" w14:textId="77777777" w:rsidR="00CC37E4" w:rsidRDefault="00CC37E4" w:rsidP="001364A2"/>
        </w:tc>
        <w:tc>
          <w:tcPr>
            <w:tcW w:w="2233" w:type="dxa"/>
          </w:tcPr>
          <w:p w14:paraId="2728F738" w14:textId="77777777" w:rsidR="00CC37E4" w:rsidRDefault="00CC37E4" w:rsidP="001364A2"/>
        </w:tc>
        <w:tc>
          <w:tcPr>
            <w:tcW w:w="2233" w:type="dxa"/>
          </w:tcPr>
          <w:p w14:paraId="69A0DCC8" w14:textId="77777777" w:rsidR="00CC37E4" w:rsidRDefault="00CC37E4" w:rsidP="001364A2"/>
        </w:tc>
        <w:tc>
          <w:tcPr>
            <w:tcW w:w="2234" w:type="dxa"/>
          </w:tcPr>
          <w:p w14:paraId="5B42E2C2" w14:textId="77777777" w:rsidR="00CC37E4" w:rsidRDefault="00CC37E4" w:rsidP="001364A2"/>
        </w:tc>
      </w:tr>
      <w:tr w:rsidR="00CC37E4" w14:paraId="401ECA69" w14:textId="77777777" w:rsidTr="00CC37E4">
        <w:trPr>
          <w:trHeight w:val="269"/>
        </w:trPr>
        <w:tc>
          <w:tcPr>
            <w:tcW w:w="3681" w:type="dxa"/>
            <w:vAlign w:val="center"/>
          </w:tcPr>
          <w:p w14:paraId="66654FA0" w14:textId="12970E53" w:rsidR="00CC37E4" w:rsidRPr="00CC37E4" w:rsidRDefault="00CC37E4" w:rsidP="001364A2">
            <w:pPr>
              <w:rPr>
                <w:b/>
                <w:bCs/>
              </w:rPr>
            </w:pPr>
            <w:r>
              <w:t xml:space="preserve">Career 1: </w:t>
            </w:r>
            <w:r>
              <w:t xml:space="preserve">Large company Glassdoor reviews notes – </w:t>
            </w:r>
            <w:r w:rsidRPr="00CC37E4">
              <w:rPr>
                <w:b/>
                <w:bCs/>
              </w:rPr>
              <w:t>Positive</w:t>
            </w:r>
          </w:p>
          <w:p w14:paraId="5CC114AB" w14:textId="4A86B0FC" w:rsidR="00CC37E4" w:rsidRDefault="00CC37E4" w:rsidP="001364A2">
            <w:hyperlink r:id="rId18" w:history="1">
              <w:r w:rsidRPr="006137F9">
                <w:rPr>
                  <w:rStyle w:val="Hyperlink"/>
                </w:rPr>
                <w:t>https://www.glassdoor.com/index.htm</w:t>
              </w:r>
            </w:hyperlink>
            <w:r>
              <w:t xml:space="preserve"> </w:t>
            </w:r>
          </w:p>
        </w:tc>
        <w:tc>
          <w:tcPr>
            <w:tcW w:w="2383" w:type="dxa"/>
          </w:tcPr>
          <w:p w14:paraId="52B4F3D1" w14:textId="77777777" w:rsidR="00D440CB" w:rsidRDefault="00D440CB" w:rsidP="001364A2"/>
          <w:p w14:paraId="5D175A9D" w14:textId="77777777" w:rsidR="00D440CB" w:rsidRDefault="00D440CB" w:rsidP="001364A2"/>
          <w:p w14:paraId="5CDF50D6" w14:textId="77777777" w:rsidR="00D440CB" w:rsidRDefault="00D440CB" w:rsidP="001364A2"/>
          <w:p w14:paraId="7642CE37" w14:textId="77777777" w:rsidR="00D440CB" w:rsidRDefault="00D440CB" w:rsidP="001364A2"/>
        </w:tc>
        <w:tc>
          <w:tcPr>
            <w:tcW w:w="2678" w:type="dxa"/>
          </w:tcPr>
          <w:p w14:paraId="7BEE1BF9" w14:textId="77777777" w:rsidR="00CC37E4" w:rsidRDefault="00CC37E4" w:rsidP="001364A2"/>
        </w:tc>
        <w:tc>
          <w:tcPr>
            <w:tcW w:w="2233" w:type="dxa"/>
          </w:tcPr>
          <w:p w14:paraId="78B4135E" w14:textId="77777777" w:rsidR="00CC37E4" w:rsidRDefault="00CC37E4" w:rsidP="001364A2"/>
        </w:tc>
        <w:tc>
          <w:tcPr>
            <w:tcW w:w="2233" w:type="dxa"/>
          </w:tcPr>
          <w:p w14:paraId="2F57FD5A" w14:textId="77777777" w:rsidR="00CC37E4" w:rsidRDefault="00CC37E4" w:rsidP="001364A2"/>
        </w:tc>
        <w:tc>
          <w:tcPr>
            <w:tcW w:w="2234" w:type="dxa"/>
          </w:tcPr>
          <w:p w14:paraId="5D9F3771" w14:textId="77777777" w:rsidR="00CC37E4" w:rsidRDefault="00CC37E4" w:rsidP="001364A2"/>
        </w:tc>
      </w:tr>
      <w:tr w:rsidR="00CC37E4" w14:paraId="66FE7AA4" w14:textId="77777777" w:rsidTr="00CC37E4">
        <w:trPr>
          <w:trHeight w:val="269"/>
        </w:trPr>
        <w:tc>
          <w:tcPr>
            <w:tcW w:w="3681" w:type="dxa"/>
            <w:vAlign w:val="center"/>
          </w:tcPr>
          <w:p w14:paraId="40A7B380" w14:textId="33D56F2F" w:rsidR="00CC37E4" w:rsidRPr="00CC37E4" w:rsidRDefault="00CC37E4" w:rsidP="003B72D6">
            <w:pPr>
              <w:rPr>
                <w:b/>
                <w:bCs/>
              </w:rPr>
            </w:pPr>
            <w:r>
              <w:t xml:space="preserve">Career 1: </w:t>
            </w:r>
            <w:r>
              <w:t xml:space="preserve">Large company Glassdoor reviews notes – </w:t>
            </w:r>
            <w:r w:rsidRPr="00CC37E4">
              <w:rPr>
                <w:b/>
                <w:bCs/>
              </w:rPr>
              <w:t>Negative</w:t>
            </w:r>
            <w:r>
              <w:t xml:space="preserve"> </w:t>
            </w:r>
          </w:p>
        </w:tc>
        <w:tc>
          <w:tcPr>
            <w:tcW w:w="2383" w:type="dxa"/>
          </w:tcPr>
          <w:p w14:paraId="1FF5A6B5" w14:textId="77777777" w:rsidR="00CC37E4" w:rsidRDefault="00CC37E4" w:rsidP="00553F05"/>
          <w:p w14:paraId="30EA937C" w14:textId="77777777" w:rsidR="00D440CB" w:rsidRDefault="00D440CB" w:rsidP="00553F05"/>
          <w:p w14:paraId="60DF16F3" w14:textId="77777777" w:rsidR="00D440CB" w:rsidRDefault="00D440CB" w:rsidP="00553F05"/>
          <w:p w14:paraId="7C9E1C13" w14:textId="77777777" w:rsidR="00D440CB" w:rsidRDefault="00D440CB" w:rsidP="00553F05"/>
        </w:tc>
        <w:tc>
          <w:tcPr>
            <w:tcW w:w="2678" w:type="dxa"/>
          </w:tcPr>
          <w:p w14:paraId="58A7F84A" w14:textId="77777777" w:rsidR="00CC37E4" w:rsidRDefault="00CC37E4" w:rsidP="00553F05"/>
        </w:tc>
        <w:tc>
          <w:tcPr>
            <w:tcW w:w="2233" w:type="dxa"/>
          </w:tcPr>
          <w:p w14:paraId="3EED2498" w14:textId="77777777" w:rsidR="00CC37E4" w:rsidRDefault="00CC37E4" w:rsidP="00553F05"/>
        </w:tc>
        <w:tc>
          <w:tcPr>
            <w:tcW w:w="2233" w:type="dxa"/>
          </w:tcPr>
          <w:p w14:paraId="2AA1C2C5" w14:textId="77777777" w:rsidR="00CC37E4" w:rsidRDefault="00CC37E4" w:rsidP="00553F05"/>
        </w:tc>
        <w:tc>
          <w:tcPr>
            <w:tcW w:w="2234" w:type="dxa"/>
          </w:tcPr>
          <w:p w14:paraId="1AB9DA75" w14:textId="77777777" w:rsidR="00CC37E4" w:rsidRDefault="00CC37E4" w:rsidP="00553F05"/>
        </w:tc>
      </w:tr>
      <w:tr w:rsidR="00CC37E4" w14:paraId="3BAFCE0C" w14:textId="77777777" w:rsidTr="00CC37E4">
        <w:trPr>
          <w:trHeight w:val="269"/>
        </w:trPr>
        <w:tc>
          <w:tcPr>
            <w:tcW w:w="3681" w:type="dxa"/>
            <w:vAlign w:val="center"/>
          </w:tcPr>
          <w:p w14:paraId="2834C6E0" w14:textId="0637800D" w:rsidR="00CC37E4" w:rsidRDefault="00CC37E4" w:rsidP="00CC37E4">
            <w:r>
              <w:t xml:space="preserve">Career 1: </w:t>
            </w:r>
            <w:r>
              <w:t>Job satisfaction survey results (hard to find out online)</w:t>
            </w:r>
          </w:p>
        </w:tc>
        <w:tc>
          <w:tcPr>
            <w:tcW w:w="2383" w:type="dxa"/>
          </w:tcPr>
          <w:p w14:paraId="7AD6AF26" w14:textId="77777777" w:rsidR="00CC37E4" w:rsidRDefault="00CC37E4" w:rsidP="00CC37E4"/>
          <w:p w14:paraId="2B0104D6" w14:textId="77777777" w:rsidR="00D440CB" w:rsidRDefault="00D440CB" w:rsidP="00CC37E4"/>
          <w:p w14:paraId="227BC6CE" w14:textId="77777777" w:rsidR="00D440CB" w:rsidRDefault="00D440CB" w:rsidP="00CC37E4"/>
          <w:p w14:paraId="0BBE5852" w14:textId="77777777" w:rsidR="00D440CB" w:rsidRDefault="00D440CB" w:rsidP="00CC37E4"/>
        </w:tc>
        <w:tc>
          <w:tcPr>
            <w:tcW w:w="2678" w:type="dxa"/>
          </w:tcPr>
          <w:p w14:paraId="204EE635" w14:textId="77777777" w:rsidR="00CC37E4" w:rsidRDefault="00CC37E4" w:rsidP="00CC37E4"/>
        </w:tc>
        <w:tc>
          <w:tcPr>
            <w:tcW w:w="2233" w:type="dxa"/>
          </w:tcPr>
          <w:p w14:paraId="0DE23D5F" w14:textId="77777777" w:rsidR="00CC37E4" w:rsidRDefault="00CC37E4" w:rsidP="00CC37E4"/>
        </w:tc>
        <w:tc>
          <w:tcPr>
            <w:tcW w:w="2233" w:type="dxa"/>
          </w:tcPr>
          <w:p w14:paraId="3B592F3E" w14:textId="77777777" w:rsidR="00CC37E4" w:rsidRDefault="00CC37E4" w:rsidP="00CC37E4"/>
        </w:tc>
        <w:tc>
          <w:tcPr>
            <w:tcW w:w="2234" w:type="dxa"/>
          </w:tcPr>
          <w:p w14:paraId="67762D2C" w14:textId="77777777" w:rsidR="00CC37E4" w:rsidRDefault="00CC37E4" w:rsidP="00CC37E4"/>
        </w:tc>
      </w:tr>
      <w:tr w:rsidR="006C16FE" w14:paraId="0B183ED9" w14:textId="77777777" w:rsidTr="001364A2">
        <w:trPr>
          <w:trHeight w:val="269"/>
        </w:trPr>
        <w:tc>
          <w:tcPr>
            <w:tcW w:w="3681" w:type="dxa"/>
            <w:vAlign w:val="center"/>
          </w:tcPr>
          <w:p w14:paraId="3939E7EC" w14:textId="77777777" w:rsidR="006C16FE" w:rsidRDefault="006C16FE" w:rsidP="001364A2">
            <w:r>
              <w:t>Career 1: average retirement age</w:t>
            </w:r>
          </w:p>
        </w:tc>
        <w:tc>
          <w:tcPr>
            <w:tcW w:w="2383" w:type="dxa"/>
          </w:tcPr>
          <w:p w14:paraId="74E64726" w14:textId="77777777" w:rsidR="006C16FE" w:rsidRDefault="006C16FE" w:rsidP="001364A2"/>
          <w:p w14:paraId="7D831083" w14:textId="77777777" w:rsidR="00D440CB" w:rsidRDefault="00D440CB" w:rsidP="001364A2"/>
        </w:tc>
        <w:tc>
          <w:tcPr>
            <w:tcW w:w="2678" w:type="dxa"/>
          </w:tcPr>
          <w:p w14:paraId="281D723E" w14:textId="77777777" w:rsidR="006C16FE" w:rsidRDefault="006C16FE" w:rsidP="001364A2"/>
        </w:tc>
        <w:tc>
          <w:tcPr>
            <w:tcW w:w="2233" w:type="dxa"/>
          </w:tcPr>
          <w:p w14:paraId="0CB489B8" w14:textId="77777777" w:rsidR="006C16FE" w:rsidRDefault="006C16FE" w:rsidP="001364A2"/>
        </w:tc>
        <w:tc>
          <w:tcPr>
            <w:tcW w:w="2233" w:type="dxa"/>
          </w:tcPr>
          <w:p w14:paraId="05141F7B" w14:textId="77777777" w:rsidR="006C16FE" w:rsidRDefault="006C16FE" w:rsidP="001364A2"/>
        </w:tc>
        <w:tc>
          <w:tcPr>
            <w:tcW w:w="2234" w:type="dxa"/>
          </w:tcPr>
          <w:p w14:paraId="700857AB" w14:textId="77777777" w:rsidR="006C16FE" w:rsidRDefault="006C16FE" w:rsidP="001364A2"/>
        </w:tc>
      </w:tr>
      <w:tr w:rsidR="00D440CB" w14:paraId="0FC6D7DE" w14:textId="77777777" w:rsidTr="00D440CB">
        <w:trPr>
          <w:trHeight w:val="283"/>
        </w:trPr>
        <w:tc>
          <w:tcPr>
            <w:tcW w:w="3681" w:type="dxa"/>
          </w:tcPr>
          <w:p w14:paraId="6292E246" w14:textId="0F05912C" w:rsidR="00D440CB" w:rsidRDefault="00D440CB" w:rsidP="001364A2">
            <w:r>
              <w:t>Career</w:t>
            </w:r>
            <w:r>
              <w:t>2:</w:t>
            </w:r>
            <w:r>
              <w:t xml:space="preserve"> Title</w:t>
            </w:r>
          </w:p>
        </w:tc>
        <w:tc>
          <w:tcPr>
            <w:tcW w:w="2383" w:type="dxa"/>
          </w:tcPr>
          <w:p w14:paraId="37FF887F" w14:textId="77777777" w:rsidR="00D440CB" w:rsidRDefault="00D440CB" w:rsidP="001364A2"/>
          <w:p w14:paraId="61244DA5" w14:textId="77777777" w:rsidR="00D440CB" w:rsidRDefault="00D440CB" w:rsidP="001364A2"/>
        </w:tc>
        <w:tc>
          <w:tcPr>
            <w:tcW w:w="2678" w:type="dxa"/>
          </w:tcPr>
          <w:p w14:paraId="48C3A728" w14:textId="77777777" w:rsidR="00D440CB" w:rsidRDefault="00D440CB" w:rsidP="001364A2"/>
        </w:tc>
        <w:tc>
          <w:tcPr>
            <w:tcW w:w="2233" w:type="dxa"/>
          </w:tcPr>
          <w:p w14:paraId="14F078CF" w14:textId="77777777" w:rsidR="00D440CB" w:rsidRDefault="00D440CB" w:rsidP="001364A2"/>
        </w:tc>
        <w:tc>
          <w:tcPr>
            <w:tcW w:w="2233" w:type="dxa"/>
          </w:tcPr>
          <w:p w14:paraId="6857576B" w14:textId="77777777" w:rsidR="00D440CB" w:rsidRDefault="00D440CB" w:rsidP="001364A2"/>
        </w:tc>
        <w:tc>
          <w:tcPr>
            <w:tcW w:w="2234" w:type="dxa"/>
          </w:tcPr>
          <w:p w14:paraId="79C182E1" w14:textId="77777777" w:rsidR="00D440CB" w:rsidRDefault="00D440CB" w:rsidP="001364A2"/>
        </w:tc>
      </w:tr>
      <w:tr w:rsidR="00D440CB" w14:paraId="0D311418" w14:textId="77777777" w:rsidTr="00D440CB">
        <w:trPr>
          <w:trHeight w:val="481"/>
        </w:trPr>
        <w:tc>
          <w:tcPr>
            <w:tcW w:w="3681" w:type="dxa"/>
          </w:tcPr>
          <w:p w14:paraId="5A54294D" w14:textId="65E80172" w:rsidR="00D440CB" w:rsidRDefault="00D440CB" w:rsidP="001364A2">
            <w:r>
              <w:t>Career</w:t>
            </w:r>
            <w:r>
              <w:t>2:</w:t>
            </w:r>
            <w:r>
              <w:t xml:space="preserve"> Average salary (median)</w:t>
            </w:r>
          </w:p>
        </w:tc>
        <w:tc>
          <w:tcPr>
            <w:tcW w:w="2383" w:type="dxa"/>
          </w:tcPr>
          <w:p w14:paraId="69C15E04" w14:textId="77777777" w:rsidR="00D440CB" w:rsidRDefault="00D440CB" w:rsidP="001364A2"/>
        </w:tc>
        <w:tc>
          <w:tcPr>
            <w:tcW w:w="2678" w:type="dxa"/>
          </w:tcPr>
          <w:p w14:paraId="3A40A0A3" w14:textId="77777777" w:rsidR="00D440CB" w:rsidRDefault="00D440CB" w:rsidP="001364A2"/>
        </w:tc>
        <w:tc>
          <w:tcPr>
            <w:tcW w:w="2233" w:type="dxa"/>
          </w:tcPr>
          <w:p w14:paraId="5C5F573E" w14:textId="77777777" w:rsidR="00D440CB" w:rsidRDefault="00D440CB" w:rsidP="001364A2"/>
        </w:tc>
        <w:tc>
          <w:tcPr>
            <w:tcW w:w="2233" w:type="dxa"/>
          </w:tcPr>
          <w:p w14:paraId="50A2D10B" w14:textId="77777777" w:rsidR="00D440CB" w:rsidRDefault="00D440CB" w:rsidP="001364A2"/>
        </w:tc>
        <w:tc>
          <w:tcPr>
            <w:tcW w:w="2234" w:type="dxa"/>
          </w:tcPr>
          <w:p w14:paraId="113A85F0" w14:textId="77777777" w:rsidR="00D440CB" w:rsidRDefault="00D440CB" w:rsidP="001364A2"/>
        </w:tc>
      </w:tr>
      <w:tr w:rsidR="00D440CB" w14:paraId="2BE36CA3" w14:textId="77777777" w:rsidTr="00D440CB">
        <w:trPr>
          <w:trHeight w:val="269"/>
        </w:trPr>
        <w:tc>
          <w:tcPr>
            <w:tcW w:w="3681" w:type="dxa"/>
          </w:tcPr>
          <w:p w14:paraId="2EDC9045" w14:textId="71956870" w:rsidR="00D440CB" w:rsidRDefault="00D440CB" w:rsidP="001364A2">
            <w:r>
              <w:t>Career</w:t>
            </w:r>
            <w:r>
              <w:t>2:</w:t>
            </w:r>
            <w:r>
              <w:t xml:space="preserve"> Starting salary</w:t>
            </w:r>
          </w:p>
        </w:tc>
        <w:tc>
          <w:tcPr>
            <w:tcW w:w="2383" w:type="dxa"/>
          </w:tcPr>
          <w:p w14:paraId="5E977FB4" w14:textId="77777777" w:rsidR="00D440CB" w:rsidRDefault="00D440CB" w:rsidP="001364A2"/>
          <w:p w14:paraId="750B1805" w14:textId="77777777" w:rsidR="00D440CB" w:rsidRDefault="00D440CB" w:rsidP="001364A2"/>
        </w:tc>
        <w:tc>
          <w:tcPr>
            <w:tcW w:w="2678" w:type="dxa"/>
          </w:tcPr>
          <w:p w14:paraId="45A56CC8" w14:textId="77777777" w:rsidR="00D440CB" w:rsidRDefault="00D440CB" w:rsidP="001364A2"/>
        </w:tc>
        <w:tc>
          <w:tcPr>
            <w:tcW w:w="2233" w:type="dxa"/>
          </w:tcPr>
          <w:p w14:paraId="764AFCF6" w14:textId="77777777" w:rsidR="00D440CB" w:rsidRDefault="00D440CB" w:rsidP="001364A2"/>
        </w:tc>
        <w:tc>
          <w:tcPr>
            <w:tcW w:w="2233" w:type="dxa"/>
          </w:tcPr>
          <w:p w14:paraId="35D74E12" w14:textId="77777777" w:rsidR="00D440CB" w:rsidRDefault="00D440CB" w:rsidP="001364A2"/>
        </w:tc>
        <w:tc>
          <w:tcPr>
            <w:tcW w:w="2234" w:type="dxa"/>
          </w:tcPr>
          <w:p w14:paraId="1FDAE72D" w14:textId="77777777" w:rsidR="00D440CB" w:rsidRDefault="00D440CB" w:rsidP="001364A2"/>
        </w:tc>
      </w:tr>
      <w:tr w:rsidR="00D440CB" w14:paraId="213A2896" w14:textId="77777777" w:rsidTr="00D440CB">
        <w:trPr>
          <w:trHeight w:val="269"/>
        </w:trPr>
        <w:tc>
          <w:tcPr>
            <w:tcW w:w="3681" w:type="dxa"/>
          </w:tcPr>
          <w:p w14:paraId="4ECB6109" w14:textId="729F6567" w:rsidR="00D440CB" w:rsidRDefault="00D440CB" w:rsidP="001364A2">
            <w:r>
              <w:t>Career</w:t>
            </w:r>
            <w:r>
              <w:t>2:</w:t>
            </w:r>
            <w:r>
              <w:t xml:space="preserve"> Average working hours per week</w:t>
            </w:r>
          </w:p>
        </w:tc>
        <w:tc>
          <w:tcPr>
            <w:tcW w:w="2383" w:type="dxa"/>
          </w:tcPr>
          <w:p w14:paraId="6B567C78" w14:textId="77777777" w:rsidR="00D440CB" w:rsidRDefault="00D440CB" w:rsidP="001364A2"/>
        </w:tc>
        <w:tc>
          <w:tcPr>
            <w:tcW w:w="2678" w:type="dxa"/>
          </w:tcPr>
          <w:p w14:paraId="6FF1FE81" w14:textId="77777777" w:rsidR="00D440CB" w:rsidRDefault="00D440CB" w:rsidP="001364A2"/>
        </w:tc>
        <w:tc>
          <w:tcPr>
            <w:tcW w:w="2233" w:type="dxa"/>
          </w:tcPr>
          <w:p w14:paraId="31BD7EE5" w14:textId="77777777" w:rsidR="00D440CB" w:rsidRDefault="00D440CB" w:rsidP="001364A2"/>
        </w:tc>
        <w:tc>
          <w:tcPr>
            <w:tcW w:w="2233" w:type="dxa"/>
          </w:tcPr>
          <w:p w14:paraId="4DB9DD8C" w14:textId="77777777" w:rsidR="00D440CB" w:rsidRDefault="00D440CB" w:rsidP="001364A2"/>
        </w:tc>
        <w:tc>
          <w:tcPr>
            <w:tcW w:w="2234" w:type="dxa"/>
          </w:tcPr>
          <w:p w14:paraId="6E753333" w14:textId="77777777" w:rsidR="00D440CB" w:rsidRDefault="00D440CB" w:rsidP="001364A2"/>
        </w:tc>
      </w:tr>
      <w:tr w:rsidR="00D440CB" w14:paraId="0239BA01" w14:textId="77777777" w:rsidTr="00D440CB">
        <w:trPr>
          <w:trHeight w:val="269"/>
        </w:trPr>
        <w:tc>
          <w:tcPr>
            <w:tcW w:w="3681" w:type="dxa"/>
          </w:tcPr>
          <w:p w14:paraId="4F33BC1D" w14:textId="337C732A" w:rsidR="00D440CB" w:rsidRDefault="00D440CB" w:rsidP="001364A2">
            <w:r>
              <w:lastRenderedPageBreak/>
              <w:t>Career</w:t>
            </w:r>
            <w:r>
              <w:t>2:</w:t>
            </w:r>
            <w:r>
              <w:t xml:space="preserve"> Large company that employs that career</w:t>
            </w:r>
          </w:p>
        </w:tc>
        <w:tc>
          <w:tcPr>
            <w:tcW w:w="2383" w:type="dxa"/>
          </w:tcPr>
          <w:p w14:paraId="0EC4722A" w14:textId="77777777" w:rsidR="00D440CB" w:rsidRDefault="00D440CB" w:rsidP="001364A2"/>
        </w:tc>
        <w:tc>
          <w:tcPr>
            <w:tcW w:w="2678" w:type="dxa"/>
          </w:tcPr>
          <w:p w14:paraId="215C6FA1" w14:textId="77777777" w:rsidR="00D440CB" w:rsidRDefault="00D440CB" w:rsidP="001364A2"/>
        </w:tc>
        <w:tc>
          <w:tcPr>
            <w:tcW w:w="2233" w:type="dxa"/>
          </w:tcPr>
          <w:p w14:paraId="72333A11" w14:textId="77777777" w:rsidR="00D440CB" w:rsidRDefault="00D440CB" w:rsidP="001364A2"/>
        </w:tc>
        <w:tc>
          <w:tcPr>
            <w:tcW w:w="2233" w:type="dxa"/>
          </w:tcPr>
          <w:p w14:paraId="3247A26D" w14:textId="77777777" w:rsidR="00D440CB" w:rsidRDefault="00D440CB" w:rsidP="001364A2"/>
        </w:tc>
        <w:tc>
          <w:tcPr>
            <w:tcW w:w="2234" w:type="dxa"/>
          </w:tcPr>
          <w:p w14:paraId="012EFA01" w14:textId="77777777" w:rsidR="00D440CB" w:rsidRDefault="00D440CB" w:rsidP="001364A2"/>
        </w:tc>
      </w:tr>
      <w:tr w:rsidR="00D440CB" w14:paraId="3A593E77" w14:textId="77777777" w:rsidTr="00D440CB">
        <w:trPr>
          <w:trHeight w:val="269"/>
        </w:trPr>
        <w:tc>
          <w:tcPr>
            <w:tcW w:w="3681" w:type="dxa"/>
          </w:tcPr>
          <w:p w14:paraId="7BA17055" w14:textId="61010532" w:rsidR="00D440CB" w:rsidRPr="00CC37E4" w:rsidRDefault="00D440CB" w:rsidP="001364A2">
            <w:pPr>
              <w:rPr>
                <w:b/>
                <w:bCs/>
              </w:rPr>
            </w:pPr>
            <w:r>
              <w:t>Career</w:t>
            </w:r>
            <w:r>
              <w:t>2:</w:t>
            </w:r>
            <w:r>
              <w:t xml:space="preserve"> Large company Glassdoor reviews notes – </w:t>
            </w:r>
            <w:r w:rsidRPr="00CC37E4">
              <w:rPr>
                <w:b/>
                <w:bCs/>
              </w:rPr>
              <w:t>Positive</w:t>
            </w:r>
          </w:p>
          <w:p w14:paraId="7B5F6C83" w14:textId="77777777" w:rsidR="00D440CB" w:rsidRDefault="00D440CB" w:rsidP="001364A2">
            <w:hyperlink r:id="rId19" w:history="1">
              <w:r w:rsidRPr="006137F9">
                <w:rPr>
                  <w:rStyle w:val="Hyperlink"/>
                </w:rPr>
                <w:t>https://www.glassdoor.com/index.htm</w:t>
              </w:r>
            </w:hyperlink>
            <w:r>
              <w:t xml:space="preserve"> </w:t>
            </w:r>
          </w:p>
        </w:tc>
        <w:tc>
          <w:tcPr>
            <w:tcW w:w="2383" w:type="dxa"/>
          </w:tcPr>
          <w:p w14:paraId="16D2EA62" w14:textId="77777777" w:rsidR="00D440CB" w:rsidRDefault="00D440CB" w:rsidP="001364A2"/>
          <w:p w14:paraId="3ED0EDC3" w14:textId="77777777" w:rsidR="00D440CB" w:rsidRDefault="00D440CB" w:rsidP="001364A2"/>
          <w:p w14:paraId="703E3485" w14:textId="77777777" w:rsidR="00D440CB" w:rsidRDefault="00D440CB" w:rsidP="001364A2"/>
          <w:p w14:paraId="1D71B4A0" w14:textId="77777777" w:rsidR="00D440CB" w:rsidRDefault="00D440CB" w:rsidP="001364A2"/>
        </w:tc>
        <w:tc>
          <w:tcPr>
            <w:tcW w:w="2678" w:type="dxa"/>
          </w:tcPr>
          <w:p w14:paraId="2E2B1D97" w14:textId="77777777" w:rsidR="00D440CB" w:rsidRDefault="00D440CB" w:rsidP="001364A2"/>
        </w:tc>
        <w:tc>
          <w:tcPr>
            <w:tcW w:w="2233" w:type="dxa"/>
          </w:tcPr>
          <w:p w14:paraId="471AFDED" w14:textId="77777777" w:rsidR="00D440CB" w:rsidRDefault="00D440CB" w:rsidP="001364A2"/>
        </w:tc>
        <w:tc>
          <w:tcPr>
            <w:tcW w:w="2233" w:type="dxa"/>
          </w:tcPr>
          <w:p w14:paraId="718C3F4B" w14:textId="77777777" w:rsidR="00D440CB" w:rsidRDefault="00D440CB" w:rsidP="001364A2"/>
        </w:tc>
        <w:tc>
          <w:tcPr>
            <w:tcW w:w="2234" w:type="dxa"/>
          </w:tcPr>
          <w:p w14:paraId="2C65040D" w14:textId="77777777" w:rsidR="00D440CB" w:rsidRDefault="00D440CB" w:rsidP="001364A2"/>
        </w:tc>
      </w:tr>
      <w:tr w:rsidR="00D440CB" w14:paraId="02B609EF" w14:textId="77777777" w:rsidTr="00D440CB">
        <w:trPr>
          <w:trHeight w:val="269"/>
        </w:trPr>
        <w:tc>
          <w:tcPr>
            <w:tcW w:w="3681" w:type="dxa"/>
          </w:tcPr>
          <w:p w14:paraId="0CBE299C" w14:textId="1DAB29C5" w:rsidR="00D440CB" w:rsidRPr="00CC37E4" w:rsidRDefault="00D440CB" w:rsidP="001364A2">
            <w:pPr>
              <w:rPr>
                <w:b/>
                <w:bCs/>
              </w:rPr>
            </w:pPr>
            <w:r>
              <w:t>Career</w:t>
            </w:r>
            <w:r>
              <w:t>2:</w:t>
            </w:r>
            <w:r>
              <w:t xml:space="preserve"> Large company Glassdoor reviews notes – </w:t>
            </w:r>
            <w:r w:rsidRPr="00CC37E4">
              <w:rPr>
                <w:b/>
                <w:bCs/>
              </w:rPr>
              <w:t>Negative</w:t>
            </w:r>
            <w:r>
              <w:t xml:space="preserve"> </w:t>
            </w:r>
          </w:p>
        </w:tc>
        <w:tc>
          <w:tcPr>
            <w:tcW w:w="2383" w:type="dxa"/>
          </w:tcPr>
          <w:p w14:paraId="764EF8FF" w14:textId="77777777" w:rsidR="00D440CB" w:rsidRDefault="00D440CB" w:rsidP="001364A2"/>
          <w:p w14:paraId="4EB338BC" w14:textId="77777777" w:rsidR="00D440CB" w:rsidRDefault="00D440CB" w:rsidP="001364A2"/>
          <w:p w14:paraId="4C9465EE" w14:textId="77777777" w:rsidR="00D440CB" w:rsidRDefault="00D440CB" w:rsidP="001364A2"/>
          <w:p w14:paraId="741728EF" w14:textId="77777777" w:rsidR="00D440CB" w:rsidRDefault="00D440CB" w:rsidP="001364A2"/>
        </w:tc>
        <w:tc>
          <w:tcPr>
            <w:tcW w:w="2678" w:type="dxa"/>
          </w:tcPr>
          <w:p w14:paraId="378A51FC" w14:textId="77777777" w:rsidR="00D440CB" w:rsidRDefault="00D440CB" w:rsidP="001364A2"/>
        </w:tc>
        <w:tc>
          <w:tcPr>
            <w:tcW w:w="2233" w:type="dxa"/>
          </w:tcPr>
          <w:p w14:paraId="5077FF72" w14:textId="77777777" w:rsidR="00D440CB" w:rsidRDefault="00D440CB" w:rsidP="001364A2"/>
        </w:tc>
        <w:tc>
          <w:tcPr>
            <w:tcW w:w="2233" w:type="dxa"/>
          </w:tcPr>
          <w:p w14:paraId="268F9C85" w14:textId="77777777" w:rsidR="00D440CB" w:rsidRDefault="00D440CB" w:rsidP="001364A2"/>
        </w:tc>
        <w:tc>
          <w:tcPr>
            <w:tcW w:w="2234" w:type="dxa"/>
          </w:tcPr>
          <w:p w14:paraId="6E746791" w14:textId="77777777" w:rsidR="00D440CB" w:rsidRDefault="00D440CB" w:rsidP="001364A2"/>
        </w:tc>
      </w:tr>
      <w:tr w:rsidR="00D440CB" w14:paraId="39AB7A7A" w14:textId="77777777" w:rsidTr="00D440CB">
        <w:trPr>
          <w:trHeight w:val="269"/>
        </w:trPr>
        <w:tc>
          <w:tcPr>
            <w:tcW w:w="3681" w:type="dxa"/>
          </w:tcPr>
          <w:p w14:paraId="1CA7CACD" w14:textId="7D6C5EB3" w:rsidR="00D440CB" w:rsidRDefault="00D440CB" w:rsidP="001364A2">
            <w:r>
              <w:t>Career</w:t>
            </w:r>
            <w:r>
              <w:t>2:</w:t>
            </w:r>
            <w:r>
              <w:t xml:space="preserve"> Job satisfaction survey results (hard to find out online)</w:t>
            </w:r>
          </w:p>
        </w:tc>
        <w:tc>
          <w:tcPr>
            <w:tcW w:w="2383" w:type="dxa"/>
          </w:tcPr>
          <w:p w14:paraId="6C1BDE0F" w14:textId="77777777" w:rsidR="00D440CB" w:rsidRDefault="00D440CB" w:rsidP="001364A2"/>
          <w:p w14:paraId="0422D027" w14:textId="77777777" w:rsidR="00D440CB" w:rsidRDefault="00D440CB" w:rsidP="001364A2"/>
          <w:p w14:paraId="526F7160" w14:textId="77777777" w:rsidR="00D440CB" w:rsidRDefault="00D440CB" w:rsidP="001364A2"/>
          <w:p w14:paraId="185D45AC" w14:textId="77777777" w:rsidR="00D440CB" w:rsidRDefault="00D440CB" w:rsidP="001364A2"/>
        </w:tc>
        <w:tc>
          <w:tcPr>
            <w:tcW w:w="2678" w:type="dxa"/>
          </w:tcPr>
          <w:p w14:paraId="4D468A23" w14:textId="77777777" w:rsidR="00D440CB" w:rsidRDefault="00D440CB" w:rsidP="001364A2"/>
        </w:tc>
        <w:tc>
          <w:tcPr>
            <w:tcW w:w="2233" w:type="dxa"/>
          </w:tcPr>
          <w:p w14:paraId="262E3277" w14:textId="77777777" w:rsidR="00D440CB" w:rsidRDefault="00D440CB" w:rsidP="001364A2"/>
        </w:tc>
        <w:tc>
          <w:tcPr>
            <w:tcW w:w="2233" w:type="dxa"/>
          </w:tcPr>
          <w:p w14:paraId="5552B939" w14:textId="77777777" w:rsidR="00D440CB" w:rsidRDefault="00D440CB" w:rsidP="001364A2"/>
        </w:tc>
        <w:tc>
          <w:tcPr>
            <w:tcW w:w="2234" w:type="dxa"/>
          </w:tcPr>
          <w:p w14:paraId="6198B02C" w14:textId="77777777" w:rsidR="00D440CB" w:rsidRDefault="00D440CB" w:rsidP="001364A2"/>
        </w:tc>
      </w:tr>
      <w:tr w:rsidR="00D440CB" w14:paraId="1EFDEBE5" w14:textId="77777777" w:rsidTr="00D440CB">
        <w:trPr>
          <w:trHeight w:val="269"/>
        </w:trPr>
        <w:tc>
          <w:tcPr>
            <w:tcW w:w="3681" w:type="dxa"/>
          </w:tcPr>
          <w:p w14:paraId="028662C8" w14:textId="7E7AE844" w:rsidR="00D440CB" w:rsidRDefault="00D440CB" w:rsidP="001364A2">
            <w:r>
              <w:t>Career</w:t>
            </w:r>
            <w:r>
              <w:t>2:</w:t>
            </w:r>
            <w:r>
              <w:t xml:space="preserve"> average retirement age</w:t>
            </w:r>
          </w:p>
        </w:tc>
        <w:tc>
          <w:tcPr>
            <w:tcW w:w="2383" w:type="dxa"/>
          </w:tcPr>
          <w:p w14:paraId="78883891" w14:textId="77777777" w:rsidR="00D440CB" w:rsidRDefault="00D440CB" w:rsidP="001364A2"/>
          <w:p w14:paraId="1CEF0F70" w14:textId="77777777" w:rsidR="00D440CB" w:rsidRDefault="00D440CB" w:rsidP="001364A2"/>
        </w:tc>
        <w:tc>
          <w:tcPr>
            <w:tcW w:w="2678" w:type="dxa"/>
          </w:tcPr>
          <w:p w14:paraId="1A2FF05D" w14:textId="77777777" w:rsidR="00D440CB" w:rsidRDefault="00D440CB" w:rsidP="001364A2"/>
        </w:tc>
        <w:tc>
          <w:tcPr>
            <w:tcW w:w="2233" w:type="dxa"/>
          </w:tcPr>
          <w:p w14:paraId="3C24EDDC" w14:textId="77777777" w:rsidR="00D440CB" w:rsidRDefault="00D440CB" w:rsidP="001364A2"/>
        </w:tc>
        <w:tc>
          <w:tcPr>
            <w:tcW w:w="2233" w:type="dxa"/>
          </w:tcPr>
          <w:p w14:paraId="6FC5F519" w14:textId="77777777" w:rsidR="00D440CB" w:rsidRDefault="00D440CB" w:rsidP="001364A2"/>
        </w:tc>
        <w:tc>
          <w:tcPr>
            <w:tcW w:w="2234" w:type="dxa"/>
          </w:tcPr>
          <w:p w14:paraId="1858BAAB" w14:textId="77777777" w:rsidR="00D440CB" w:rsidRDefault="00D440CB" w:rsidP="001364A2"/>
        </w:tc>
      </w:tr>
      <w:tr w:rsidR="00D440CB" w14:paraId="7D1DA8A9" w14:textId="77777777" w:rsidTr="00D440CB">
        <w:trPr>
          <w:trHeight w:val="283"/>
        </w:trPr>
        <w:tc>
          <w:tcPr>
            <w:tcW w:w="3681" w:type="dxa"/>
          </w:tcPr>
          <w:p w14:paraId="0E4F6565" w14:textId="4482537E" w:rsidR="00D440CB" w:rsidRDefault="00D440CB" w:rsidP="001364A2">
            <w:r>
              <w:t>Career</w:t>
            </w:r>
            <w:r>
              <w:t xml:space="preserve"> 3:</w:t>
            </w:r>
            <w:r>
              <w:t xml:space="preserve"> Title</w:t>
            </w:r>
          </w:p>
        </w:tc>
        <w:tc>
          <w:tcPr>
            <w:tcW w:w="2383" w:type="dxa"/>
          </w:tcPr>
          <w:p w14:paraId="16F185D2" w14:textId="77777777" w:rsidR="00D440CB" w:rsidRDefault="00D440CB" w:rsidP="001364A2"/>
          <w:p w14:paraId="4AA7909F" w14:textId="77777777" w:rsidR="00D440CB" w:rsidRDefault="00D440CB" w:rsidP="001364A2"/>
        </w:tc>
        <w:tc>
          <w:tcPr>
            <w:tcW w:w="2678" w:type="dxa"/>
          </w:tcPr>
          <w:p w14:paraId="1963FA9B" w14:textId="77777777" w:rsidR="00D440CB" w:rsidRDefault="00D440CB" w:rsidP="001364A2"/>
        </w:tc>
        <w:tc>
          <w:tcPr>
            <w:tcW w:w="2233" w:type="dxa"/>
          </w:tcPr>
          <w:p w14:paraId="2B91D3CB" w14:textId="77777777" w:rsidR="00D440CB" w:rsidRDefault="00D440CB" w:rsidP="001364A2"/>
        </w:tc>
        <w:tc>
          <w:tcPr>
            <w:tcW w:w="2233" w:type="dxa"/>
          </w:tcPr>
          <w:p w14:paraId="1476D12A" w14:textId="77777777" w:rsidR="00D440CB" w:rsidRDefault="00D440CB" w:rsidP="001364A2"/>
        </w:tc>
        <w:tc>
          <w:tcPr>
            <w:tcW w:w="2234" w:type="dxa"/>
          </w:tcPr>
          <w:p w14:paraId="2D42F780" w14:textId="77777777" w:rsidR="00D440CB" w:rsidRDefault="00D440CB" w:rsidP="001364A2"/>
        </w:tc>
      </w:tr>
      <w:tr w:rsidR="00D440CB" w14:paraId="1CC9F11A" w14:textId="77777777" w:rsidTr="00D440CB">
        <w:trPr>
          <w:trHeight w:val="481"/>
        </w:trPr>
        <w:tc>
          <w:tcPr>
            <w:tcW w:w="3681" w:type="dxa"/>
          </w:tcPr>
          <w:p w14:paraId="75DC6050" w14:textId="1BF5DC77" w:rsidR="00D440CB" w:rsidRDefault="00D440CB" w:rsidP="001364A2">
            <w:r>
              <w:t>Career</w:t>
            </w:r>
            <w:r>
              <w:t xml:space="preserve"> 3:</w:t>
            </w:r>
            <w:r>
              <w:t xml:space="preserve"> Average salary (median)</w:t>
            </w:r>
          </w:p>
        </w:tc>
        <w:tc>
          <w:tcPr>
            <w:tcW w:w="2383" w:type="dxa"/>
          </w:tcPr>
          <w:p w14:paraId="2267E642" w14:textId="77777777" w:rsidR="00D440CB" w:rsidRDefault="00D440CB" w:rsidP="001364A2"/>
        </w:tc>
        <w:tc>
          <w:tcPr>
            <w:tcW w:w="2678" w:type="dxa"/>
          </w:tcPr>
          <w:p w14:paraId="06F93BEF" w14:textId="77777777" w:rsidR="00D440CB" w:rsidRDefault="00D440CB" w:rsidP="001364A2"/>
        </w:tc>
        <w:tc>
          <w:tcPr>
            <w:tcW w:w="2233" w:type="dxa"/>
          </w:tcPr>
          <w:p w14:paraId="227CFE04" w14:textId="77777777" w:rsidR="00D440CB" w:rsidRDefault="00D440CB" w:rsidP="001364A2"/>
        </w:tc>
        <w:tc>
          <w:tcPr>
            <w:tcW w:w="2233" w:type="dxa"/>
          </w:tcPr>
          <w:p w14:paraId="3029B027" w14:textId="77777777" w:rsidR="00D440CB" w:rsidRDefault="00D440CB" w:rsidP="001364A2"/>
        </w:tc>
        <w:tc>
          <w:tcPr>
            <w:tcW w:w="2234" w:type="dxa"/>
          </w:tcPr>
          <w:p w14:paraId="4A5793B2" w14:textId="77777777" w:rsidR="00D440CB" w:rsidRDefault="00D440CB" w:rsidP="001364A2"/>
        </w:tc>
      </w:tr>
      <w:tr w:rsidR="00D440CB" w14:paraId="2BB210DA" w14:textId="77777777" w:rsidTr="00D440CB">
        <w:trPr>
          <w:trHeight w:val="269"/>
        </w:trPr>
        <w:tc>
          <w:tcPr>
            <w:tcW w:w="3681" w:type="dxa"/>
          </w:tcPr>
          <w:p w14:paraId="0A333955" w14:textId="1BD6338B" w:rsidR="00D440CB" w:rsidRDefault="00D440CB" w:rsidP="001364A2">
            <w:r>
              <w:t>Career</w:t>
            </w:r>
            <w:r>
              <w:t xml:space="preserve"> 3:</w:t>
            </w:r>
            <w:r>
              <w:t xml:space="preserve"> Starting salary</w:t>
            </w:r>
          </w:p>
        </w:tc>
        <w:tc>
          <w:tcPr>
            <w:tcW w:w="2383" w:type="dxa"/>
          </w:tcPr>
          <w:p w14:paraId="6A2B1EE9" w14:textId="77777777" w:rsidR="00D440CB" w:rsidRDefault="00D440CB" w:rsidP="001364A2"/>
          <w:p w14:paraId="134DB0DB" w14:textId="77777777" w:rsidR="00D440CB" w:rsidRDefault="00D440CB" w:rsidP="001364A2"/>
        </w:tc>
        <w:tc>
          <w:tcPr>
            <w:tcW w:w="2678" w:type="dxa"/>
          </w:tcPr>
          <w:p w14:paraId="26867DBA" w14:textId="77777777" w:rsidR="00D440CB" w:rsidRDefault="00D440CB" w:rsidP="001364A2"/>
        </w:tc>
        <w:tc>
          <w:tcPr>
            <w:tcW w:w="2233" w:type="dxa"/>
          </w:tcPr>
          <w:p w14:paraId="10921CF1" w14:textId="77777777" w:rsidR="00D440CB" w:rsidRDefault="00D440CB" w:rsidP="001364A2"/>
        </w:tc>
        <w:tc>
          <w:tcPr>
            <w:tcW w:w="2233" w:type="dxa"/>
          </w:tcPr>
          <w:p w14:paraId="506D1142" w14:textId="77777777" w:rsidR="00D440CB" w:rsidRDefault="00D440CB" w:rsidP="001364A2"/>
        </w:tc>
        <w:tc>
          <w:tcPr>
            <w:tcW w:w="2234" w:type="dxa"/>
          </w:tcPr>
          <w:p w14:paraId="033BE44D" w14:textId="77777777" w:rsidR="00D440CB" w:rsidRDefault="00D440CB" w:rsidP="001364A2"/>
        </w:tc>
      </w:tr>
      <w:tr w:rsidR="00D440CB" w14:paraId="7325A7D3" w14:textId="77777777" w:rsidTr="00D440CB">
        <w:trPr>
          <w:trHeight w:val="269"/>
        </w:trPr>
        <w:tc>
          <w:tcPr>
            <w:tcW w:w="3681" w:type="dxa"/>
          </w:tcPr>
          <w:p w14:paraId="693D3B7C" w14:textId="01190044" w:rsidR="00D440CB" w:rsidRDefault="00D440CB" w:rsidP="001364A2">
            <w:r>
              <w:t>Career</w:t>
            </w:r>
            <w:r>
              <w:t xml:space="preserve"> 3:</w:t>
            </w:r>
            <w:r>
              <w:t xml:space="preserve"> Average working hours per week</w:t>
            </w:r>
          </w:p>
        </w:tc>
        <w:tc>
          <w:tcPr>
            <w:tcW w:w="2383" w:type="dxa"/>
          </w:tcPr>
          <w:p w14:paraId="6D1FEF0B" w14:textId="77777777" w:rsidR="00D440CB" w:rsidRDefault="00D440CB" w:rsidP="001364A2"/>
        </w:tc>
        <w:tc>
          <w:tcPr>
            <w:tcW w:w="2678" w:type="dxa"/>
          </w:tcPr>
          <w:p w14:paraId="7D226185" w14:textId="77777777" w:rsidR="00D440CB" w:rsidRDefault="00D440CB" w:rsidP="001364A2"/>
        </w:tc>
        <w:tc>
          <w:tcPr>
            <w:tcW w:w="2233" w:type="dxa"/>
          </w:tcPr>
          <w:p w14:paraId="2B041425" w14:textId="77777777" w:rsidR="00D440CB" w:rsidRDefault="00D440CB" w:rsidP="001364A2"/>
        </w:tc>
        <w:tc>
          <w:tcPr>
            <w:tcW w:w="2233" w:type="dxa"/>
          </w:tcPr>
          <w:p w14:paraId="56858769" w14:textId="77777777" w:rsidR="00D440CB" w:rsidRDefault="00D440CB" w:rsidP="001364A2"/>
        </w:tc>
        <w:tc>
          <w:tcPr>
            <w:tcW w:w="2234" w:type="dxa"/>
          </w:tcPr>
          <w:p w14:paraId="5BA8BB48" w14:textId="77777777" w:rsidR="00D440CB" w:rsidRDefault="00D440CB" w:rsidP="001364A2"/>
        </w:tc>
      </w:tr>
      <w:tr w:rsidR="00D440CB" w14:paraId="3DE7B5F2" w14:textId="77777777" w:rsidTr="00D440CB">
        <w:trPr>
          <w:trHeight w:val="269"/>
        </w:trPr>
        <w:tc>
          <w:tcPr>
            <w:tcW w:w="3681" w:type="dxa"/>
          </w:tcPr>
          <w:p w14:paraId="06A42E5C" w14:textId="27766610" w:rsidR="00D440CB" w:rsidRDefault="00D440CB" w:rsidP="001364A2">
            <w:r>
              <w:t>Career</w:t>
            </w:r>
            <w:r>
              <w:t xml:space="preserve"> 3:</w:t>
            </w:r>
            <w:r>
              <w:t xml:space="preserve"> Large company that employs that career</w:t>
            </w:r>
          </w:p>
        </w:tc>
        <w:tc>
          <w:tcPr>
            <w:tcW w:w="2383" w:type="dxa"/>
          </w:tcPr>
          <w:p w14:paraId="639337B1" w14:textId="77777777" w:rsidR="00D440CB" w:rsidRDefault="00D440CB" w:rsidP="001364A2"/>
        </w:tc>
        <w:tc>
          <w:tcPr>
            <w:tcW w:w="2678" w:type="dxa"/>
          </w:tcPr>
          <w:p w14:paraId="21CC6AF4" w14:textId="77777777" w:rsidR="00D440CB" w:rsidRDefault="00D440CB" w:rsidP="001364A2"/>
        </w:tc>
        <w:tc>
          <w:tcPr>
            <w:tcW w:w="2233" w:type="dxa"/>
          </w:tcPr>
          <w:p w14:paraId="3A2FCA76" w14:textId="77777777" w:rsidR="00D440CB" w:rsidRDefault="00D440CB" w:rsidP="001364A2"/>
        </w:tc>
        <w:tc>
          <w:tcPr>
            <w:tcW w:w="2233" w:type="dxa"/>
          </w:tcPr>
          <w:p w14:paraId="5676F711" w14:textId="77777777" w:rsidR="00D440CB" w:rsidRDefault="00D440CB" w:rsidP="001364A2"/>
        </w:tc>
        <w:tc>
          <w:tcPr>
            <w:tcW w:w="2234" w:type="dxa"/>
          </w:tcPr>
          <w:p w14:paraId="2CF13E17" w14:textId="77777777" w:rsidR="00D440CB" w:rsidRDefault="00D440CB" w:rsidP="001364A2"/>
        </w:tc>
      </w:tr>
      <w:tr w:rsidR="00D440CB" w14:paraId="7E0CDE2B" w14:textId="77777777" w:rsidTr="00D440CB">
        <w:trPr>
          <w:trHeight w:val="269"/>
        </w:trPr>
        <w:tc>
          <w:tcPr>
            <w:tcW w:w="3681" w:type="dxa"/>
          </w:tcPr>
          <w:p w14:paraId="7D3BEA97" w14:textId="2E236152" w:rsidR="00D440CB" w:rsidRPr="00CC37E4" w:rsidRDefault="00D440CB" w:rsidP="001364A2">
            <w:pPr>
              <w:rPr>
                <w:b/>
                <w:bCs/>
              </w:rPr>
            </w:pPr>
            <w:r>
              <w:t>Career</w:t>
            </w:r>
            <w:r>
              <w:t xml:space="preserve"> 3:</w:t>
            </w:r>
            <w:r>
              <w:t xml:space="preserve"> Large company Glassdoor reviews notes – </w:t>
            </w:r>
            <w:r w:rsidRPr="00CC37E4">
              <w:rPr>
                <w:b/>
                <w:bCs/>
              </w:rPr>
              <w:t>Positive</w:t>
            </w:r>
          </w:p>
          <w:p w14:paraId="7EA38F59" w14:textId="77777777" w:rsidR="00D440CB" w:rsidRDefault="00D440CB" w:rsidP="001364A2">
            <w:hyperlink r:id="rId20" w:history="1">
              <w:r w:rsidRPr="006137F9">
                <w:rPr>
                  <w:rStyle w:val="Hyperlink"/>
                </w:rPr>
                <w:t>https://www.glassdoor.com/index.htm</w:t>
              </w:r>
            </w:hyperlink>
            <w:r>
              <w:t xml:space="preserve"> </w:t>
            </w:r>
          </w:p>
        </w:tc>
        <w:tc>
          <w:tcPr>
            <w:tcW w:w="2383" w:type="dxa"/>
          </w:tcPr>
          <w:p w14:paraId="63BF4A22" w14:textId="77777777" w:rsidR="00D440CB" w:rsidRDefault="00D440CB" w:rsidP="001364A2"/>
          <w:p w14:paraId="5CBC9D6F" w14:textId="77777777" w:rsidR="00D440CB" w:rsidRDefault="00D440CB" w:rsidP="001364A2"/>
          <w:p w14:paraId="4AF09ECA" w14:textId="77777777" w:rsidR="00D440CB" w:rsidRDefault="00D440CB" w:rsidP="001364A2"/>
          <w:p w14:paraId="0C0881B4" w14:textId="77777777" w:rsidR="00D440CB" w:rsidRDefault="00D440CB" w:rsidP="001364A2"/>
        </w:tc>
        <w:tc>
          <w:tcPr>
            <w:tcW w:w="2678" w:type="dxa"/>
          </w:tcPr>
          <w:p w14:paraId="3D649375" w14:textId="77777777" w:rsidR="00D440CB" w:rsidRDefault="00D440CB" w:rsidP="001364A2"/>
        </w:tc>
        <w:tc>
          <w:tcPr>
            <w:tcW w:w="2233" w:type="dxa"/>
          </w:tcPr>
          <w:p w14:paraId="5679CAC4" w14:textId="77777777" w:rsidR="00D440CB" w:rsidRDefault="00D440CB" w:rsidP="001364A2"/>
        </w:tc>
        <w:tc>
          <w:tcPr>
            <w:tcW w:w="2233" w:type="dxa"/>
          </w:tcPr>
          <w:p w14:paraId="1964A430" w14:textId="77777777" w:rsidR="00D440CB" w:rsidRDefault="00D440CB" w:rsidP="001364A2"/>
        </w:tc>
        <w:tc>
          <w:tcPr>
            <w:tcW w:w="2234" w:type="dxa"/>
          </w:tcPr>
          <w:p w14:paraId="44FB76E4" w14:textId="77777777" w:rsidR="00D440CB" w:rsidRDefault="00D440CB" w:rsidP="001364A2"/>
        </w:tc>
      </w:tr>
      <w:tr w:rsidR="00D440CB" w14:paraId="5CDD466A" w14:textId="77777777" w:rsidTr="00D440CB">
        <w:trPr>
          <w:trHeight w:val="269"/>
        </w:trPr>
        <w:tc>
          <w:tcPr>
            <w:tcW w:w="3681" w:type="dxa"/>
          </w:tcPr>
          <w:p w14:paraId="4EB4138D" w14:textId="64F3FCA2" w:rsidR="00D440CB" w:rsidRPr="00CC37E4" w:rsidRDefault="00D440CB" w:rsidP="001364A2">
            <w:pPr>
              <w:rPr>
                <w:b/>
                <w:bCs/>
              </w:rPr>
            </w:pPr>
            <w:r>
              <w:t>Career</w:t>
            </w:r>
            <w:r>
              <w:t xml:space="preserve"> 3:</w:t>
            </w:r>
            <w:r>
              <w:t xml:space="preserve"> Large company Glassdoor reviews notes – </w:t>
            </w:r>
            <w:r w:rsidRPr="00CC37E4">
              <w:rPr>
                <w:b/>
                <w:bCs/>
              </w:rPr>
              <w:t>Negative</w:t>
            </w:r>
            <w:r>
              <w:t xml:space="preserve"> </w:t>
            </w:r>
          </w:p>
        </w:tc>
        <w:tc>
          <w:tcPr>
            <w:tcW w:w="2383" w:type="dxa"/>
          </w:tcPr>
          <w:p w14:paraId="6D5EF2D8" w14:textId="77777777" w:rsidR="00D440CB" w:rsidRDefault="00D440CB" w:rsidP="001364A2"/>
          <w:p w14:paraId="39C68318" w14:textId="77777777" w:rsidR="00D440CB" w:rsidRDefault="00D440CB" w:rsidP="001364A2"/>
          <w:p w14:paraId="0FA01327" w14:textId="77777777" w:rsidR="00D440CB" w:rsidRDefault="00D440CB" w:rsidP="001364A2"/>
        </w:tc>
        <w:tc>
          <w:tcPr>
            <w:tcW w:w="2678" w:type="dxa"/>
          </w:tcPr>
          <w:p w14:paraId="0B0B7412" w14:textId="77777777" w:rsidR="00D440CB" w:rsidRDefault="00D440CB" w:rsidP="001364A2"/>
        </w:tc>
        <w:tc>
          <w:tcPr>
            <w:tcW w:w="2233" w:type="dxa"/>
          </w:tcPr>
          <w:p w14:paraId="51709328" w14:textId="77777777" w:rsidR="00D440CB" w:rsidRDefault="00D440CB" w:rsidP="001364A2"/>
        </w:tc>
        <w:tc>
          <w:tcPr>
            <w:tcW w:w="2233" w:type="dxa"/>
          </w:tcPr>
          <w:p w14:paraId="66CA3D58" w14:textId="77777777" w:rsidR="00D440CB" w:rsidRDefault="00D440CB" w:rsidP="001364A2"/>
        </w:tc>
        <w:tc>
          <w:tcPr>
            <w:tcW w:w="2234" w:type="dxa"/>
          </w:tcPr>
          <w:p w14:paraId="77A054AC" w14:textId="77777777" w:rsidR="00D440CB" w:rsidRDefault="00D440CB" w:rsidP="001364A2"/>
        </w:tc>
      </w:tr>
      <w:tr w:rsidR="00D440CB" w14:paraId="32CAE597" w14:textId="77777777" w:rsidTr="00D440CB">
        <w:trPr>
          <w:trHeight w:val="269"/>
        </w:trPr>
        <w:tc>
          <w:tcPr>
            <w:tcW w:w="3681" w:type="dxa"/>
          </w:tcPr>
          <w:p w14:paraId="2FE33B22" w14:textId="66F78652" w:rsidR="00D440CB" w:rsidRDefault="00D440CB" w:rsidP="001364A2">
            <w:r>
              <w:t>Career</w:t>
            </w:r>
            <w:r>
              <w:t xml:space="preserve"> 3:</w:t>
            </w:r>
            <w:r>
              <w:t xml:space="preserve"> Job satisfaction survey results (hard to find out online)</w:t>
            </w:r>
          </w:p>
        </w:tc>
        <w:tc>
          <w:tcPr>
            <w:tcW w:w="2383" w:type="dxa"/>
          </w:tcPr>
          <w:p w14:paraId="3B604D09" w14:textId="77777777" w:rsidR="00D440CB" w:rsidRDefault="00D440CB" w:rsidP="001364A2"/>
          <w:p w14:paraId="78782942" w14:textId="77777777" w:rsidR="00D440CB" w:rsidRDefault="00D440CB" w:rsidP="001364A2"/>
          <w:p w14:paraId="34D3C4C2" w14:textId="77777777" w:rsidR="00D440CB" w:rsidRDefault="00D440CB" w:rsidP="001364A2"/>
          <w:p w14:paraId="3B302303" w14:textId="77777777" w:rsidR="00D440CB" w:rsidRDefault="00D440CB" w:rsidP="001364A2"/>
          <w:p w14:paraId="40BC1071" w14:textId="77777777" w:rsidR="00D440CB" w:rsidRDefault="00D440CB" w:rsidP="001364A2"/>
        </w:tc>
        <w:tc>
          <w:tcPr>
            <w:tcW w:w="2678" w:type="dxa"/>
          </w:tcPr>
          <w:p w14:paraId="09CF9D8A" w14:textId="77777777" w:rsidR="00D440CB" w:rsidRDefault="00D440CB" w:rsidP="001364A2"/>
        </w:tc>
        <w:tc>
          <w:tcPr>
            <w:tcW w:w="2233" w:type="dxa"/>
          </w:tcPr>
          <w:p w14:paraId="7CDB6C7A" w14:textId="77777777" w:rsidR="00D440CB" w:rsidRDefault="00D440CB" w:rsidP="001364A2"/>
        </w:tc>
        <w:tc>
          <w:tcPr>
            <w:tcW w:w="2233" w:type="dxa"/>
          </w:tcPr>
          <w:p w14:paraId="08DD911D" w14:textId="77777777" w:rsidR="00D440CB" w:rsidRDefault="00D440CB" w:rsidP="001364A2"/>
        </w:tc>
        <w:tc>
          <w:tcPr>
            <w:tcW w:w="2234" w:type="dxa"/>
          </w:tcPr>
          <w:p w14:paraId="3714C4B3" w14:textId="77777777" w:rsidR="00D440CB" w:rsidRDefault="00D440CB" w:rsidP="001364A2"/>
        </w:tc>
      </w:tr>
      <w:tr w:rsidR="00D440CB" w14:paraId="1B680D62" w14:textId="77777777" w:rsidTr="00D440CB">
        <w:trPr>
          <w:trHeight w:val="269"/>
        </w:trPr>
        <w:tc>
          <w:tcPr>
            <w:tcW w:w="3681" w:type="dxa"/>
          </w:tcPr>
          <w:p w14:paraId="2CD68E2D" w14:textId="3F265A81" w:rsidR="00D440CB" w:rsidRDefault="00D440CB" w:rsidP="001364A2">
            <w:r>
              <w:t>Career</w:t>
            </w:r>
            <w:r>
              <w:t xml:space="preserve"> 3:</w:t>
            </w:r>
            <w:r>
              <w:t xml:space="preserve"> average retirement age</w:t>
            </w:r>
          </w:p>
        </w:tc>
        <w:tc>
          <w:tcPr>
            <w:tcW w:w="2383" w:type="dxa"/>
          </w:tcPr>
          <w:p w14:paraId="3E19104A" w14:textId="77777777" w:rsidR="00D440CB" w:rsidRDefault="00D440CB" w:rsidP="001364A2"/>
          <w:p w14:paraId="6292CCB5" w14:textId="77777777" w:rsidR="00D440CB" w:rsidRDefault="00D440CB" w:rsidP="001364A2"/>
        </w:tc>
        <w:tc>
          <w:tcPr>
            <w:tcW w:w="2678" w:type="dxa"/>
          </w:tcPr>
          <w:p w14:paraId="34C43630" w14:textId="77777777" w:rsidR="00D440CB" w:rsidRDefault="00D440CB" w:rsidP="001364A2"/>
        </w:tc>
        <w:tc>
          <w:tcPr>
            <w:tcW w:w="2233" w:type="dxa"/>
          </w:tcPr>
          <w:p w14:paraId="665FA1A2" w14:textId="77777777" w:rsidR="00D440CB" w:rsidRDefault="00D440CB" w:rsidP="001364A2"/>
        </w:tc>
        <w:tc>
          <w:tcPr>
            <w:tcW w:w="2233" w:type="dxa"/>
          </w:tcPr>
          <w:p w14:paraId="7DC8A7A7" w14:textId="77777777" w:rsidR="00D440CB" w:rsidRDefault="00D440CB" w:rsidP="001364A2"/>
        </w:tc>
        <w:tc>
          <w:tcPr>
            <w:tcW w:w="2234" w:type="dxa"/>
          </w:tcPr>
          <w:p w14:paraId="15D4AFC6" w14:textId="77777777" w:rsidR="00D440CB" w:rsidRDefault="00D440CB" w:rsidP="001364A2"/>
        </w:tc>
      </w:tr>
    </w:tbl>
    <w:p w14:paraId="60182E83" w14:textId="0E0A37BF" w:rsidR="00DB7BA5" w:rsidRPr="004233F9" w:rsidRDefault="00DB7BA5" w:rsidP="004233F9">
      <w:pPr>
        <w:pStyle w:val="NoSpacing"/>
        <w:rPr>
          <w:sz w:val="7"/>
          <w:szCs w:val="7"/>
        </w:rPr>
      </w:pPr>
    </w:p>
    <w:sectPr w:rsidR="00DB7BA5" w:rsidRPr="004233F9" w:rsidSect="00F4334C">
      <w:footerReference w:type="default" r:id="rId21"/>
      <w:headerReference w:type="first" r:id="rId22"/>
      <w:footerReference w:type="first" r:id="rId23"/>
      <w:pgSz w:w="16838" w:h="11906" w:orient="landscape"/>
      <w:pgMar w:top="567" w:right="709" w:bottom="851" w:left="567" w:header="28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E6D8" w14:textId="77777777" w:rsidR="00497367" w:rsidRDefault="00497367" w:rsidP="006B1F1E">
      <w:pPr>
        <w:spacing w:after="0" w:line="240" w:lineRule="auto"/>
      </w:pPr>
      <w:r>
        <w:separator/>
      </w:r>
    </w:p>
  </w:endnote>
  <w:endnote w:type="continuationSeparator" w:id="0">
    <w:p w14:paraId="2F93743B" w14:textId="77777777" w:rsidR="00497367" w:rsidRDefault="00497367" w:rsidP="006B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0863" w14:textId="77777777" w:rsidR="006B1F1E" w:rsidRPr="007635AF" w:rsidRDefault="0047023B" w:rsidP="00F4334C">
    <w:pPr>
      <w:pStyle w:val="Footer"/>
      <w:tabs>
        <w:tab w:val="clear" w:pos="4513"/>
        <w:tab w:val="clear" w:pos="9026"/>
        <w:tab w:val="center" w:pos="6946"/>
        <w:tab w:val="left" w:pos="11340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6432" behindDoc="1" locked="0" layoutInCell="1" allowOverlap="1" wp14:anchorId="310153FC" wp14:editId="1AFFC67D">
          <wp:simplePos x="0" y="0"/>
          <wp:positionH relativeFrom="column">
            <wp:posOffset>9469755</wp:posOffset>
          </wp:positionH>
          <wp:positionV relativeFrom="paragraph">
            <wp:posOffset>-264160</wp:posOffset>
          </wp:positionV>
          <wp:extent cx="549818" cy="546100"/>
          <wp:effectExtent l="0" t="0" r="317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818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5AF">
      <w:t>Patrick Brannac</w:t>
    </w:r>
    <w:r w:rsidR="007635AF">
      <w:tab/>
    </w:r>
    <w:hyperlink r:id="rId3" w:history="1">
      <w:r w:rsidR="007635AF" w:rsidRPr="00126B84">
        <w:rPr>
          <w:rStyle w:val="Hyperlink"/>
        </w:rPr>
        <w:t>www.</w:t>
      </w:r>
      <w:r w:rsidR="007635AF" w:rsidRPr="00DC25A7">
        <w:rPr>
          <w:rStyle w:val="Hyperlink"/>
          <w:b/>
        </w:rPr>
        <w:t>Smashing</w:t>
      </w:r>
      <w:r w:rsidR="007635AF" w:rsidRPr="00126B84">
        <w:rPr>
          <w:rStyle w:val="Hyperlink"/>
        </w:rPr>
        <w:t>Science.org</w:t>
      </w:r>
    </w:hyperlink>
    <w:r w:rsidR="007635AF">
      <w:t xml:space="preserve"> </w:t>
    </w:r>
    <w:r w:rsidR="007635AF">
      <w:tab/>
    </w:r>
    <w:sdt>
      <w:sdtPr>
        <w:id w:val="565539521"/>
        <w:docPartObj>
          <w:docPartGallery w:val="Page Numbers (Bottom of Page)"/>
          <w:docPartUnique/>
        </w:docPartObj>
      </w:sdtPr>
      <w:sdtContent>
        <w:sdt>
          <w:sdtPr>
            <w:id w:val="-1336989717"/>
            <w:docPartObj>
              <w:docPartGallery w:val="Page Numbers (Top of Page)"/>
              <w:docPartUnique/>
            </w:docPartObj>
          </w:sdtPr>
          <w:sdtContent>
            <w:r w:rsidR="00F4334C">
              <w:tab/>
            </w:r>
            <w:r w:rsidR="007635AF">
              <w:t xml:space="preserve">Page </w:t>
            </w:r>
            <w:r w:rsidR="007635AF">
              <w:rPr>
                <w:b/>
                <w:bCs/>
                <w:sz w:val="24"/>
                <w:szCs w:val="24"/>
              </w:rPr>
              <w:fldChar w:fldCharType="begin"/>
            </w:r>
            <w:r w:rsidR="007635AF">
              <w:rPr>
                <w:b/>
                <w:bCs/>
              </w:rPr>
              <w:instrText xml:space="preserve"> PAGE </w:instrText>
            </w:r>
            <w:r w:rsidR="007635AF">
              <w:rPr>
                <w:b/>
                <w:bCs/>
                <w:sz w:val="24"/>
                <w:szCs w:val="24"/>
              </w:rPr>
              <w:fldChar w:fldCharType="separate"/>
            </w:r>
            <w:r w:rsidR="004022B7">
              <w:rPr>
                <w:b/>
                <w:bCs/>
                <w:noProof/>
              </w:rPr>
              <w:t>2</w:t>
            </w:r>
            <w:r w:rsidR="007635AF">
              <w:rPr>
                <w:b/>
                <w:bCs/>
                <w:sz w:val="24"/>
                <w:szCs w:val="24"/>
              </w:rPr>
              <w:fldChar w:fldCharType="end"/>
            </w:r>
            <w:r w:rsidR="007635AF">
              <w:t xml:space="preserve"> of </w:t>
            </w:r>
            <w:r w:rsidR="007635AF">
              <w:rPr>
                <w:b/>
                <w:bCs/>
                <w:sz w:val="24"/>
                <w:szCs w:val="24"/>
              </w:rPr>
              <w:fldChar w:fldCharType="begin"/>
            </w:r>
            <w:r w:rsidR="007635AF">
              <w:rPr>
                <w:b/>
                <w:bCs/>
              </w:rPr>
              <w:instrText xml:space="preserve"> NUMPAGES  </w:instrText>
            </w:r>
            <w:r w:rsidR="007635AF">
              <w:rPr>
                <w:b/>
                <w:bCs/>
                <w:sz w:val="24"/>
                <w:szCs w:val="24"/>
              </w:rPr>
              <w:fldChar w:fldCharType="separate"/>
            </w:r>
            <w:r w:rsidR="00E463D3">
              <w:rPr>
                <w:b/>
                <w:bCs/>
                <w:noProof/>
              </w:rPr>
              <w:t>1</w:t>
            </w:r>
            <w:r w:rsidR="007635A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4D80" w14:textId="77777777" w:rsidR="00E1431A" w:rsidRPr="007635AF" w:rsidRDefault="007635AF" w:rsidP="007635AF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616E5804" wp14:editId="61336A8B">
          <wp:simplePos x="0" y="0"/>
          <wp:positionH relativeFrom="column">
            <wp:posOffset>9279255</wp:posOffset>
          </wp:positionH>
          <wp:positionV relativeFrom="paragraph">
            <wp:posOffset>-403225</wp:posOffset>
          </wp:positionV>
          <wp:extent cx="760794" cy="755650"/>
          <wp:effectExtent l="0" t="0" r="1270" b="635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94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r w:rsidR="00662DDC">
      <w:tab/>
    </w:r>
    <w:hyperlink r:id="rId3" w:history="1">
      <w:r w:rsidR="00662DDC" w:rsidRPr="00DA06DB">
        <w:rPr>
          <w:rStyle w:val="Hyperlink"/>
        </w:rPr>
        <w:t>www.</w:t>
      </w:r>
      <w:r w:rsidR="00662DDC" w:rsidRPr="00DA06DB">
        <w:rPr>
          <w:rStyle w:val="Hyperlink"/>
          <w:b/>
        </w:rPr>
        <w:t>Smashing</w:t>
      </w:r>
      <w:r w:rsidR="00662DDC" w:rsidRPr="00DA06DB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-1518686987"/>
        <w:docPartObj>
          <w:docPartGallery w:val="Page Numbers (Bottom of Page)"/>
          <w:docPartUnique/>
        </w:docPartObj>
      </w:sdtPr>
      <w:sdtContent>
        <w:sdt>
          <w:sdtPr>
            <w:id w:val="-1650742856"/>
            <w:docPartObj>
              <w:docPartGallery w:val="Page Numbers (Top of Page)"/>
              <w:docPartUnique/>
            </w:docPartObj>
          </w:sdtPr>
          <w:sdtContent>
            <w:r w:rsidR="00662DDC">
              <w:tab/>
            </w:r>
            <w:r w:rsidR="00662DDC">
              <w:tab/>
            </w:r>
            <w:r w:rsidR="00662DDC">
              <w:tab/>
            </w:r>
            <w:r w:rsidR="00662DDC"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3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3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BE62" w14:textId="77777777" w:rsidR="00497367" w:rsidRDefault="00497367" w:rsidP="006B1F1E">
      <w:pPr>
        <w:spacing w:after="0" w:line="240" w:lineRule="auto"/>
      </w:pPr>
      <w:r>
        <w:separator/>
      </w:r>
    </w:p>
  </w:footnote>
  <w:footnote w:type="continuationSeparator" w:id="0">
    <w:p w14:paraId="400BAEBD" w14:textId="77777777" w:rsidR="00497367" w:rsidRDefault="00497367" w:rsidP="006B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016A" w14:textId="2D340063" w:rsidR="00E1431A" w:rsidRDefault="004233F9" w:rsidP="00E008CB">
    <w:pPr>
      <w:pStyle w:val="Header"/>
      <w:tabs>
        <w:tab w:val="clear" w:pos="9026"/>
        <w:tab w:val="right" w:pos="7938"/>
        <w:tab w:val="left" w:pos="13892"/>
      </w:tabs>
      <w:spacing w:after="0" w:line="240" w:lineRule="auto"/>
    </w:pPr>
    <w:r>
      <w:t xml:space="preserve">English </w:t>
    </w:r>
    <w:r w:rsidR="00E1431A">
      <w:t>Name</w:t>
    </w:r>
    <w:r w:rsidR="00F4334C">
      <w:t>:</w:t>
    </w:r>
    <w:r>
      <w:tab/>
    </w:r>
    <w:r>
      <w:tab/>
      <w:t xml:space="preserve">Class: </w:t>
    </w:r>
    <w:r w:rsidR="00E008CB"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05"/>
    <w:rsid w:val="00032D8D"/>
    <w:rsid w:val="00035E7E"/>
    <w:rsid w:val="00045B2C"/>
    <w:rsid w:val="00062595"/>
    <w:rsid w:val="000773E1"/>
    <w:rsid w:val="000970E2"/>
    <w:rsid w:val="000975D3"/>
    <w:rsid w:val="000A02CB"/>
    <w:rsid w:val="000B02DC"/>
    <w:rsid w:val="001337EC"/>
    <w:rsid w:val="00133AA5"/>
    <w:rsid w:val="00164385"/>
    <w:rsid w:val="0017630A"/>
    <w:rsid w:val="00196317"/>
    <w:rsid w:val="001A1BB2"/>
    <w:rsid w:val="001C75B8"/>
    <w:rsid w:val="001F1086"/>
    <w:rsid w:val="001F1A3C"/>
    <w:rsid w:val="00220271"/>
    <w:rsid w:val="00225E31"/>
    <w:rsid w:val="002316CD"/>
    <w:rsid w:val="002667F5"/>
    <w:rsid w:val="00295AB3"/>
    <w:rsid w:val="002B4B1C"/>
    <w:rsid w:val="002C6F96"/>
    <w:rsid w:val="002E0856"/>
    <w:rsid w:val="002E0F1D"/>
    <w:rsid w:val="002F0DEF"/>
    <w:rsid w:val="00301366"/>
    <w:rsid w:val="00303596"/>
    <w:rsid w:val="00305BA5"/>
    <w:rsid w:val="00326876"/>
    <w:rsid w:val="003316D5"/>
    <w:rsid w:val="003808D0"/>
    <w:rsid w:val="00386FF6"/>
    <w:rsid w:val="003B72D6"/>
    <w:rsid w:val="004022B7"/>
    <w:rsid w:val="004233F9"/>
    <w:rsid w:val="00447C0A"/>
    <w:rsid w:val="00456D8F"/>
    <w:rsid w:val="004638EF"/>
    <w:rsid w:val="0047023B"/>
    <w:rsid w:val="00497367"/>
    <w:rsid w:val="004B0EDB"/>
    <w:rsid w:val="004B2561"/>
    <w:rsid w:val="004B484B"/>
    <w:rsid w:val="004C300F"/>
    <w:rsid w:val="00512AFC"/>
    <w:rsid w:val="005157AB"/>
    <w:rsid w:val="00524AA3"/>
    <w:rsid w:val="00532AF3"/>
    <w:rsid w:val="005527CB"/>
    <w:rsid w:val="00553F05"/>
    <w:rsid w:val="00562653"/>
    <w:rsid w:val="00584653"/>
    <w:rsid w:val="005A0E77"/>
    <w:rsid w:val="005E3012"/>
    <w:rsid w:val="005E34C1"/>
    <w:rsid w:val="005E5816"/>
    <w:rsid w:val="005F592F"/>
    <w:rsid w:val="00607C55"/>
    <w:rsid w:val="00610D27"/>
    <w:rsid w:val="00613EF8"/>
    <w:rsid w:val="00635BEE"/>
    <w:rsid w:val="00662DDC"/>
    <w:rsid w:val="00691729"/>
    <w:rsid w:val="006A73EB"/>
    <w:rsid w:val="006B1F1E"/>
    <w:rsid w:val="006C16FE"/>
    <w:rsid w:val="006C1F1F"/>
    <w:rsid w:val="006E11A9"/>
    <w:rsid w:val="00735E1D"/>
    <w:rsid w:val="00737EFF"/>
    <w:rsid w:val="00755B75"/>
    <w:rsid w:val="00755BA3"/>
    <w:rsid w:val="007635AF"/>
    <w:rsid w:val="00767B61"/>
    <w:rsid w:val="007743E2"/>
    <w:rsid w:val="00793507"/>
    <w:rsid w:val="007B757A"/>
    <w:rsid w:val="007D4BC0"/>
    <w:rsid w:val="007F1A72"/>
    <w:rsid w:val="00820A96"/>
    <w:rsid w:val="00846530"/>
    <w:rsid w:val="008765DD"/>
    <w:rsid w:val="00877443"/>
    <w:rsid w:val="008832CE"/>
    <w:rsid w:val="00885058"/>
    <w:rsid w:val="00891325"/>
    <w:rsid w:val="008919A0"/>
    <w:rsid w:val="008C408B"/>
    <w:rsid w:val="008C6E4B"/>
    <w:rsid w:val="008D30BA"/>
    <w:rsid w:val="008D572B"/>
    <w:rsid w:val="00906E8A"/>
    <w:rsid w:val="00917207"/>
    <w:rsid w:val="009305AF"/>
    <w:rsid w:val="00936A85"/>
    <w:rsid w:val="00937C0F"/>
    <w:rsid w:val="00953DF5"/>
    <w:rsid w:val="00987748"/>
    <w:rsid w:val="009A1433"/>
    <w:rsid w:val="009B6E6B"/>
    <w:rsid w:val="009B724C"/>
    <w:rsid w:val="00A4520F"/>
    <w:rsid w:val="00A70A79"/>
    <w:rsid w:val="00A90A9C"/>
    <w:rsid w:val="00A94A7B"/>
    <w:rsid w:val="00AA0370"/>
    <w:rsid w:val="00AD374E"/>
    <w:rsid w:val="00AE542B"/>
    <w:rsid w:val="00AF6759"/>
    <w:rsid w:val="00B053C1"/>
    <w:rsid w:val="00B57075"/>
    <w:rsid w:val="00B60E6F"/>
    <w:rsid w:val="00B7079D"/>
    <w:rsid w:val="00B9601C"/>
    <w:rsid w:val="00BD7195"/>
    <w:rsid w:val="00BE352D"/>
    <w:rsid w:val="00C150C6"/>
    <w:rsid w:val="00C341BF"/>
    <w:rsid w:val="00C366B8"/>
    <w:rsid w:val="00C6218F"/>
    <w:rsid w:val="00C63D89"/>
    <w:rsid w:val="00C65275"/>
    <w:rsid w:val="00CA2AF2"/>
    <w:rsid w:val="00CA5C14"/>
    <w:rsid w:val="00CB5175"/>
    <w:rsid w:val="00CB595D"/>
    <w:rsid w:val="00CC37E4"/>
    <w:rsid w:val="00CD5E48"/>
    <w:rsid w:val="00D16C71"/>
    <w:rsid w:val="00D31E5B"/>
    <w:rsid w:val="00D440CB"/>
    <w:rsid w:val="00D83D39"/>
    <w:rsid w:val="00DB103B"/>
    <w:rsid w:val="00DB7BA5"/>
    <w:rsid w:val="00E008CB"/>
    <w:rsid w:val="00E1431A"/>
    <w:rsid w:val="00E463D3"/>
    <w:rsid w:val="00E546E9"/>
    <w:rsid w:val="00E85437"/>
    <w:rsid w:val="00E87F0C"/>
    <w:rsid w:val="00EA77C5"/>
    <w:rsid w:val="00ED640C"/>
    <w:rsid w:val="00EE7EA5"/>
    <w:rsid w:val="00EF6C09"/>
    <w:rsid w:val="00F03B76"/>
    <w:rsid w:val="00F20713"/>
    <w:rsid w:val="00F4334C"/>
    <w:rsid w:val="00F4683F"/>
    <w:rsid w:val="00F56A07"/>
    <w:rsid w:val="00FC0EA9"/>
    <w:rsid w:val="00FC33D8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F06DA"/>
  <w15:chartTrackingRefBased/>
  <w15:docId w15:val="{591524CA-0010-488C-BFDC-0B0DD1D8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3D3"/>
  </w:style>
  <w:style w:type="paragraph" w:styleId="Heading1">
    <w:name w:val="heading 1"/>
    <w:basedOn w:val="Normal"/>
    <w:next w:val="Normal"/>
    <w:link w:val="Heading1Char"/>
    <w:uiPriority w:val="9"/>
    <w:qFormat/>
    <w:rsid w:val="00E463D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63D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3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3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3D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3D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3D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3D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3D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876"/>
    <w:rPr>
      <w:rFonts w:ascii="Tahoma" w:eastAsia="Malgun Gothic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63D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B1F1E"/>
    <w:rPr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B1F1E"/>
    <w:rPr>
      <w:sz w:val="22"/>
      <w:szCs w:val="22"/>
      <w:lang w:eastAsia="ko-KR"/>
    </w:rPr>
  </w:style>
  <w:style w:type="character" w:styleId="Hyperlink">
    <w:name w:val="Hyperlink"/>
    <w:uiPriority w:val="99"/>
    <w:unhideWhenUsed/>
    <w:rsid w:val="00755B75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63D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3D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3D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3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3D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3D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3D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3D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63D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463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463D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3D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463D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463D3"/>
    <w:rPr>
      <w:b/>
      <w:bCs/>
    </w:rPr>
  </w:style>
  <w:style w:type="character" w:styleId="Emphasis">
    <w:name w:val="Emphasis"/>
    <w:basedOn w:val="DefaultParagraphFont"/>
    <w:uiPriority w:val="20"/>
    <w:qFormat/>
    <w:rsid w:val="00E463D3"/>
    <w:rPr>
      <w:i/>
      <w:iCs/>
    </w:rPr>
  </w:style>
  <w:style w:type="paragraph" w:styleId="NoSpacing">
    <w:name w:val="No Spacing"/>
    <w:uiPriority w:val="1"/>
    <w:qFormat/>
    <w:rsid w:val="00E463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63D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63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3D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3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463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463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63D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463D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463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3D3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662DD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5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as.com/" TargetMode="External"/><Relationship Id="rId13" Type="http://schemas.openxmlformats.org/officeDocument/2006/relationships/hyperlink" Target="https://www.bls.gov/" TargetMode="External"/><Relationship Id="rId18" Type="http://schemas.openxmlformats.org/officeDocument/2006/relationships/hyperlink" Target="https://www.glassdoor.com/index.ht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idp.com/india/blog/types-of-uk-universities/" TargetMode="External"/><Relationship Id="rId17" Type="http://schemas.openxmlformats.org/officeDocument/2006/relationships/hyperlink" Target="https://www.jobbank.gc.ca/career-plann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killsfuture.gov.sg/ecg" TargetMode="External"/><Relationship Id="rId20" Type="http://schemas.openxmlformats.org/officeDocument/2006/relationships/hyperlink" Target="https://www.glassdoor.com/index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mperial.ac.uk/admin-services/strategic-planning/statistics/trend-analysis/applications-and-admissions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db.gov.hk/en/student-parents/careers-guidance/about-careers-guidance/index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ox.ac.uk/about/facts-and-figures/admissions-statistics" TargetMode="External"/><Relationship Id="rId19" Type="http://schemas.openxmlformats.org/officeDocument/2006/relationships/hyperlink" Target="https://www.glassdoor.com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dergraduate.study.cam.ac.uk/apply/statistics" TargetMode="External"/><Relationship Id="rId14" Type="http://schemas.openxmlformats.org/officeDocument/2006/relationships/hyperlink" Target="https://nationalcareers.service.gov.uk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ashingScience.org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ashingScience.org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shing!!!\Dropbox\PC\Documents\Custom%20Office%20Templates\Smashing%20WS%20Landscape%20v2022%20Sept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F11E5-EFB1-44BD-A6D3-76B10D4C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Smashing WS Landscape v2022 Sept v2.dotx</Template>
  <TotalTime>86</TotalTime>
  <Pages>6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Smashing!!!</dc:creator>
  <cp:keywords/>
  <cp:lastModifiedBy>Paddy Smashing</cp:lastModifiedBy>
  <cp:revision>11</cp:revision>
  <dcterms:created xsi:type="dcterms:W3CDTF">2023-08-24T03:09:00Z</dcterms:created>
  <dcterms:modified xsi:type="dcterms:W3CDTF">2023-09-01T08:00:00Z</dcterms:modified>
</cp:coreProperties>
</file>