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2286" w14:textId="73003CC3" w:rsidR="00FF2509" w:rsidRDefault="000A4D23" w:rsidP="0063408E">
      <w:pPr>
        <w:pStyle w:val="Heading1"/>
      </w:pPr>
      <w:r>
        <w:t xml:space="preserve">IB 4 SL WS </w:t>
      </w:r>
      <w:r w:rsidR="00FF2509">
        <w:t xml:space="preserve">Comparing different </w:t>
      </w:r>
      <w:r>
        <w:t>simulations</w:t>
      </w:r>
      <w:r w:rsidR="00FF2509">
        <w:t xml:space="preserve"> to calculate bond angles</w:t>
      </w:r>
    </w:p>
    <w:p w14:paraId="024F5E1F" w14:textId="77777777" w:rsidR="00ED16AF" w:rsidRDefault="00ED16AF" w:rsidP="00ED16AF">
      <w:r>
        <w:t>Working with single bonds and carbon. Go to this site:</w:t>
      </w:r>
    </w:p>
    <w:p w14:paraId="522F795A" w14:textId="0D489555" w:rsidR="00ED16AF" w:rsidRPr="00E95C1C" w:rsidRDefault="0072062B" w:rsidP="0049777B">
      <w:pPr>
        <w:rPr>
          <w:sz w:val="33"/>
          <w:szCs w:val="33"/>
        </w:rPr>
      </w:pPr>
      <w:hyperlink r:id="rId8" w:history="1">
        <w:r w:rsidR="00ED16AF" w:rsidRPr="00E95C1C">
          <w:rPr>
            <w:rStyle w:val="Hyperlink"/>
            <w:sz w:val="33"/>
            <w:szCs w:val="33"/>
          </w:rPr>
          <w:t>http://biomodel.uah.es/en/DIY/JSME/draw.en.htm</w:t>
        </w:r>
      </w:hyperlink>
      <w:r w:rsidR="00ED16AF" w:rsidRPr="00E95C1C">
        <w:rPr>
          <w:sz w:val="33"/>
          <w:szCs w:val="33"/>
        </w:rPr>
        <w:t xml:space="preserve"> </w:t>
      </w:r>
    </w:p>
    <w:p w14:paraId="65CFB049" w14:textId="176AFB45" w:rsidR="000671C8" w:rsidRDefault="00FF2509" w:rsidP="0049777B">
      <w:r>
        <w:t xml:space="preserve">For IB Standard and Higher Level you need to be familiar with the VSEPR </w:t>
      </w:r>
      <w:r w:rsidR="000A4D23">
        <w:t xml:space="preserve">theory which can be </w:t>
      </w:r>
      <w:r w:rsidR="0063408E">
        <w:t>summarised</w:t>
      </w:r>
      <w:r w:rsidR="000A4D23">
        <w:t xml:space="preserve"> for 4 electron centres as this:</w:t>
      </w:r>
    </w:p>
    <w:p w14:paraId="47207A38" w14:textId="05133784" w:rsidR="00ED16AF" w:rsidRDefault="00ED16AF" w:rsidP="00ED16AF">
      <w:pPr>
        <w:pStyle w:val="Heading2"/>
      </w:pPr>
      <w:r>
        <w:t>Top Tips to Easier, More Smashing!!! Work</w:t>
      </w:r>
    </w:p>
    <w:p w14:paraId="22B5DE42" w14:textId="3940C6B1" w:rsidR="00ED16AF" w:rsidRDefault="00ED16AF" w:rsidP="00ED16AF">
      <w:pPr>
        <w:pStyle w:val="ListParagraph"/>
        <w:numPr>
          <w:ilvl w:val="0"/>
          <w:numId w:val="1"/>
        </w:numPr>
      </w:pPr>
      <w:r>
        <w:t>As soon as you read this, save this document with your English name at the beginning of the filename.</w:t>
      </w:r>
    </w:p>
    <w:p w14:paraId="5968DC61" w14:textId="484BE5A6" w:rsidR="00303675" w:rsidRDefault="00ED16AF" w:rsidP="00ED16AF">
      <w:pPr>
        <w:pStyle w:val="ListParagraph"/>
        <w:numPr>
          <w:ilvl w:val="0"/>
          <w:numId w:val="1"/>
        </w:numPr>
      </w:pPr>
      <w:r w:rsidRPr="00ED16AF">
        <w:rPr>
          <w:noProof/>
        </w:rPr>
        <w:drawing>
          <wp:anchor distT="0" distB="0" distL="114300" distR="114300" simplePos="0" relativeHeight="251658240" behindDoc="0" locked="0" layoutInCell="1" allowOverlap="1" wp14:anchorId="363741E9" wp14:editId="6DFAC45C">
            <wp:simplePos x="0" y="0"/>
            <wp:positionH relativeFrom="column">
              <wp:posOffset>5642709</wp:posOffset>
            </wp:positionH>
            <wp:positionV relativeFrom="paragraph">
              <wp:posOffset>322745</wp:posOffset>
            </wp:positionV>
            <wp:extent cx="1009015" cy="33083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675">
        <w:t xml:space="preserve">Make sure you read the whole of this document before you start, it will </w:t>
      </w:r>
      <w:r>
        <w:t xml:space="preserve">make your work much better and </w:t>
      </w:r>
      <w:r w:rsidR="00303675">
        <w:t>save you a lot of time!</w:t>
      </w:r>
    </w:p>
    <w:p w14:paraId="6758345A" w14:textId="7987D510" w:rsidR="00ED16AF" w:rsidRDefault="00ED16AF" w:rsidP="00ED16AF">
      <w:pPr>
        <w:pStyle w:val="ListParagraph"/>
        <w:numPr>
          <w:ilvl w:val="0"/>
          <w:numId w:val="1"/>
        </w:numPr>
      </w:pPr>
      <w:r>
        <w:t xml:space="preserve">If you change a </w:t>
      </w:r>
      <w:proofErr w:type="gramStart"/>
      <w:r>
        <w:t>pictures Wrap Text properties</w:t>
      </w:r>
      <w:proofErr w:type="gramEnd"/>
      <w:r>
        <w:t xml:space="preserve"> it is much easier to move the picture around (right mouse click, then this option:</w:t>
      </w:r>
    </w:p>
    <w:p w14:paraId="44CD83DC" w14:textId="6B05CB95" w:rsidR="00ED16AF" w:rsidRDefault="00ED16AF" w:rsidP="00ED16AF">
      <w:pPr>
        <w:pStyle w:val="ListParagraph"/>
        <w:numPr>
          <w:ilvl w:val="0"/>
          <w:numId w:val="1"/>
        </w:numPr>
      </w:pPr>
      <w:r w:rsidRPr="00ED16AF">
        <w:rPr>
          <w:noProof/>
        </w:rPr>
        <w:drawing>
          <wp:anchor distT="0" distB="0" distL="114300" distR="114300" simplePos="0" relativeHeight="251659264" behindDoc="0" locked="0" layoutInCell="1" allowOverlap="1" wp14:anchorId="7F97142B" wp14:editId="3C442505">
            <wp:simplePos x="0" y="0"/>
            <wp:positionH relativeFrom="column">
              <wp:posOffset>6289807</wp:posOffset>
            </wp:positionH>
            <wp:positionV relativeFrom="paragraph">
              <wp:posOffset>20766</wp:posOffset>
            </wp:positionV>
            <wp:extent cx="801370" cy="6527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77"/>
                    <a:stretch/>
                  </pic:blipFill>
                  <pic:spPr bwMode="auto">
                    <a:xfrm>
                      <a:off x="0" y="0"/>
                      <a:ext cx="801370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If you press these buttons in order “Alt” then “H” then “8” you will be able to see what MS Word is trying to do with your formatting</w:t>
      </w:r>
      <w:r w:rsidRPr="00ED16AF">
        <w:rPr>
          <w:noProof/>
        </w:rPr>
        <w:t xml:space="preserve"> </w:t>
      </w:r>
      <w:r>
        <w:rPr>
          <w:noProof/>
        </w:rPr>
        <w:t>(is there another quicker way to do this?):</w:t>
      </w:r>
    </w:p>
    <w:p w14:paraId="5E6ACF12" w14:textId="3E696A79" w:rsidR="00ED16AF" w:rsidRDefault="00ED16AF" w:rsidP="00ED16AF">
      <w:pPr>
        <w:pStyle w:val="ListParagraph"/>
        <w:numPr>
          <w:ilvl w:val="0"/>
          <w:numId w:val="1"/>
        </w:numPr>
      </w:pPr>
      <w:r>
        <w:t>If you press “Ctrl” + “Enter” you can introduce page breaks and have different sections of your work always appear on new pages.</w:t>
      </w:r>
    </w:p>
    <w:p w14:paraId="353CD320" w14:textId="06AFAF04" w:rsidR="00E95C1C" w:rsidRDefault="00ED16AF" w:rsidP="00ED16AF">
      <w:pPr>
        <w:pStyle w:val="ListParagraph"/>
        <w:numPr>
          <w:ilvl w:val="0"/>
          <w:numId w:val="1"/>
        </w:numPr>
      </w:pPr>
      <w:r>
        <w:t>If you press “Alt” then “S” then “T” then “Enter” you can create a table of contents for this document.</w:t>
      </w:r>
      <w:r w:rsidR="00E95C1C">
        <w:t xml:space="preserve"> Put one in at the start of this document</w:t>
      </w:r>
    </w:p>
    <w:p w14:paraId="523C8DBF" w14:textId="61EF50B1" w:rsidR="00303675" w:rsidRPr="00E95C1C" w:rsidRDefault="00E95C1C" w:rsidP="00ED16AF">
      <w:pPr>
        <w:pStyle w:val="ListParagraph"/>
        <w:numPr>
          <w:ilvl w:val="0"/>
          <w:numId w:val="1"/>
        </w:numPr>
      </w:pPr>
      <w:r>
        <w:t>To work with the web page and the Word Document side by side in one window press “</w:t>
      </w:r>
      <w:r>
        <w:rPr>
          <w:rFonts w:ascii="Cambria Math" w:hAnsi="Cambria Math" w:cs="Cambria Math"/>
          <w:color w:val="000000"/>
          <w:sz w:val="18"/>
          <w:szCs w:val="18"/>
          <w:shd w:val="clear" w:color="auto" w:fill="F9F9F9"/>
        </w:rPr>
        <w:t>⊞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 Win” + “</w:t>
      </w:r>
      <w:r w:rsidRPr="00E95C1C">
        <w:rPr>
          <w:rFonts w:ascii="Arial" w:hAnsi="Arial" w:cs="Arial"/>
          <w:color w:val="000000"/>
          <w:sz w:val="18"/>
          <w:szCs w:val="18"/>
          <w:shd w:val="clear" w:color="auto" w:fill="F9F9F9"/>
        </w:rPr>
        <w:sym w:font="Wingdings" w:char="F0DF"/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” (arrow key), for the other program click inside it then </w:t>
      </w:r>
      <w:r>
        <w:t>“</w:t>
      </w:r>
      <w:r>
        <w:rPr>
          <w:rFonts w:ascii="Cambria Math" w:hAnsi="Cambria Math" w:cs="Cambria Math"/>
          <w:color w:val="000000"/>
          <w:sz w:val="18"/>
          <w:szCs w:val="18"/>
          <w:shd w:val="clear" w:color="auto" w:fill="F9F9F9"/>
        </w:rPr>
        <w:t>⊞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 Win” + “</w:t>
      </w:r>
      <w:r w:rsidRPr="00E95C1C">
        <w:rPr>
          <w:rFonts w:ascii="Arial" w:hAnsi="Arial" w:cs="Arial"/>
          <w:color w:val="000000"/>
          <w:sz w:val="18"/>
          <w:szCs w:val="18"/>
          <w:shd w:val="clear" w:color="auto" w:fill="F9F9F9"/>
        </w:rPr>
        <w:sym w:font="Wingdings" w:char="F0E0"/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”. </w:t>
      </w:r>
    </w:p>
    <w:p w14:paraId="6B59D72F" w14:textId="303F3E57" w:rsidR="00E95C1C" w:rsidRDefault="00E95C1C" w:rsidP="00E95C1C">
      <w:pPr>
        <w:pStyle w:val="Heading2"/>
      </w:pPr>
      <w:r>
        <w:t>Introducing the basics to the program</w:t>
      </w:r>
    </w:p>
    <w:p w14:paraId="4E1113CE" w14:textId="04F9EF4F" w:rsidR="00E95C1C" w:rsidRDefault="00E95C1C" w:rsidP="00631191">
      <w:pPr>
        <w:pStyle w:val="ListParagraph"/>
        <w:numPr>
          <w:ilvl w:val="0"/>
          <w:numId w:val="3"/>
        </w:numPr>
      </w:pPr>
      <w:r>
        <w:t xml:space="preserve">To draw propane, start by clicking on the </w:t>
      </w:r>
      <w:r w:rsidR="00631191">
        <w:t>“</w:t>
      </w:r>
      <w:r>
        <w:t>C</w:t>
      </w:r>
      <w:r w:rsidR="00631191">
        <w:t>”</w:t>
      </w:r>
      <w:r>
        <w:t xml:space="preserve"> </w:t>
      </w:r>
      <w:r w:rsidR="00631191">
        <w:t xml:space="preserve">button </w:t>
      </w:r>
      <w:r>
        <w:t>and anywhere in the 2D workspace:</w:t>
      </w:r>
    </w:p>
    <w:p w14:paraId="177396A5" w14:textId="18BA18BE" w:rsidR="00E95C1C" w:rsidRDefault="00631191" w:rsidP="00E95C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DB9BF" wp14:editId="3B96B1DF">
                <wp:simplePos x="0" y="0"/>
                <wp:positionH relativeFrom="column">
                  <wp:posOffset>394545</wp:posOffset>
                </wp:positionH>
                <wp:positionV relativeFrom="paragraph">
                  <wp:posOffset>541185</wp:posOffset>
                </wp:positionV>
                <wp:extent cx="604405" cy="426274"/>
                <wp:effectExtent l="19050" t="0" r="43815" b="5016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7098">
                          <a:off x="0" y="0"/>
                          <a:ext cx="604405" cy="42627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43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6" type="#_x0000_t66" style="position:absolute;margin-left:31.05pt;margin-top:42.6pt;width:47.6pt;height:33.55pt;rotation:-9425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" adj="7617" fillcolor="#5b9bd5 [3204]" strokecolor="#1f4d78 [1604]" strokeweight="1pt"/>
            </w:pict>
          </mc:Fallback>
        </mc:AlternateContent>
      </w:r>
      <w:r w:rsidR="00E95C1C" w:rsidRPr="00E95C1C">
        <w:rPr>
          <w:noProof/>
        </w:rPr>
        <w:drawing>
          <wp:inline distT="0" distB="0" distL="0" distR="0" wp14:anchorId="6BC7D71B" wp14:editId="4306F62C">
            <wp:extent cx="2634558" cy="103735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1629" cy="104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A525F" w14:textId="3E289C75" w:rsidR="00E95C1C" w:rsidRDefault="00E95C1C" w:rsidP="00631191">
      <w:pPr>
        <w:pStyle w:val="ListParagraph"/>
        <w:numPr>
          <w:ilvl w:val="0"/>
          <w:numId w:val="3"/>
        </w:numPr>
      </w:pPr>
      <w:r>
        <w:t>Then click on the line</w:t>
      </w:r>
      <w:r w:rsidR="00631191">
        <w:t xml:space="preserve"> button</w:t>
      </w:r>
      <w:r>
        <w:t>:</w:t>
      </w:r>
      <w:r w:rsidR="00631191" w:rsidRPr="00631191">
        <w:rPr>
          <w:noProof/>
        </w:rPr>
        <w:t xml:space="preserve"> </w:t>
      </w:r>
    </w:p>
    <w:p w14:paraId="054764A7" w14:textId="28CA08B7" w:rsidR="00E95C1C" w:rsidRDefault="00631191" w:rsidP="00E95C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ED557" wp14:editId="2FD3E566">
                <wp:simplePos x="0" y="0"/>
                <wp:positionH relativeFrom="column">
                  <wp:posOffset>565646</wp:posOffset>
                </wp:positionH>
                <wp:positionV relativeFrom="paragraph">
                  <wp:posOffset>400692</wp:posOffset>
                </wp:positionV>
                <wp:extent cx="604405" cy="426274"/>
                <wp:effectExtent l="19050" t="0" r="43815" b="50165"/>
                <wp:wrapNone/>
                <wp:docPr id="22" name="Arrow: Lef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7098">
                          <a:off x="0" y="0"/>
                          <a:ext cx="604405" cy="42627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6505" id="Arrow: Left 22" o:spid="_x0000_s1026" type="#_x0000_t66" style="position:absolute;margin-left:44.55pt;margin-top:31.55pt;width:47.6pt;height:33.55pt;rotation:-94251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" adj="7617" fillcolor="#5b9bd5 [3204]" strokecolor="#1f4d78 [1604]" strokeweight="1pt"/>
            </w:pict>
          </mc:Fallback>
        </mc:AlternateContent>
      </w:r>
      <w:r w:rsidR="00E95C1C" w:rsidRPr="00E95C1C">
        <w:rPr>
          <w:noProof/>
        </w:rPr>
        <w:drawing>
          <wp:inline distT="0" distB="0" distL="0" distR="0" wp14:anchorId="26F05E6C" wp14:editId="36256F5F">
            <wp:extent cx="1616044" cy="1228193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1787" cy="123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6B91" w14:textId="46098A04" w:rsidR="00E95C1C" w:rsidRDefault="00E95C1C" w:rsidP="00631191">
      <w:pPr>
        <w:pStyle w:val="ListParagraph"/>
        <w:numPr>
          <w:ilvl w:val="0"/>
          <w:numId w:val="3"/>
        </w:numPr>
      </w:pPr>
      <w:r>
        <w:t xml:space="preserve">Now extend the structure so that it has 2 lines, and three points. Clicking on the arrow key will convert it into a 3D model. You can </w:t>
      </w:r>
      <w:proofErr w:type="gramStart"/>
      <w:r>
        <w:t>chose</w:t>
      </w:r>
      <w:proofErr w:type="gramEnd"/>
      <w:r>
        <w:t xml:space="preserve"> different 3D models and chose the one that looks best. </w:t>
      </w:r>
    </w:p>
    <w:p w14:paraId="7C49B84C" w14:textId="09E4D5BC" w:rsidR="00E95C1C" w:rsidRDefault="00E95C1C" w:rsidP="00E95C1C">
      <w:r w:rsidRPr="00E95C1C">
        <w:rPr>
          <w:noProof/>
        </w:rPr>
        <w:drawing>
          <wp:inline distT="0" distB="0" distL="0" distR="0" wp14:anchorId="74EDA285" wp14:editId="5D5D1EBD">
            <wp:extent cx="4744690" cy="1724685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692" b="2888"/>
                    <a:stretch/>
                  </pic:blipFill>
                  <pic:spPr bwMode="auto">
                    <a:xfrm>
                      <a:off x="0" y="0"/>
                      <a:ext cx="4801430" cy="174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51306" w14:textId="5E725DB9" w:rsidR="00631191" w:rsidRDefault="00631191" w:rsidP="00631191">
      <w:pPr>
        <w:pStyle w:val="ListParagraph"/>
        <w:numPr>
          <w:ilvl w:val="0"/>
          <w:numId w:val="3"/>
        </w:numPr>
      </w:pPr>
      <w:r>
        <w:lastRenderedPageBreak/>
        <w:t>Try rotating the molecule and experiment with the different types of 3D representations of the molecules:</w:t>
      </w:r>
    </w:p>
    <w:p w14:paraId="13049722" w14:textId="18F64623" w:rsidR="00631191" w:rsidRDefault="00631191" w:rsidP="00631191">
      <w:pPr>
        <w:ind w:right="-721"/>
        <w:rPr>
          <w:noProof/>
        </w:rPr>
      </w:pPr>
      <w:r w:rsidRPr="00631191">
        <w:drawing>
          <wp:inline distT="0" distB="0" distL="0" distR="0" wp14:anchorId="415F36DB" wp14:editId="7CC85130">
            <wp:extent cx="3331804" cy="488359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26" t="22106" b="5560"/>
                    <a:stretch/>
                  </pic:blipFill>
                  <pic:spPr bwMode="auto">
                    <a:xfrm>
                      <a:off x="0" y="0"/>
                      <a:ext cx="3337901" cy="489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You should see different models like this:</w:t>
      </w:r>
    </w:p>
    <w:p w14:paraId="400A467E" w14:textId="32269F1C" w:rsidR="00631191" w:rsidRDefault="00631191" w:rsidP="00631191">
      <w:pPr>
        <w:ind w:right="-721"/>
      </w:pPr>
      <w:r w:rsidRPr="00631191">
        <w:drawing>
          <wp:inline distT="0" distB="0" distL="0" distR="0" wp14:anchorId="461B63DF" wp14:editId="31519C68">
            <wp:extent cx="1751845" cy="1272967"/>
            <wp:effectExtent l="0" t="0" r="127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0495" cy="12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191">
        <w:rPr>
          <w:noProof/>
        </w:rPr>
        <w:t xml:space="preserve"> </w:t>
      </w:r>
      <w:r w:rsidRPr="00631191">
        <w:drawing>
          <wp:inline distT="0" distB="0" distL="0" distR="0" wp14:anchorId="37ED4995" wp14:editId="514EBD73">
            <wp:extent cx="1797112" cy="114831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5490" cy="115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191">
        <w:rPr>
          <w:noProof/>
        </w:rPr>
        <w:t xml:space="preserve"> </w:t>
      </w:r>
      <w:r w:rsidRPr="00631191">
        <w:rPr>
          <w:noProof/>
        </w:rPr>
        <w:drawing>
          <wp:inline distT="0" distB="0" distL="0" distR="0" wp14:anchorId="54C6B406" wp14:editId="24BF4A03">
            <wp:extent cx="1534562" cy="1166906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6405" cy="118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191">
        <w:rPr>
          <w:noProof/>
        </w:rPr>
        <w:t xml:space="preserve"> </w:t>
      </w:r>
      <w:r w:rsidRPr="00631191">
        <w:rPr>
          <w:noProof/>
        </w:rPr>
        <w:drawing>
          <wp:inline distT="0" distB="0" distL="0" distR="0" wp14:anchorId="63258B0E" wp14:editId="0B7721D9">
            <wp:extent cx="1339423" cy="101754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931" r="6566" b="11034"/>
                    <a:stretch/>
                  </pic:blipFill>
                  <pic:spPr bwMode="auto">
                    <a:xfrm>
                      <a:off x="0" y="0"/>
                      <a:ext cx="1343827" cy="102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0715E" w14:textId="39276686" w:rsidR="00631191" w:rsidRDefault="00631191" w:rsidP="00E95C1C"/>
    <w:p w14:paraId="23C4B30A" w14:textId="3AED6031" w:rsidR="00631191" w:rsidRDefault="00631191" w:rsidP="00631191">
      <w:pPr>
        <w:pStyle w:val="ListParagraph"/>
        <w:numPr>
          <w:ilvl w:val="0"/>
          <w:numId w:val="3"/>
        </w:numPr>
      </w:pPr>
      <w:r w:rsidRPr="00631191">
        <w:t>To take a screen shot press “</w:t>
      </w:r>
      <w:r w:rsidRPr="00631191">
        <w:rPr>
          <w:rFonts w:ascii="Cambria Math" w:hAnsi="Cambria Math" w:cs="Cambria Math"/>
        </w:rPr>
        <w:t>⊞</w:t>
      </w:r>
      <w:r w:rsidRPr="00631191">
        <w:t xml:space="preserve"> Win</w:t>
      </w:r>
      <w:r w:rsidRPr="00631191">
        <w:rPr>
          <w:rFonts w:ascii="Calibri" w:hAnsi="Calibri" w:cs="Calibri"/>
        </w:rPr>
        <w:t>”</w:t>
      </w:r>
      <w:r w:rsidRPr="00631191">
        <w:t xml:space="preserve"> + </w:t>
      </w:r>
      <w:r w:rsidRPr="00631191">
        <w:rPr>
          <w:rFonts w:ascii="Calibri" w:hAnsi="Calibri" w:cs="Calibri"/>
        </w:rPr>
        <w:t>“</w:t>
      </w:r>
      <w:r w:rsidRPr="00631191">
        <w:t>Shift</w:t>
      </w:r>
      <w:r w:rsidRPr="00631191">
        <w:rPr>
          <w:rFonts w:ascii="Calibri" w:hAnsi="Calibri" w:cs="Calibri"/>
        </w:rPr>
        <w:t>”</w:t>
      </w:r>
      <w:r w:rsidRPr="00631191">
        <w:t xml:space="preserve"> </w:t>
      </w:r>
      <w:proofErr w:type="gramStart"/>
      <w:r w:rsidRPr="00631191">
        <w:t>+</w:t>
      </w:r>
      <w:r w:rsidRPr="00631191">
        <w:rPr>
          <w:rFonts w:ascii="Calibri" w:hAnsi="Calibri" w:cs="Calibri"/>
        </w:rPr>
        <w:t>”</w:t>
      </w:r>
      <w:r w:rsidRPr="00631191">
        <w:t>S</w:t>
      </w:r>
      <w:proofErr w:type="gramEnd"/>
      <w:r w:rsidRPr="00631191">
        <w:rPr>
          <w:rFonts w:ascii="Calibri" w:hAnsi="Calibri" w:cs="Calibri"/>
        </w:rPr>
        <w:t>”</w:t>
      </w:r>
      <w:r w:rsidRPr="00631191">
        <w:t xml:space="preserve"> at the same time.</w:t>
      </w:r>
      <w:r>
        <w:t xml:space="preserve"> </w:t>
      </w:r>
    </w:p>
    <w:p w14:paraId="3F900979" w14:textId="25C9778E" w:rsidR="00631191" w:rsidRDefault="00631191" w:rsidP="00631191">
      <w:pPr>
        <w:pStyle w:val="ListParagraph"/>
        <w:numPr>
          <w:ilvl w:val="0"/>
          <w:numId w:val="3"/>
        </w:numPr>
      </w:pPr>
      <w:r>
        <w:t xml:space="preserve">If you </w:t>
      </w:r>
      <w:proofErr w:type="gramStart"/>
      <w:r>
        <w:t>double</w:t>
      </w:r>
      <w:proofErr w:type="gramEnd"/>
      <w:r>
        <w:t xml:space="preserve"> click on a central atom you can also get the program to work out bond angles and distances in the molecule.</w:t>
      </w:r>
    </w:p>
    <w:p w14:paraId="3CFC3F94" w14:textId="041935D4" w:rsidR="00631191" w:rsidRDefault="00631191" w:rsidP="00631191">
      <w:pPr>
        <w:pStyle w:val="ListParagraph"/>
      </w:pPr>
      <w:r w:rsidRPr="00631191">
        <w:drawing>
          <wp:inline distT="0" distB="0" distL="0" distR="0" wp14:anchorId="5632AEB3" wp14:editId="0F15C65F">
            <wp:extent cx="1516455" cy="1406072"/>
            <wp:effectExtent l="0" t="0" r="762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6600" cy="141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593CA" w14:textId="4418D9C7" w:rsidR="00147622" w:rsidRDefault="00147622" w:rsidP="001927B7">
      <w:pPr>
        <w:pStyle w:val="Heading2"/>
      </w:pPr>
      <w:r>
        <w:t>Part 1: Learning to draw in 2D</w:t>
      </w:r>
    </w:p>
    <w:p w14:paraId="08676F01" w14:textId="7FD3E710" w:rsidR="002902C8" w:rsidRPr="002902C8" w:rsidRDefault="002902C8" w:rsidP="002902C8">
      <w:r>
        <w:t xml:space="preserve">To change from normal typing to </w:t>
      </w:r>
      <w:r>
        <w:rPr>
          <w:vertAlign w:val="subscript"/>
        </w:rPr>
        <w:t>subscript</w:t>
      </w:r>
      <w:r>
        <w:t>, used for the 2 in H</w:t>
      </w:r>
      <w:r>
        <w:rPr>
          <w:vertAlign w:val="subscript"/>
        </w:rPr>
        <w:t>2</w:t>
      </w:r>
      <w:r>
        <w:t>O, on a PC type “Ctrl” + “=”, helpful for filling out this table.</w:t>
      </w:r>
    </w:p>
    <w:p w14:paraId="50B95247" w14:textId="77777777" w:rsidR="00ED16AF" w:rsidRDefault="00147622" w:rsidP="0049777B">
      <w:r>
        <w:t xml:space="preserve">Fill in the following table with </w:t>
      </w:r>
    </w:p>
    <w:p w14:paraId="78B5AA75" w14:textId="14B1C171" w:rsidR="00ED16AF" w:rsidRDefault="00ED16AF" w:rsidP="00ED16AF">
      <w:pPr>
        <w:pStyle w:val="ListParagraph"/>
        <w:numPr>
          <w:ilvl w:val="0"/>
          <w:numId w:val="2"/>
        </w:numPr>
      </w:pPr>
      <w:r>
        <w:t>The formula for each molecule (use the program or the internet to help if you are unsure)</w:t>
      </w:r>
    </w:p>
    <w:p w14:paraId="4DD40225" w14:textId="2F7256B4" w:rsidR="00ED16AF" w:rsidRDefault="00ED16AF" w:rsidP="00ED16AF">
      <w:pPr>
        <w:pStyle w:val="ListParagraph"/>
        <w:numPr>
          <w:ilvl w:val="0"/>
          <w:numId w:val="2"/>
        </w:numPr>
      </w:pPr>
      <w:r>
        <w:t>S</w:t>
      </w:r>
      <w:r w:rsidR="00147622">
        <w:t>creenshots showing that you have made the following molecules</w:t>
      </w:r>
      <w:r>
        <w:t>. Try to make them roughly the same size.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445"/>
        <w:gridCol w:w="2065"/>
        <w:gridCol w:w="924"/>
        <w:gridCol w:w="7536"/>
      </w:tblGrid>
      <w:tr w:rsidR="006B61D6" w14:paraId="368786A0" w14:textId="77777777" w:rsidTr="00ED16AF">
        <w:trPr>
          <w:trHeight w:val="154"/>
          <w:tblHeader/>
        </w:trPr>
        <w:tc>
          <w:tcPr>
            <w:tcW w:w="445" w:type="dxa"/>
            <w:shd w:val="clear" w:color="auto" w:fill="000000" w:themeFill="text1"/>
            <w:vAlign w:val="center"/>
          </w:tcPr>
          <w:p w14:paraId="79E8FE83" w14:textId="7CF3E487" w:rsidR="006B61D6" w:rsidRDefault="006B61D6" w:rsidP="006B61D6">
            <w:pPr>
              <w:jc w:val="center"/>
            </w:pPr>
            <w:r>
              <w:t>#</w:t>
            </w:r>
          </w:p>
        </w:tc>
        <w:tc>
          <w:tcPr>
            <w:tcW w:w="2065" w:type="dxa"/>
            <w:shd w:val="clear" w:color="auto" w:fill="000000" w:themeFill="text1"/>
            <w:vAlign w:val="center"/>
          </w:tcPr>
          <w:p w14:paraId="50307571" w14:textId="36DA9092" w:rsidR="006B61D6" w:rsidRDefault="006B61D6" w:rsidP="006B61D6">
            <w:pPr>
              <w:jc w:val="center"/>
            </w:pPr>
            <w:r>
              <w:t>Small simple molecular substance</w:t>
            </w:r>
          </w:p>
        </w:tc>
        <w:tc>
          <w:tcPr>
            <w:tcW w:w="924" w:type="dxa"/>
            <w:shd w:val="clear" w:color="auto" w:fill="000000" w:themeFill="text1"/>
            <w:vAlign w:val="center"/>
          </w:tcPr>
          <w:p w14:paraId="6727373A" w14:textId="52B77E4F" w:rsidR="006B61D6" w:rsidRDefault="006B61D6" w:rsidP="006B61D6">
            <w:pPr>
              <w:jc w:val="center"/>
            </w:pPr>
            <w:r>
              <w:t>Formula</w:t>
            </w:r>
          </w:p>
        </w:tc>
        <w:tc>
          <w:tcPr>
            <w:tcW w:w="7536" w:type="dxa"/>
            <w:shd w:val="clear" w:color="auto" w:fill="000000" w:themeFill="text1"/>
            <w:vAlign w:val="center"/>
          </w:tcPr>
          <w:p w14:paraId="6E164398" w14:textId="64757364" w:rsidR="006B61D6" w:rsidRDefault="006B61D6" w:rsidP="006B61D6">
            <w:pPr>
              <w:jc w:val="center"/>
            </w:pPr>
            <w:r>
              <w:t>Screenshot of the 2D molecule</w:t>
            </w:r>
          </w:p>
        </w:tc>
      </w:tr>
      <w:tr w:rsidR="006B61D6" w14:paraId="5B2B9C6E" w14:textId="77777777" w:rsidTr="006B61D6">
        <w:trPr>
          <w:trHeight w:val="337"/>
        </w:trPr>
        <w:tc>
          <w:tcPr>
            <w:tcW w:w="445" w:type="dxa"/>
          </w:tcPr>
          <w:p w14:paraId="0A52F4A7" w14:textId="33931577" w:rsidR="006B61D6" w:rsidRDefault="006B61D6" w:rsidP="006B61D6">
            <w:r>
              <w:t>1</w:t>
            </w:r>
          </w:p>
        </w:tc>
        <w:tc>
          <w:tcPr>
            <w:tcW w:w="2065" w:type="dxa"/>
          </w:tcPr>
          <w:p w14:paraId="0844795A" w14:textId="5D5BFC81" w:rsidR="006B61D6" w:rsidRDefault="00ED16AF" w:rsidP="006B61D6">
            <w:r>
              <w:t>Iodine</w:t>
            </w:r>
          </w:p>
        </w:tc>
        <w:tc>
          <w:tcPr>
            <w:tcW w:w="924" w:type="dxa"/>
          </w:tcPr>
          <w:p w14:paraId="2430D047" w14:textId="77777777" w:rsidR="006B61D6" w:rsidRDefault="006B61D6" w:rsidP="006B61D6"/>
        </w:tc>
        <w:tc>
          <w:tcPr>
            <w:tcW w:w="7536" w:type="dxa"/>
          </w:tcPr>
          <w:p w14:paraId="45F02146" w14:textId="24852DB4" w:rsidR="006B61D6" w:rsidRDefault="00FC56C5" w:rsidP="006B61D6">
            <w:r w:rsidRPr="00FC56C5">
              <w:rPr>
                <w:noProof/>
              </w:rPr>
              <w:drawing>
                <wp:inline distT="0" distB="0" distL="0" distR="0" wp14:anchorId="24370EB6" wp14:editId="6F3C180F">
                  <wp:extent cx="1133633" cy="752580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3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1D6" w14:paraId="1850C288" w14:textId="77777777" w:rsidTr="006B61D6">
        <w:trPr>
          <w:trHeight w:val="337"/>
        </w:trPr>
        <w:tc>
          <w:tcPr>
            <w:tcW w:w="445" w:type="dxa"/>
          </w:tcPr>
          <w:p w14:paraId="78353143" w14:textId="2CAB4AFA" w:rsidR="006B61D6" w:rsidRDefault="006B61D6" w:rsidP="006B61D6">
            <w:r>
              <w:t>2</w:t>
            </w:r>
          </w:p>
        </w:tc>
        <w:tc>
          <w:tcPr>
            <w:tcW w:w="2065" w:type="dxa"/>
          </w:tcPr>
          <w:p w14:paraId="246C4A3E" w14:textId="2B80687C" w:rsidR="006B61D6" w:rsidRDefault="006B61D6" w:rsidP="006B61D6">
            <w:r>
              <w:t>Chlorine</w:t>
            </w:r>
          </w:p>
        </w:tc>
        <w:tc>
          <w:tcPr>
            <w:tcW w:w="924" w:type="dxa"/>
          </w:tcPr>
          <w:p w14:paraId="0F02C0DC" w14:textId="77777777" w:rsidR="006B61D6" w:rsidRDefault="006B61D6" w:rsidP="006B61D6"/>
        </w:tc>
        <w:tc>
          <w:tcPr>
            <w:tcW w:w="7536" w:type="dxa"/>
          </w:tcPr>
          <w:p w14:paraId="6968F653" w14:textId="7FB2F234" w:rsidR="006B61D6" w:rsidRDefault="006B61D6" w:rsidP="006B61D6"/>
        </w:tc>
      </w:tr>
      <w:tr w:rsidR="006B61D6" w14:paraId="77D6AF72" w14:textId="77777777" w:rsidTr="006B61D6">
        <w:trPr>
          <w:trHeight w:val="337"/>
        </w:trPr>
        <w:tc>
          <w:tcPr>
            <w:tcW w:w="445" w:type="dxa"/>
          </w:tcPr>
          <w:p w14:paraId="14DE3662" w14:textId="42681D01" w:rsidR="006B61D6" w:rsidRDefault="006B61D6" w:rsidP="006B61D6">
            <w:r>
              <w:t>3</w:t>
            </w:r>
          </w:p>
        </w:tc>
        <w:tc>
          <w:tcPr>
            <w:tcW w:w="2065" w:type="dxa"/>
          </w:tcPr>
          <w:p w14:paraId="11122103" w14:textId="2BAFDDD6" w:rsidR="006B61D6" w:rsidRDefault="006B61D6" w:rsidP="006B61D6">
            <w:r>
              <w:t>Oxygen</w:t>
            </w:r>
          </w:p>
        </w:tc>
        <w:tc>
          <w:tcPr>
            <w:tcW w:w="924" w:type="dxa"/>
          </w:tcPr>
          <w:p w14:paraId="7F893A6A" w14:textId="77777777" w:rsidR="006B61D6" w:rsidRDefault="006B61D6" w:rsidP="006B61D6"/>
        </w:tc>
        <w:tc>
          <w:tcPr>
            <w:tcW w:w="7536" w:type="dxa"/>
          </w:tcPr>
          <w:p w14:paraId="4E92FBE7" w14:textId="77777777" w:rsidR="006B61D6" w:rsidRDefault="006B61D6" w:rsidP="006B61D6"/>
        </w:tc>
      </w:tr>
      <w:tr w:rsidR="006B61D6" w14:paraId="2AC5087D" w14:textId="77777777" w:rsidTr="006B61D6">
        <w:trPr>
          <w:trHeight w:val="337"/>
        </w:trPr>
        <w:tc>
          <w:tcPr>
            <w:tcW w:w="445" w:type="dxa"/>
          </w:tcPr>
          <w:p w14:paraId="3FE2C43D" w14:textId="2F2D9471" w:rsidR="006B61D6" w:rsidRDefault="006B61D6" w:rsidP="006B61D6">
            <w:r>
              <w:t>4</w:t>
            </w:r>
          </w:p>
        </w:tc>
        <w:tc>
          <w:tcPr>
            <w:tcW w:w="2065" w:type="dxa"/>
          </w:tcPr>
          <w:p w14:paraId="74430489" w14:textId="2BD906B3" w:rsidR="006B61D6" w:rsidRDefault="006B61D6" w:rsidP="006B61D6">
            <w:r>
              <w:t>Nitrogen</w:t>
            </w:r>
          </w:p>
        </w:tc>
        <w:tc>
          <w:tcPr>
            <w:tcW w:w="924" w:type="dxa"/>
          </w:tcPr>
          <w:p w14:paraId="4A11E1F9" w14:textId="77777777" w:rsidR="006B61D6" w:rsidRDefault="006B61D6" w:rsidP="006B61D6"/>
        </w:tc>
        <w:tc>
          <w:tcPr>
            <w:tcW w:w="7536" w:type="dxa"/>
          </w:tcPr>
          <w:p w14:paraId="2B16F516" w14:textId="77777777" w:rsidR="006B61D6" w:rsidRDefault="006B61D6" w:rsidP="006B61D6"/>
        </w:tc>
      </w:tr>
      <w:tr w:rsidR="006B61D6" w14:paraId="676CC876" w14:textId="77777777" w:rsidTr="006B61D6">
        <w:trPr>
          <w:trHeight w:val="337"/>
        </w:trPr>
        <w:tc>
          <w:tcPr>
            <w:tcW w:w="445" w:type="dxa"/>
          </w:tcPr>
          <w:p w14:paraId="05196034" w14:textId="02A48E2B" w:rsidR="006B61D6" w:rsidRDefault="006B61D6" w:rsidP="006B61D6">
            <w:r>
              <w:t>5</w:t>
            </w:r>
          </w:p>
        </w:tc>
        <w:tc>
          <w:tcPr>
            <w:tcW w:w="2065" w:type="dxa"/>
          </w:tcPr>
          <w:p w14:paraId="1A5902AC" w14:textId="798F2F60" w:rsidR="006B61D6" w:rsidRDefault="006B61D6" w:rsidP="006B61D6">
            <w:r>
              <w:t>Water</w:t>
            </w:r>
          </w:p>
        </w:tc>
        <w:tc>
          <w:tcPr>
            <w:tcW w:w="924" w:type="dxa"/>
          </w:tcPr>
          <w:p w14:paraId="63C83874" w14:textId="77777777" w:rsidR="006B61D6" w:rsidRDefault="006B61D6" w:rsidP="006B61D6"/>
        </w:tc>
        <w:tc>
          <w:tcPr>
            <w:tcW w:w="7536" w:type="dxa"/>
          </w:tcPr>
          <w:p w14:paraId="132AAE48" w14:textId="77777777" w:rsidR="006B61D6" w:rsidRDefault="006B61D6" w:rsidP="006B61D6"/>
        </w:tc>
      </w:tr>
      <w:tr w:rsidR="006B61D6" w14:paraId="121C7398" w14:textId="77777777" w:rsidTr="006B61D6">
        <w:trPr>
          <w:trHeight w:val="364"/>
        </w:trPr>
        <w:tc>
          <w:tcPr>
            <w:tcW w:w="445" w:type="dxa"/>
          </w:tcPr>
          <w:p w14:paraId="579D1E5F" w14:textId="7DEEB64C" w:rsidR="006B61D6" w:rsidRDefault="006B61D6" w:rsidP="006B61D6">
            <w:r>
              <w:t>6</w:t>
            </w:r>
          </w:p>
        </w:tc>
        <w:tc>
          <w:tcPr>
            <w:tcW w:w="2065" w:type="dxa"/>
          </w:tcPr>
          <w:p w14:paraId="6D43A103" w14:textId="398C54C7" w:rsidR="006B61D6" w:rsidRDefault="006B61D6" w:rsidP="006B61D6">
            <w:r>
              <w:t>Methane</w:t>
            </w:r>
          </w:p>
        </w:tc>
        <w:tc>
          <w:tcPr>
            <w:tcW w:w="924" w:type="dxa"/>
          </w:tcPr>
          <w:p w14:paraId="54BE658D" w14:textId="77777777" w:rsidR="006B61D6" w:rsidRDefault="006B61D6" w:rsidP="006B61D6"/>
        </w:tc>
        <w:tc>
          <w:tcPr>
            <w:tcW w:w="7536" w:type="dxa"/>
          </w:tcPr>
          <w:p w14:paraId="5684E67A" w14:textId="77AD7715" w:rsidR="006B61D6" w:rsidRDefault="006B61D6" w:rsidP="006B61D6"/>
        </w:tc>
      </w:tr>
      <w:tr w:rsidR="006B61D6" w14:paraId="43827ECB" w14:textId="77777777" w:rsidTr="006B61D6">
        <w:trPr>
          <w:trHeight w:val="337"/>
        </w:trPr>
        <w:tc>
          <w:tcPr>
            <w:tcW w:w="445" w:type="dxa"/>
          </w:tcPr>
          <w:p w14:paraId="28F6697C" w14:textId="49D48808" w:rsidR="006B61D6" w:rsidRDefault="006B61D6" w:rsidP="006B61D6">
            <w:r>
              <w:t>7</w:t>
            </w:r>
          </w:p>
        </w:tc>
        <w:tc>
          <w:tcPr>
            <w:tcW w:w="2065" w:type="dxa"/>
          </w:tcPr>
          <w:p w14:paraId="688B41B1" w14:textId="41A318AD" w:rsidR="006B61D6" w:rsidRDefault="006B61D6" w:rsidP="006B61D6">
            <w:r>
              <w:t>Ammonia</w:t>
            </w:r>
          </w:p>
        </w:tc>
        <w:tc>
          <w:tcPr>
            <w:tcW w:w="924" w:type="dxa"/>
          </w:tcPr>
          <w:p w14:paraId="7810A3F6" w14:textId="77777777" w:rsidR="006B61D6" w:rsidRDefault="006B61D6" w:rsidP="006B61D6"/>
        </w:tc>
        <w:tc>
          <w:tcPr>
            <w:tcW w:w="7536" w:type="dxa"/>
          </w:tcPr>
          <w:p w14:paraId="41641B56" w14:textId="274AB50E" w:rsidR="006B61D6" w:rsidRDefault="006B61D6" w:rsidP="006B61D6"/>
        </w:tc>
      </w:tr>
      <w:tr w:rsidR="006B61D6" w14:paraId="1ED856B9" w14:textId="77777777" w:rsidTr="006B61D6">
        <w:trPr>
          <w:trHeight w:val="337"/>
        </w:trPr>
        <w:tc>
          <w:tcPr>
            <w:tcW w:w="445" w:type="dxa"/>
          </w:tcPr>
          <w:p w14:paraId="085EE602" w14:textId="79738693" w:rsidR="006B61D6" w:rsidRDefault="006B61D6" w:rsidP="006B61D6">
            <w:r>
              <w:t>8</w:t>
            </w:r>
          </w:p>
        </w:tc>
        <w:tc>
          <w:tcPr>
            <w:tcW w:w="2065" w:type="dxa"/>
          </w:tcPr>
          <w:p w14:paraId="199B6117" w14:textId="10397C36" w:rsidR="006B61D6" w:rsidRDefault="006B61D6" w:rsidP="006B61D6">
            <w:r>
              <w:t>Beryllium difluoride</w:t>
            </w:r>
          </w:p>
        </w:tc>
        <w:tc>
          <w:tcPr>
            <w:tcW w:w="924" w:type="dxa"/>
          </w:tcPr>
          <w:p w14:paraId="78E88140" w14:textId="77777777" w:rsidR="006B61D6" w:rsidRDefault="006B61D6" w:rsidP="006B61D6"/>
        </w:tc>
        <w:tc>
          <w:tcPr>
            <w:tcW w:w="7536" w:type="dxa"/>
          </w:tcPr>
          <w:p w14:paraId="0AB3628C" w14:textId="77777777" w:rsidR="006B61D6" w:rsidRDefault="006B61D6" w:rsidP="006B61D6"/>
        </w:tc>
      </w:tr>
      <w:tr w:rsidR="006B61D6" w14:paraId="2FEB9ABF" w14:textId="77777777" w:rsidTr="006B61D6">
        <w:trPr>
          <w:trHeight w:val="337"/>
        </w:trPr>
        <w:tc>
          <w:tcPr>
            <w:tcW w:w="445" w:type="dxa"/>
          </w:tcPr>
          <w:p w14:paraId="18BC76F6" w14:textId="5FFEB647" w:rsidR="006B61D6" w:rsidRDefault="006B61D6" w:rsidP="006B61D6">
            <w:r>
              <w:t>9</w:t>
            </w:r>
          </w:p>
        </w:tc>
        <w:tc>
          <w:tcPr>
            <w:tcW w:w="2065" w:type="dxa"/>
          </w:tcPr>
          <w:p w14:paraId="2C056207" w14:textId="3BAA8BA8" w:rsidR="006B61D6" w:rsidRDefault="006B61D6" w:rsidP="006B61D6">
            <w:r>
              <w:t>Boron trifluoride</w:t>
            </w:r>
          </w:p>
        </w:tc>
        <w:tc>
          <w:tcPr>
            <w:tcW w:w="924" w:type="dxa"/>
          </w:tcPr>
          <w:p w14:paraId="658E6748" w14:textId="77777777" w:rsidR="006B61D6" w:rsidRDefault="006B61D6" w:rsidP="006B61D6"/>
        </w:tc>
        <w:tc>
          <w:tcPr>
            <w:tcW w:w="7536" w:type="dxa"/>
          </w:tcPr>
          <w:p w14:paraId="231D239A" w14:textId="77777777" w:rsidR="006B61D6" w:rsidRDefault="006B61D6" w:rsidP="006B61D6"/>
        </w:tc>
      </w:tr>
      <w:tr w:rsidR="006B61D6" w14:paraId="6A922BCA" w14:textId="77777777" w:rsidTr="006B61D6">
        <w:trPr>
          <w:trHeight w:val="337"/>
        </w:trPr>
        <w:tc>
          <w:tcPr>
            <w:tcW w:w="445" w:type="dxa"/>
          </w:tcPr>
          <w:p w14:paraId="7453FBB8" w14:textId="27034B97" w:rsidR="006B61D6" w:rsidRDefault="006B61D6" w:rsidP="006B61D6">
            <w:r>
              <w:t>10</w:t>
            </w:r>
          </w:p>
        </w:tc>
        <w:tc>
          <w:tcPr>
            <w:tcW w:w="2065" w:type="dxa"/>
          </w:tcPr>
          <w:p w14:paraId="09EBC27C" w14:textId="112C876C" w:rsidR="006B61D6" w:rsidRDefault="006B61D6" w:rsidP="006B61D6">
            <w:r>
              <w:t>Ethane</w:t>
            </w:r>
          </w:p>
        </w:tc>
        <w:tc>
          <w:tcPr>
            <w:tcW w:w="924" w:type="dxa"/>
          </w:tcPr>
          <w:p w14:paraId="74EEC67A" w14:textId="77777777" w:rsidR="006B61D6" w:rsidRDefault="006B61D6" w:rsidP="006B61D6"/>
        </w:tc>
        <w:tc>
          <w:tcPr>
            <w:tcW w:w="7536" w:type="dxa"/>
          </w:tcPr>
          <w:p w14:paraId="3490B7D0" w14:textId="64ED0BE9" w:rsidR="006B61D6" w:rsidRDefault="006B61D6" w:rsidP="006B61D6"/>
        </w:tc>
      </w:tr>
      <w:tr w:rsidR="006B61D6" w14:paraId="0FEFBE0B" w14:textId="77777777" w:rsidTr="006B61D6">
        <w:trPr>
          <w:trHeight w:val="364"/>
        </w:trPr>
        <w:tc>
          <w:tcPr>
            <w:tcW w:w="445" w:type="dxa"/>
          </w:tcPr>
          <w:p w14:paraId="1872E867" w14:textId="3EDF8190" w:rsidR="006B61D6" w:rsidRDefault="006B61D6" w:rsidP="006B61D6">
            <w:r>
              <w:t>11</w:t>
            </w:r>
          </w:p>
        </w:tc>
        <w:tc>
          <w:tcPr>
            <w:tcW w:w="2065" w:type="dxa"/>
          </w:tcPr>
          <w:p w14:paraId="3195F3AE" w14:textId="54ECB89B" w:rsidR="006B61D6" w:rsidRDefault="006B61D6" w:rsidP="006B61D6">
            <w:r>
              <w:t>Ethanol</w:t>
            </w:r>
          </w:p>
        </w:tc>
        <w:tc>
          <w:tcPr>
            <w:tcW w:w="924" w:type="dxa"/>
          </w:tcPr>
          <w:p w14:paraId="6C232102" w14:textId="77777777" w:rsidR="006B61D6" w:rsidRDefault="006B61D6" w:rsidP="006B61D6"/>
        </w:tc>
        <w:tc>
          <w:tcPr>
            <w:tcW w:w="7536" w:type="dxa"/>
          </w:tcPr>
          <w:p w14:paraId="60B21E78" w14:textId="0741388D" w:rsidR="006B61D6" w:rsidRDefault="006B61D6" w:rsidP="006B61D6"/>
        </w:tc>
      </w:tr>
      <w:tr w:rsidR="006B61D6" w14:paraId="3430F647" w14:textId="77777777" w:rsidTr="006B61D6">
        <w:trPr>
          <w:trHeight w:val="337"/>
        </w:trPr>
        <w:tc>
          <w:tcPr>
            <w:tcW w:w="445" w:type="dxa"/>
          </w:tcPr>
          <w:p w14:paraId="4501562D" w14:textId="308275C6" w:rsidR="006B61D6" w:rsidRDefault="006B61D6" w:rsidP="006B61D6">
            <w:r>
              <w:t>12</w:t>
            </w:r>
          </w:p>
        </w:tc>
        <w:tc>
          <w:tcPr>
            <w:tcW w:w="2065" w:type="dxa"/>
          </w:tcPr>
          <w:p w14:paraId="4507EA52" w14:textId="0B4A85F2" w:rsidR="006B61D6" w:rsidRDefault="006B61D6" w:rsidP="006B61D6">
            <w:r>
              <w:t>Ethene</w:t>
            </w:r>
          </w:p>
        </w:tc>
        <w:tc>
          <w:tcPr>
            <w:tcW w:w="924" w:type="dxa"/>
          </w:tcPr>
          <w:p w14:paraId="5B17459F" w14:textId="77777777" w:rsidR="006B61D6" w:rsidRDefault="006B61D6" w:rsidP="006B61D6"/>
        </w:tc>
        <w:tc>
          <w:tcPr>
            <w:tcW w:w="7536" w:type="dxa"/>
          </w:tcPr>
          <w:p w14:paraId="5BB51C1C" w14:textId="1AB634E0" w:rsidR="006B61D6" w:rsidRDefault="006B61D6" w:rsidP="006B61D6"/>
        </w:tc>
      </w:tr>
      <w:tr w:rsidR="006B61D6" w14:paraId="16346216" w14:textId="77777777" w:rsidTr="006B61D6">
        <w:trPr>
          <w:trHeight w:val="337"/>
        </w:trPr>
        <w:tc>
          <w:tcPr>
            <w:tcW w:w="445" w:type="dxa"/>
          </w:tcPr>
          <w:p w14:paraId="2F805346" w14:textId="799CD715" w:rsidR="006B61D6" w:rsidRDefault="006B61D6" w:rsidP="006B61D6">
            <w:r>
              <w:lastRenderedPageBreak/>
              <w:t>13</w:t>
            </w:r>
          </w:p>
        </w:tc>
        <w:tc>
          <w:tcPr>
            <w:tcW w:w="2065" w:type="dxa"/>
          </w:tcPr>
          <w:p w14:paraId="04C5DAB6" w14:textId="5F53DE34" w:rsidR="006B61D6" w:rsidRDefault="006B61D6" w:rsidP="006B61D6">
            <w:r>
              <w:t>Ethanoic Acid</w:t>
            </w:r>
          </w:p>
        </w:tc>
        <w:tc>
          <w:tcPr>
            <w:tcW w:w="924" w:type="dxa"/>
          </w:tcPr>
          <w:p w14:paraId="356438B5" w14:textId="77777777" w:rsidR="006B61D6" w:rsidRDefault="006B61D6" w:rsidP="006B61D6"/>
        </w:tc>
        <w:tc>
          <w:tcPr>
            <w:tcW w:w="7536" w:type="dxa"/>
          </w:tcPr>
          <w:p w14:paraId="60E04142" w14:textId="77777777" w:rsidR="006B61D6" w:rsidRDefault="006B61D6" w:rsidP="006B61D6"/>
        </w:tc>
      </w:tr>
      <w:tr w:rsidR="006B61D6" w14:paraId="68C6652A" w14:textId="77777777" w:rsidTr="006B61D6">
        <w:trPr>
          <w:trHeight w:val="337"/>
        </w:trPr>
        <w:tc>
          <w:tcPr>
            <w:tcW w:w="445" w:type="dxa"/>
          </w:tcPr>
          <w:p w14:paraId="5C9B703B" w14:textId="0454098C" w:rsidR="006B61D6" w:rsidRDefault="006B61D6" w:rsidP="006B61D6">
            <w:r>
              <w:t>14</w:t>
            </w:r>
          </w:p>
        </w:tc>
        <w:tc>
          <w:tcPr>
            <w:tcW w:w="2065" w:type="dxa"/>
          </w:tcPr>
          <w:p w14:paraId="5564D5F0" w14:textId="69076ADC" w:rsidR="006B61D6" w:rsidRDefault="006B61D6" w:rsidP="006B61D6">
            <w:r>
              <w:t>Ethyne</w:t>
            </w:r>
          </w:p>
        </w:tc>
        <w:tc>
          <w:tcPr>
            <w:tcW w:w="924" w:type="dxa"/>
          </w:tcPr>
          <w:p w14:paraId="1A71680E" w14:textId="77777777" w:rsidR="006B61D6" w:rsidRDefault="006B61D6" w:rsidP="006B61D6"/>
        </w:tc>
        <w:tc>
          <w:tcPr>
            <w:tcW w:w="7536" w:type="dxa"/>
          </w:tcPr>
          <w:p w14:paraId="1870315B" w14:textId="26D6D335" w:rsidR="006B61D6" w:rsidRDefault="006B61D6" w:rsidP="006B61D6"/>
        </w:tc>
      </w:tr>
      <w:tr w:rsidR="006B61D6" w14:paraId="122F4E08" w14:textId="77777777" w:rsidTr="006B61D6">
        <w:trPr>
          <w:trHeight w:val="337"/>
        </w:trPr>
        <w:tc>
          <w:tcPr>
            <w:tcW w:w="445" w:type="dxa"/>
          </w:tcPr>
          <w:p w14:paraId="36A2766F" w14:textId="1AD03E30" w:rsidR="006B61D6" w:rsidRDefault="006B61D6" w:rsidP="006B61D6">
            <w:r>
              <w:t>15</w:t>
            </w:r>
          </w:p>
        </w:tc>
        <w:tc>
          <w:tcPr>
            <w:tcW w:w="2065" w:type="dxa"/>
          </w:tcPr>
          <w:p w14:paraId="5A070341" w14:textId="522D805E" w:rsidR="006B61D6" w:rsidRDefault="006B61D6" w:rsidP="006B61D6">
            <w:r>
              <w:t>But-1-ene</w:t>
            </w:r>
          </w:p>
        </w:tc>
        <w:tc>
          <w:tcPr>
            <w:tcW w:w="924" w:type="dxa"/>
          </w:tcPr>
          <w:p w14:paraId="5A14AD07" w14:textId="77777777" w:rsidR="006B61D6" w:rsidRDefault="006B61D6" w:rsidP="006B61D6"/>
        </w:tc>
        <w:tc>
          <w:tcPr>
            <w:tcW w:w="7536" w:type="dxa"/>
          </w:tcPr>
          <w:p w14:paraId="663ECC45" w14:textId="77777777" w:rsidR="006B61D6" w:rsidRDefault="006B61D6" w:rsidP="006B61D6"/>
        </w:tc>
      </w:tr>
      <w:tr w:rsidR="002902C8" w14:paraId="11278772" w14:textId="77777777" w:rsidTr="006B61D6">
        <w:trPr>
          <w:trHeight w:val="337"/>
        </w:trPr>
        <w:tc>
          <w:tcPr>
            <w:tcW w:w="445" w:type="dxa"/>
          </w:tcPr>
          <w:p w14:paraId="1FC39F5C" w14:textId="00F4256F" w:rsidR="002902C8" w:rsidRDefault="002902C8" w:rsidP="002902C8">
            <w:r>
              <w:t>16</w:t>
            </w:r>
          </w:p>
        </w:tc>
        <w:tc>
          <w:tcPr>
            <w:tcW w:w="2065" w:type="dxa"/>
          </w:tcPr>
          <w:p w14:paraId="2EC53E8D" w14:textId="77777777" w:rsidR="002902C8" w:rsidRDefault="002902C8" w:rsidP="002902C8"/>
        </w:tc>
        <w:tc>
          <w:tcPr>
            <w:tcW w:w="924" w:type="dxa"/>
          </w:tcPr>
          <w:p w14:paraId="5FFD6E8E" w14:textId="10BC3CA9" w:rsidR="002902C8" w:rsidRPr="002902C8" w:rsidRDefault="002902C8" w:rsidP="002902C8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7536" w:type="dxa"/>
          </w:tcPr>
          <w:p w14:paraId="1887146E" w14:textId="77777777" w:rsidR="002902C8" w:rsidRDefault="002902C8" w:rsidP="002902C8"/>
        </w:tc>
      </w:tr>
      <w:tr w:rsidR="002902C8" w14:paraId="68CBD58F" w14:textId="77777777" w:rsidTr="006B61D6">
        <w:trPr>
          <w:trHeight w:val="337"/>
        </w:trPr>
        <w:tc>
          <w:tcPr>
            <w:tcW w:w="445" w:type="dxa"/>
          </w:tcPr>
          <w:p w14:paraId="3276D61E" w14:textId="314CC5FA" w:rsidR="002902C8" w:rsidRDefault="002902C8" w:rsidP="002902C8">
            <w:r>
              <w:t>17</w:t>
            </w:r>
          </w:p>
        </w:tc>
        <w:tc>
          <w:tcPr>
            <w:tcW w:w="2065" w:type="dxa"/>
          </w:tcPr>
          <w:p w14:paraId="0C5A0176" w14:textId="11A64377" w:rsidR="002902C8" w:rsidRDefault="002902C8" w:rsidP="002902C8">
            <w:r>
              <w:t>Octane</w:t>
            </w:r>
          </w:p>
        </w:tc>
        <w:tc>
          <w:tcPr>
            <w:tcW w:w="924" w:type="dxa"/>
          </w:tcPr>
          <w:p w14:paraId="392F6C5F" w14:textId="77777777" w:rsidR="002902C8" w:rsidRDefault="002902C8" w:rsidP="002902C8"/>
        </w:tc>
        <w:tc>
          <w:tcPr>
            <w:tcW w:w="7536" w:type="dxa"/>
          </w:tcPr>
          <w:p w14:paraId="73F6C26A" w14:textId="0BB1A5B9" w:rsidR="002902C8" w:rsidRDefault="002902C8" w:rsidP="002902C8"/>
        </w:tc>
      </w:tr>
      <w:tr w:rsidR="002902C8" w14:paraId="0B9AC530" w14:textId="77777777" w:rsidTr="006B61D6">
        <w:trPr>
          <w:trHeight w:val="364"/>
        </w:trPr>
        <w:tc>
          <w:tcPr>
            <w:tcW w:w="445" w:type="dxa"/>
          </w:tcPr>
          <w:p w14:paraId="0628E0FC" w14:textId="6953D991" w:rsidR="002902C8" w:rsidRDefault="002902C8" w:rsidP="002902C8">
            <w:r>
              <w:t>18</w:t>
            </w:r>
          </w:p>
        </w:tc>
        <w:tc>
          <w:tcPr>
            <w:tcW w:w="2065" w:type="dxa"/>
          </w:tcPr>
          <w:p w14:paraId="6ECCC0D6" w14:textId="140104FC" w:rsidR="002902C8" w:rsidRDefault="002902C8" w:rsidP="002902C8"/>
        </w:tc>
        <w:tc>
          <w:tcPr>
            <w:tcW w:w="924" w:type="dxa"/>
          </w:tcPr>
          <w:p w14:paraId="72A960D8" w14:textId="006964B3" w:rsidR="002902C8" w:rsidRDefault="002902C8" w:rsidP="002902C8">
            <w:r>
              <w:t>C 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7536" w:type="dxa"/>
          </w:tcPr>
          <w:p w14:paraId="400ED58B" w14:textId="18549874" w:rsidR="002902C8" w:rsidRPr="00303675" w:rsidRDefault="002902C8" w:rsidP="002902C8"/>
        </w:tc>
      </w:tr>
      <w:tr w:rsidR="002902C8" w14:paraId="437CC595" w14:textId="77777777" w:rsidTr="006B61D6">
        <w:trPr>
          <w:trHeight w:val="337"/>
        </w:trPr>
        <w:tc>
          <w:tcPr>
            <w:tcW w:w="445" w:type="dxa"/>
          </w:tcPr>
          <w:p w14:paraId="2017153D" w14:textId="1C660F7D" w:rsidR="002902C8" w:rsidRDefault="002902C8" w:rsidP="002902C8">
            <w:r>
              <w:t>19</w:t>
            </w:r>
          </w:p>
        </w:tc>
        <w:tc>
          <w:tcPr>
            <w:tcW w:w="2065" w:type="dxa"/>
          </w:tcPr>
          <w:p w14:paraId="04A6C8CA" w14:textId="694BE82E" w:rsidR="002902C8" w:rsidRDefault="002902C8" w:rsidP="002902C8">
            <w:r>
              <w:t>Your name</w:t>
            </w:r>
          </w:p>
        </w:tc>
        <w:tc>
          <w:tcPr>
            <w:tcW w:w="924" w:type="dxa"/>
          </w:tcPr>
          <w:p w14:paraId="6738F7D6" w14:textId="77777777" w:rsidR="002902C8" w:rsidRDefault="002902C8" w:rsidP="002902C8"/>
        </w:tc>
        <w:tc>
          <w:tcPr>
            <w:tcW w:w="7536" w:type="dxa"/>
          </w:tcPr>
          <w:p w14:paraId="0D71B026" w14:textId="66F52FD5" w:rsidR="002902C8" w:rsidRDefault="002902C8" w:rsidP="002902C8"/>
        </w:tc>
      </w:tr>
      <w:tr w:rsidR="002902C8" w14:paraId="4091B430" w14:textId="77777777" w:rsidTr="006B61D6">
        <w:trPr>
          <w:trHeight w:val="337"/>
        </w:trPr>
        <w:tc>
          <w:tcPr>
            <w:tcW w:w="445" w:type="dxa"/>
            <w:shd w:val="clear" w:color="auto" w:fill="D9D9D9" w:themeFill="background1" w:themeFillShade="D9"/>
          </w:tcPr>
          <w:p w14:paraId="19DADD27" w14:textId="7E6A0398" w:rsidR="002902C8" w:rsidRDefault="002902C8" w:rsidP="002902C8">
            <w:r>
              <w:t>20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C5E7D66" w14:textId="3096878C" w:rsidR="002902C8" w:rsidRDefault="002902C8" w:rsidP="002902C8">
            <w:r>
              <w:t>Interesting molecule</w:t>
            </w:r>
          </w:p>
          <w:p w14:paraId="0D8AD1C2" w14:textId="77777777" w:rsidR="002902C8" w:rsidRDefault="002902C8" w:rsidP="002902C8"/>
          <w:p w14:paraId="5A05FEC9" w14:textId="0FFD9005" w:rsidR="002902C8" w:rsidRDefault="002902C8" w:rsidP="002902C8"/>
        </w:tc>
        <w:tc>
          <w:tcPr>
            <w:tcW w:w="924" w:type="dxa"/>
          </w:tcPr>
          <w:p w14:paraId="330C3FD5" w14:textId="77777777" w:rsidR="002902C8" w:rsidRDefault="002902C8" w:rsidP="002902C8"/>
        </w:tc>
        <w:tc>
          <w:tcPr>
            <w:tcW w:w="7536" w:type="dxa"/>
          </w:tcPr>
          <w:p w14:paraId="77F9ADE9" w14:textId="77777777" w:rsidR="002902C8" w:rsidRDefault="002902C8" w:rsidP="002902C8"/>
        </w:tc>
      </w:tr>
    </w:tbl>
    <w:p w14:paraId="4E2FEAAD" w14:textId="77777777" w:rsidR="00303675" w:rsidRDefault="00303675" w:rsidP="0049777B"/>
    <w:p w14:paraId="7CBC3D4E" w14:textId="3744756D" w:rsidR="00147622" w:rsidRDefault="00147622" w:rsidP="00303675">
      <w:r>
        <w:t>Write a version of your name using carbon atoms</w:t>
      </w:r>
      <w:r w:rsidR="006B61D6">
        <w:t>, put a screenshot in the table above.</w:t>
      </w:r>
    </w:p>
    <w:p w14:paraId="0A86564D" w14:textId="1548CD67" w:rsidR="00ED16AF" w:rsidRDefault="00303675" w:rsidP="00303675">
      <w:r>
        <w:t>Find an interesting molecule</w:t>
      </w:r>
      <w:r w:rsidR="006B61D6">
        <w:t>, like caffeine or penicillin,</w:t>
      </w:r>
      <w:r>
        <w:t xml:space="preserve"> </w:t>
      </w:r>
      <w:r w:rsidR="006B61D6">
        <w:t xml:space="preserve">write </w:t>
      </w:r>
      <w:proofErr w:type="gramStart"/>
      <w:r w:rsidR="006B61D6">
        <w:t>it’s</w:t>
      </w:r>
      <w:proofErr w:type="gramEnd"/>
      <w:r w:rsidR="006B61D6">
        <w:t xml:space="preserve"> name in the area above in gray </w:t>
      </w:r>
      <w:r>
        <w:t>and try to draw it out using the program and put it into the table above</w:t>
      </w:r>
      <w:r w:rsidR="00ED16AF">
        <w:t>.</w:t>
      </w:r>
    </w:p>
    <w:p w14:paraId="24FCB047" w14:textId="0D034EB1" w:rsidR="00ED16AF" w:rsidRDefault="00ED16AF">
      <w:r>
        <w:br w:type="page"/>
      </w:r>
    </w:p>
    <w:p w14:paraId="06E38DEB" w14:textId="2EA2E156" w:rsidR="00147622" w:rsidRDefault="00147622" w:rsidP="001927B7">
      <w:pPr>
        <w:pStyle w:val="Heading2"/>
      </w:pPr>
      <w:r>
        <w:lastRenderedPageBreak/>
        <w:t>Part 2: Translating 2D structures into different kinds of 3D structures</w:t>
      </w:r>
    </w:p>
    <w:p w14:paraId="55ACBAE9" w14:textId="06A4B2D3" w:rsidR="00CA1DC7" w:rsidRDefault="00303675" w:rsidP="0049777B">
      <w:r>
        <w:t xml:space="preserve">Before you delete the </w:t>
      </w:r>
      <w:proofErr w:type="gramStart"/>
      <w:r w:rsidR="001927B7">
        <w:t>molecules</w:t>
      </w:r>
      <w:proofErr w:type="gramEnd"/>
      <w:r w:rsidR="001927B7">
        <w:t xml:space="preserve"> </w:t>
      </w:r>
      <w:r>
        <w:t xml:space="preserve">you have made above, take two screenshots of them represented in 3D. </w:t>
      </w:r>
      <w:r w:rsidR="00ED16AF">
        <w:t xml:space="preserve">If you have already deleted them, just more on and start from the beginning. But in future, make sure you read </w:t>
      </w:r>
      <w:proofErr w:type="gramStart"/>
      <w:r w:rsidR="00ED16AF">
        <w:t>all of</w:t>
      </w:r>
      <w:proofErr w:type="gramEnd"/>
      <w:r w:rsidR="00ED16AF">
        <w:t xml:space="preserve"> the instructions before you start!</w:t>
      </w:r>
    </w:p>
    <w:p w14:paraId="6A5A52C1" w14:textId="4BBF0D64" w:rsidR="00ED16AF" w:rsidRDefault="00ED16AF" w:rsidP="0049777B">
      <w:r>
        <w:t>To make it easier to work with tables it is best to use the ruler at the top of the page</w:t>
      </w:r>
      <w:r w:rsidR="00631191">
        <w:t xml:space="preserve"> in MS Word</w:t>
      </w:r>
      <w:r>
        <w:t>:</w:t>
      </w:r>
    </w:p>
    <w:p w14:paraId="0D0A130B" w14:textId="41EE22F9" w:rsidR="00ED16AF" w:rsidRDefault="00ED16AF" w:rsidP="0049777B">
      <w:r w:rsidRPr="00ED16AF">
        <w:rPr>
          <w:noProof/>
        </w:rPr>
        <w:drawing>
          <wp:inline distT="0" distB="0" distL="0" distR="0" wp14:anchorId="67C08C9C" wp14:editId="78F846C6">
            <wp:extent cx="6285865" cy="187325"/>
            <wp:effectExtent l="0" t="0" r="63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D06D7" w14:textId="7666C8FD" w:rsidR="00ED16AF" w:rsidRDefault="00ED16AF" w:rsidP="0049777B">
      <w:r>
        <w:t xml:space="preserve">To get it “Alt” then “H” then “R”. To use it for a table, click anywhere inside the table, </w:t>
      </w:r>
      <w:r w:rsidR="00E95C1C">
        <w:t xml:space="preserve">then holding left click on the hashtag dividers </w:t>
      </w:r>
      <w:r w:rsidR="00631191">
        <w:t xml:space="preserve">(where the blue arrow below is pointing) </w:t>
      </w:r>
      <w:r w:rsidR="00E95C1C">
        <w:t>in the ruler, resize your table</w:t>
      </w:r>
      <w:r>
        <w:t>:</w:t>
      </w:r>
    </w:p>
    <w:p w14:paraId="58E0C9B3" w14:textId="11DC8ABC" w:rsidR="00ED16AF" w:rsidRDefault="00E95C1C" w:rsidP="004977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6475F" wp14:editId="38E20010">
                <wp:simplePos x="0" y="0"/>
                <wp:positionH relativeFrom="column">
                  <wp:posOffset>1362096</wp:posOffset>
                </wp:positionH>
                <wp:positionV relativeFrom="paragraph">
                  <wp:posOffset>93222</wp:posOffset>
                </wp:positionV>
                <wp:extent cx="1138794" cy="877537"/>
                <wp:effectExtent l="0" t="0" r="135255" b="20955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4040">
                          <a:off x="0" y="0"/>
                          <a:ext cx="1138794" cy="87753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0F2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26" type="#_x0000_t66" style="position:absolute;margin-left:107.25pt;margin-top:7.35pt;width:89.65pt;height:69.1pt;rotation:30955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" adj="832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179032" wp14:editId="7AB0A583">
                <wp:simplePos x="0" y="0"/>
                <wp:positionH relativeFrom="column">
                  <wp:posOffset>2152</wp:posOffset>
                </wp:positionH>
                <wp:positionV relativeFrom="paragraph">
                  <wp:posOffset>199274</wp:posOffset>
                </wp:positionV>
                <wp:extent cx="6347361" cy="10477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361" cy="10477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DE8D" w14:textId="7DE1FADD" w:rsidR="00E95C1C" w:rsidRDefault="00E95C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9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5.7pt;width:499.8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" stroked="f">
                <v:fill opacity="49087f"/>
                <v:textbox>
                  <w:txbxContent>
                    <w:p w14:paraId="0D5BDE8D" w14:textId="7DE1FADD" w:rsidR="00E95C1C" w:rsidRDefault="00E95C1C"/>
                  </w:txbxContent>
                </v:textbox>
              </v:shape>
            </w:pict>
          </mc:Fallback>
        </mc:AlternateContent>
      </w:r>
      <w:r w:rsidR="00ED16AF" w:rsidRPr="00ED16AF">
        <w:rPr>
          <w:noProof/>
        </w:rPr>
        <w:drawing>
          <wp:inline distT="0" distB="0" distL="0" distR="0" wp14:anchorId="20718B42" wp14:editId="2494408D">
            <wp:extent cx="6285865" cy="1249680"/>
            <wp:effectExtent l="0" t="0" r="63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57A9" w14:textId="1E7AD03E" w:rsidR="00ED16AF" w:rsidRDefault="00E95C1C" w:rsidP="004977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C79CA" wp14:editId="68938F0C">
                <wp:simplePos x="0" y="0"/>
                <wp:positionH relativeFrom="column">
                  <wp:posOffset>1553118</wp:posOffset>
                </wp:positionH>
                <wp:positionV relativeFrom="paragraph">
                  <wp:posOffset>328979</wp:posOffset>
                </wp:positionV>
                <wp:extent cx="604405" cy="426274"/>
                <wp:effectExtent l="19050" t="19050" r="24765" b="31115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05" cy="42627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E937" id="Arrow: Left 14" o:spid="_x0000_s1026" type="#_x0000_t66" style="position:absolute;margin-left:122.3pt;margin-top:25.9pt;width:47.6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" adj="7617" fillcolor="#5b9bd5 [3204]" strokecolor="#1f4d78 [1604]" strokeweight="1pt"/>
            </w:pict>
          </mc:Fallback>
        </mc:AlternateContent>
      </w:r>
      <w:r>
        <w:t>If your table gets too big and goes off screen use the “Web Layout” (at the bottom right corner) to see the whole page:</w:t>
      </w:r>
    </w:p>
    <w:p w14:paraId="2E2C12B0" w14:textId="0AB192E6" w:rsidR="00E95C1C" w:rsidRDefault="00E95C1C" w:rsidP="0049777B">
      <w:r w:rsidRPr="00E95C1C">
        <w:rPr>
          <w:noProof/>
        </w:rPr>
        <w:drawing>
          <wp:inline distT="0" distB="0" distL="0" distR="0" wp14:anchorId="595D3421" wp14:editId="205E3D79">
            <wp:extent cx="3238499" cy="263483"/>
            <wp:effectExtent l="0" t="0" r="63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34138"/>
                    <a:stretch/>
                  </pic:blipFill>
                  <pic:spPr bwMode="auto">
                    <a:xfrm>
                      <a:off x="0" y="0"/>
                      <a:ext cx="3238952" cy="26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AD374" w14:textId="77777777" w:rsidR="00E95C1C" w:rsidRDefault="00E95C1C" w:rsidP="0049777B"/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535"/>
        <w:gridCol w:w="2065"/>
        <w:gridCol w:w="4050"/>
        <w:gridCol w:w="4230"/>
      </w:tblGrid>
      <w:tr w:rsidR="002902C8" w14:paraId="0AD12A51" w14:textId="77777777" w:rsidTr="00ED16AF">
        <w:trPr>
          <w:trHeight w:val="190"/>
          <w:tblHeader/>
        </w:trPr>
        <w:tc>
          <w:tcPr>
            <w:tcW w:w="535" w:type="dxa"/>
            <w:shd w:val="clear" w:color="auto" w:fill="000000" w:themeFill="text1"/>
            <w:vAlign w:val="center"/>
          </w:tcPr>
          <w:p w14:paraId="014CD23C" w14:textId="644AE8AE" w:rsidR="002902C8" w:rsidRDefault="002902C8" w:rsidP="006B61D6">
            <w:pPr>
              <w:jc w:val="center"/>
            </w:pPr>
            <w:r>
              <w:t>#</w:t>
            </w:r>
          </w:p>
        </w:tc>
        <w:tc>
          <w:tcPr>
            <w:tcW w:w="2065" w:type="dxa"/>
            <w:shd w:val="clear" w:color="auto" w:fill="000000" w:themeFill="text1"/>
            <w:vAlign w:val="center"/>
          </w:tcPr>
          <w:p w14:paraId="08031C2B" w14:textId="2F081B01" w:rsidR="002902C8" w:rsidRDefault="002902C8" w:rsidP="006B61D6">
            <w:pPr>
              <w:jc w:val="center"/>
            </w:pPr>
            <w:r>
              <w:t>Small simple molecular substance</w:t>
            </w:r>
          </w:p>
        </w:tc>
        <w:tc>
          <w:tcPr>
            <w:tcW w:w="4050" w:type="dxa"/>
            <w:shd w:val="clear" w:color="auto" w:fill="000000" w:themeFill="text1"/>
            <w:vAlign w:val="center"/>
          </w:tcPr>
          <w:p w14:paraId="693E6427" w14:textId="77777777" w:rsidR="002902C8" w:rsidRDefault="002902C8" w:rsidP="006B61D6">
            <w:pPr>
              <w:jc w:val="center"/>
            </w:pPr>
            <w:r>
              <w:t>Screenshot of the best 3D image</w:t>
            </w:r>
          </w:p>
        </w:tc>
        <w:tc>
          <w:tcPr>
            <w:tcW w:w="4230" w:type="dxa"/>
            <w:shd w:val="clear" w:color="auto" w:fill="000000" w:themeFill="text1"/>
            <w:vAlign w:val="center"/>
          </w:tcPr>
          <w:p w14:paraId="19952C4C" w14:textId="77777777" w:rsidR="002902C8" w:rsidRDefault="002902C8" w:rsidP="006B61D6">
            <w:pPr>
              <w:jc w:val="center"/>
            </w:pPr>
            <w:r>
              <w:t>Screenshot of the 2</w:t>
            </w:r>
            <w:r w:rsidRPr="00303675">
              <w:rPr>
                <w:vertAlign w:val="superscript"/>
              </w:rPr>
              <w:t>nd</w:t>
            </w:r>
            <w:r>
              <w:t xml:space="preserve"> best 3D</w:t>
            </w:r>
          </w:p>
        </w:tc>
      </w:tr>
      <w:tr w:rsidR="002902C8" w14:paraId="174E7547" w14:textId="77777777" w:rsidTr="002902C8">
        <w:trPr>
          <w:trHeight w:val="346"/>
        </w:trPr>
        <w:tc>
          <w:tcPr>
            <w:tcW w:w="535" w:type="dxa"/>
          </w:tcPr>
          <w:p w14:paraId="12C21351" w14:textId="66AE0B1F" w:rsidR="002902C8" w:rsidRDefault="002902C8" w:rsidP="002902C8">
            <w:r>
              <w:t>1</w:t>
            </w:r>
          </w:p>
        </w:tc>
        <w:tc>
          <w:tcPr>
            <w:tcW w:w="2065" w:type="dxa"/>
          </w:tcPr>
          <w:p w14:paraId="15511C93" w14:textId="7672CCDD" w:rsidR="002902C8" w:rsidRDefault="00ED16AF" w:rsidP="002902C8">
            <w:r>
              <w:t>Iodine</w:t>
            </w:r>
          </w:p>
        </w:tc>
        <w:tc>
          <w:tcPr>
            <w:tcW w:w="4050" w:type="dxa"/>
          </w:tcPr>
          <w:p w14:paraId="18378A0D" w14:textId="77777777" w:rsidR="002902C8" w:rsidRDefault="002902C8" w:rsidP="002902C8"/>
        </w:tc>
        <w:tc>
          <w:tcPr>
            <w:tcW w:w="4230" w:type="dxa"/>
          </w:tcPr>
          <w:p w14:paraId="25B7CD5F" w14:textId="77777777" w:rsidR="002902C8" w:rsidRDefault="002902C8" w:rsidP="002902C8"/>
        </w:tc>
      </w:tr>
      <w:tr w:rsidR="002902C8" w14:paraId="59821026" w14:textId="77777777" w:rsidTr="002902C8">
        <w:trPr>
          <w:trHeight w:val="346"/>
        </w:trPr>
        <w:tc>
          <w:tcPr>
            <w:tcW w:w="535" w:type="dxa"/>
          </w:tcPr>
          <w:p w14:paraId="51D71ECC" w14:textId="593ABAE2" w:rsidR="002902C8" w:rsidRDefault="002902C8" w:rsidP="002902C8">
            <w:r>
              <w:t>2</w:t>
            </w:r>
          </w:p>
        </w:tc>
        <w:tc>
          <w:tcPr>
            <w:tcW w:w="2065" w:type="dxa"/>
          </w:tcPr>
          <w:p w14:paraId="1EEF6A49" w14:textId="1A59F8E2" w:rsidR="002902C8" w:rsidRDefault="002902C8" w:rsidP="002902C8">
            <w:r>
              <w:t>Chlorine</w:t>
            </w:r>
          </w:p>
        </w:tc>
        <w:tc>
          <w:tcPr>
            <w:tcW w:w="4050" w:type="dxa"/>
          </w:tcPr>
          <w:p w14:paraId="61CD23E5" w14:textId="77777777" w:rsidR="002902C8" w:rsidRDefault="002902C8" w:rsidP="002902C8"/>
        </w:tc>
        <w:tc>
          <w:tcPr>
            <w:tcW w:w="4230" w:type="dxa"/>
          </w:tcPr>
          <w:p w14:paraId="15E6FCEF" w14:textId="77777777" w:rsidR="002902C8" w:rsidRDefault="002902C8" w:rsidP="002902C8"/>
        </w:tc>
      </w:tr>
      <w:tr w:rsidR="002902C8" w14:paraId="5344A182" w14:textId="77777777" w:rsidTr="002902C8">
        <w:trPr>
          <w:trHeight w:val="346"/>
        </w:trPr>
        <w:tc>
          <w:tcPr>
            <w:tcW w:w="535" w:type="dxa"/>
          </w:tcPr>
          <w:p w14:paraId="61BA5F61" w14:textId="087AAE03" w:rsidR="002902C8" w:rsidRDefault="002902C8" w:rsidP="002902C8">
            <w:r>
              <w:t>3</w:t>
            </w:r>
          </w:p>
        </w:tc>
        <w:tc>
          <w:tcPr>
            <w:tcW w:w="2065" w:type="dxa"/>
          </w:tcPr>
          <w:p w14:paraId="48B095DA" w14:textId="6EF9FC7C" w:rsidR="002902C8" w:rsidRDefault="002902C8" w:rsidP="002902C8">
            <w:r>
              <w:t>Oxygen</w:t>
            </w:r>
          </w:p>
        </w:tc>
        <w:tc>
          <w:tcPr>
            <w:tcW w:w="4050" w:type="dxa"/>
          </w:tcPr>
          <w:p w14:paraId="3971B4B9" w14:textId="77777777" w:rsidR="002902C8" w:rsidRDefault="002902C8" w:rsidP="002902C8"/>
        </w:tc>
        <w:tc>
          <w:tcPr>
            <w:tcW w:w="4230" w:type="dxa"/>
          </w:tcPr>
          <w:p w14:paraId="5A2EDF98" w14:textId="77777777" w:rsidR="002902C8" w:rsidRDefault="002902C8" w:rsidP="002902C8"/>
        </w:tc>
      </w:tr>
      <w:tr w:rsidR="002902C8" w14:paraId="2884F249" w14:textId="77777777" w:rsidTr="002902C8">
        <w:trPr>
          <w:trHeight w:val="346"/>
        </w:trPr>
        <w:tc>
          <w:tcPr>
            <w:tcW w:w="535" w:type="dxa"/>
          </w:tcPr>
          <w:p w14:paraId="3965DC5A" w14:textId="57B34C04" w:rsidR="002902C8" w:rsidRDefault="002902C8" w:rsidP="002902C8">
            <w:r>
              <w:t>4</w:t>
            </w:r>
          </w:p>
        </w:tc>
        <w:tc>
          <w:tcPr>
            <w:tcW w:w="2065" w:type="dxa"/>
          </w:tcPr>
          <w:p w14:paraId="37F5EE60" w14:textId="61423020" w:rsidR="002902C8" w:rsidRDefault="002902C8" w:rsidP="002902C8">
            <w:r>
              <w:t>Nitrogen</w:t>
            </w:r>
          </w:p>
        </w:tc>
        <w:tc>
          <w:tcPr>
            <w:tcW w:w="4050" w:type="dxa"/>
          </w:tcPr>
          <w:p w14:paraId="48BFC8C4" w14:textId="77777777" w:rsidR="002902C8" w:rsidRDefault="002902C8" w:rsidP="002902C8"/>
        </w:tc>
        <w:tc>
          <w:tcPr>
            <w:tcW w:w="4230" w:type="dxa"/>
          </w:tcPr>
          <w:p w14:paraId="0085CFE3" w14:textId="77777777" w:rsidR="002902C8" w:rsidRDefault="002902C8" w:rsidP="002902C8"/>
        </w:tc>
      </w:tr>
      <w:tr w:rsidR="002902C8" w14:paraId="2C694C8B" w14:textId="77777777" w:rsidTr="002902C8">
        <w:trPr>
          <w:trHeight w:val="346"/>
        </w:trPr>
        <w:tc>
          <w:tcPr>
            <w:tcW w:w="535" w:type="dxa"/>
          </w:tcPr>
          <w:p w14:paraId="43F09E0C" w14:textId="1D0DBE22" w:rsidR="002902C8" w:rsidRDefault="002902C8" w:rsidP="002902C8">
            <w:r>
              <w:t>5</w:t>
            </w:r>
          </w:p>
        </w:tc>
        <w:tc>
          <w:tcPr>
            <w:tcW w:w="2065" w:type="dxa"/>
          </w:tcPr>
          <w:p w14:paraId="4DEBA14C" w14:textId="4D81D06B" w:rsidR="002902C8" w:rsidRDefault="002902C8" w:rsidP="002902C8">
            <w:r>
              <w:t>Water</w:t>
            </w:r>
          </w:p>
        </w:tc>
        <w:tc>
          <w:tcPr>
            <w:tcW w:w="4050" w:type="dxa"/>
          </w:tcPr>
          <w:p w14:paraId="6397B773" w14:textId="77777777" w:rsidR="002902C8" w:rsidRDefault="002902C8" w:rsidP="002902C8"/>
        </w:tc>
        <w:tc>
          <w:tcPr>
            <w:tcW w:w="4230" w:type="dxa"/>
          </w:tcPr>
          <w:p w14:paraId="4E65A49F" w14:textId="77777777" w:rsidR="002902C8" w:rsidRDefault="002902C8" w:rsidP="002902C8"/>
        </w:tc>
      </w:tr>
      <w:tr w:rsidR="002902C8" w14:paraId="096CB102" w14:textId="77777777" w:rsidTr="002902C8">
        <w:trPr>
          <w:trHeight w:val="374"/>
        </w:trPr>
        <w:tc>
          <w:tcPr>
            <w:tcW w:w="535" w:type="dxa"/>
          </w:tcPr>
          <w:p w14:paraId="7971DFA5" w14:textId="1F94A2F5" w:rsidR="002902C8" w:rsidRDefault="002902C8" w:rsidP="002902C8">
            <w:r>
              <w:t>6</w:t>
            </w:r>
          </w:p>
        </w:tc>
        <w:tc>
          <w:tcPr>
            <w:tcW w:w="2065" w:type="dxa"/>
          </w:tcPr>
          <w:p w14:paraId="0F4FA48E" w14:textId="36D9D755" w:rsidR="002902C8" w:rsidRDefault="002902C8" w:rsidP="002902C8">
            <w:r>
              <w:t>Methane</w:t>
            </w:r>
          </w:p>
        </w:tc>
        <w:tc>
          <w:tcPr>
            <w:tcW w:w="4050" w:type="dxa"/>
          </w:tcPr>
          <w:p w14:paraId="46CA04DE" w14:textId="77777777" w:rsidR="002902C8" w:rsidRDefault="002902C8" w:rsidP="002902C8"/>
        </w:tc>
        <w:tc>
          <w:tcPr>
            <w:tcW w:w="4230" w:type="dxa"/>
          </w:tcPr>
          <w:p w14:paraId="4F299602" w14:textId="77777777" w:rsidR="002902C8" w:rsidRDefault="002902C8" w:rsidP="002902C8"/>
        </w:tc>
      </w:tr>
      <w:tr w:rsidR="002902C8" w14:paraId="37F163EB" w14:textId="77777777" w:rsidTr="002902C8">
        <w:trPr>
          <w:trHeight w:val="346"/>
        </w:trPr>
        <w:tc>
          <w:tcPr>
            <w:tcW w:w="535" w:type="dxa"/>
          </w:tcPr>
          <w:p w14:paraId="5F59C71F" w14:textId="0A607558" w:rsidR="002902C8" w:rsidRDefault="002902C8" w:rsidP="002902C8">
            <w:r>
              <w:t>7</w:t>
            </w:r>
          </w:p>
        </w:tc>
        <w:tc>
          <w:tcPr>
            <w:tcW w:w="2065" w:type="dxa"/>
          </w:tcPr>
          <w:p w14:paraId="29CF4AE2" w14:textId="70DBAC06" w:rsidR="002902C8" w:rsidRDefault="002902C8" w:rsidP="002902C8">
            <w:r>
              <w:t>Ammonia</w:t>
            </w:r>
          </w:p>
        </w:tc>
        <w:tc>
          <w:tcPr>
            <w:tcW w:w="4050" w:type="dxa"/>
          </w:tcPr>
          <w:p w14:paraId="4728A754" w14:textId="77777777" w:rsidR="002902C8" w:rsidRDefault="002902C8" w:rsidP="002902C8"/>
        </w:tc>
        <w:tc>
          <w:tcPr>
            <w:tcW w:w="4230" w:type="dxa"/>
          </w:tcPr>
          <w:p w14:paraId="7DA82DC9" w14:textId="77777777" w:rsidR="002902C8" w:rsidRDefault="002902C8" w:rsidP="002902C8"/>
        </w:tc>
      </w:tr>
      <w:tr w:rsidR="002902C8" w14:paraId="1CDDCB4F" w14:textId="77777777" w:rsidTr="002902C8">
        <w:trPr>
          <w:trHeight w:val="346"/>
        </w:trPr>
        <w:tc>
          <w:tcPr>
            <w:tcW w:w="535" w:type="dxa"/>
          </w:tcPr>
          <w:p w14:paraId="2999A301" w14:textId="1E1B376B" w:rsidR="002902C8" w:rsidRDefault="002902C8" w:rsidP="002902C8">
            <w:r>
              <w:t>8</w:t>
            </w:r>
          </w:p>
        </w:tc>
        <w:tc>
          <w:tcPr>
            <w:tcW w:w="2065" w:type="dxa"/>
          </w:tcPr>
          <w:p w14:paraId="3C962D2D" w14:textId="7C8B4194" w:rsidR="002902C8" w:rsidRDefault="002902C8" w:rsidP="002902C8">
            <w:r>
              <w:t>Beryllium difluoride</w:t>
            </w:r>
          </w:p>
        </w:tc>
        <w:tc>
          <w:tcPr>
            <w:tcW w:w="4050" w:type="dxa"/>
          </w:tcPr>
          <w:p w14:paraId="684FE665" w14:textId="77777777" w:rsidR="002902C8" w:rsidRDefault="002902C8" w:rsidP="002902C8"/>
        </w:tc>
        <w:tc>
          <w:tcPr>
            <w:tcW w:w="4230" w:type="dxa"/>
          </w:tcPr>
          <w:p w14:paraId="5C46A2BB" w14:textId="77777777" w:rsidR="002902C8" w:rsidRDefault="002902C8" w:rsidP="002902C8"/>
        </w:tc>
      </w:tr>
      <w:tr w:rsidR="002902C8" w14:paraId="3602F35A" w14:textId="77777777" w:rsidTr="002902C8">
        <w:trPr>
          <w:trHeight w:val="346"/>
        </w:trPr>
        <w:tc>
          <w:tcPr>
            <w:tcW w:w="535" w:type="dxa"/>
          </w:tcPr>
          <w:p w14:paraId="0E9510C9" w14:textId="45DDCA92" w:rsidR="002902C8" w:rsidRDefault="002902C8" w:rsidP="002902C8">
            <w:r>
              <w:t>9</w:t>
            </w:r>
          </w:p>
        </w:tc>
        <w:tc>
          <w:tcPr>
            <w:tcW w:w="2065" w:type="dxa"/>
          </w:tcPr>
          <w:p w14:paraId="21E92A87" w14:textId="6B82EE5E" w:rsidR="002902C8" w:rsidRDefault="002902C8" w:rsidP="002902C8">
            <w:r>
              <w:t>Boron trifluoride</w:t>
            </w:r>
          </w:p>
        </w:tc>
        <w:tc>
          <w:tcPr>
            <w:tcW w:w="4050" w:type="dxa"/>
          </w:tcPr>
          <w:p w14:paraId="09113C23" w14:textId="77777777" w:rsidR="002902C8" w:rsidRDefault="002902C8" w:rsidP="002902C8"/>
        </w:tc>
        <w:tc>
          <w:tcPr>
            <w:tcW w:w="4230" w:type="dxa"/>
          </w:tcPr>
          <w:p w14:paraId="753CBBF1" w14:textId="77777777" w:rsidR="002902C8" w:rsidRDefault="002902C8" w:rsidP="002902C8"/>
        </w:tc>
      </w:tr>
      <w:tr w:rsidR="002902C8" w14:paraId="4A981E1D" w14:textId="77777777" w:rsidTr="002902C8">
        <w:trPr>
          <w:trHeight w:val="346"/>
        </w:trPr>
        <w:tc>
          <w:tcPr>
            <w:tcW w:w="535" w:type="dxa"/>
          </w:tcPr>
          <w:p w14:paraId="4454D814" w14:textId="1D1D1CDD" w:rsidR="002902C8" w:rsidRDefault="002902C8" w:rsidP="002902C8">
            <w:r>
              <w:t>10</w:t>
            </w:r>
          </w:p>
        </w:tc>
        <w:tc>
          <w:tcPr>
            <w:tcW w:w="2065" w:type="dxa"/>
          </w:tcPr>
          <w:p w14:paraId="3CC372CB" w14:textId="075E7C5E" w:rsidR="002902C8" w:rsidRDefault="002902C8" w:rsidP="002902C8">
            <w:r>
              <w:t>Ethane</w:t>
            </w:r>
          </w:p>
        </w:tc>
        <w:tc>
          <w:tcPr>
            <w:tcW w:w="4050" w:type="dxa"/>
          </w:tcPr>
          <w:p w14:paraId="2BE953EC" w14:textId="77777777" w:rsidR="002902C8" w:rsidRDefault="002902C8" w:rsidP="002902C8"/>
        </w:tc>
        <w:tc>
          <w:tcPr>
            <w:tcW w:w="4230" w:type="dxa"/>
          </w:tcPr>
          <w:p w14:paraId="31454C98" w14:textId="77777777" w:rsidR="002902C8" w:rsidRDefault="002902C8" w:rsidP="002902C8"/>
        </w:tc>
      </w:tr>
      <w:tr w:rsidR="002902C8" w14:paraId="42A3EEA9" w14:textId="77777777" w:rsidTr="002902C8">
        <w:trPr>
          <w:trHeight w:val="374"/>
        </w:trPr>
        <w:tc>
          <w:tcPr>
            <w:tcW w:w="535" w:type="dxa"/>
          </w:tcPr>
          <w:p w14:paraId="396F4964" w14:textId="7B0FA834" w:rsidR="002902C8" w:rsidRDefault="002902C8" w:rsidP="002902C8">
            <w:r>
              <w:t>11</w:t>
            </w:r>
          </w:p>
        </w:tc>
        <w:tc>
          <w:tcPr>
            <w:tcW w:w="2065" w:type="dxa"/>
          </w:tcPr>
          <w:p w14:paraId="48C80F88" w14:textId="0BAECD17" w:rsidR="002902C8" w:rsidRDefault="002902C8" w:rsidP="002902C8">
            <w:r>
              <w:t>Ethanol</w:t>
            </w:r>
          </w:p>
        </w:tc>
        <w:tc>
          <w:tcPr>
            <w:tcW w:w="4050" w:type="dxa"/>
          </w:tcPr>
          <w:p w14:paraId="2713BD8D" w14:textId="77777777" w:rsidR="002902C8" w:rsidRDefault="002902C8" w:rsidP="002902C8"/>
        </w:tc>
        <w:tc>
          <w:tcPr>
            <w:tcW w:w="4230" w:type="dxa"/>
          </w:tcPr>
          <w:p w14:paraId="3B5B8FAF" w14:textId="77777777" w:rsidR="002902C8" w:rsidRDefault="002902C8" w:rsidP="002902C8"/>
        </w:tc>
      </w:tr>
      <w:tr w:rsidR="002902C8" w14:paraId="57739760" w14:textId="77777777" w:rsidTr="002902C8">
        <w:trPr>
          <w:trHeight w:val="346"/>
        </w:trPr>
        <w:tc>
          <w:tcPr>
            <w:tcW w:w="535" w:type="dxa"/>
          </w:tcPr>
          <w:p w14:paraId="4C4808AA" w14:textId="037633AA" w:rsidR="002902C8" w:rsidRDefault="002902C8" w:rsidP="002902C8">
            <w:r>
              <w:t>12</w:t>
            </w:r>
          </w:p>
        </w:tc>
        <w:tc>
          <w:tcPr>
            <w:tcW w:w="2065" w:type="dxa"/>
          </w:tcPr>
          <w:p w14:paraId="2607AB2E" w14:textId="2C4505E4" w:rsidR="002902C8" w:rsidRDefault="002902C8" w:rsidP="002902C8">
            <w:r>
              <w:t>Ethene</w:t>
            </w:r>
          </w:p>
        </w:tc>
        <w:tc>
          <w:tcPr>
            <w:tcW w:w="4050" w:type="dxa"/>
          </w:tcPr>
          <w:p w14:paraId="43E78144" w14:textId="77777777" w:rsidR="002902C8" w:rsidRDefault="002902C8" w:rsidP="002902C8"/>
        </w:tc>
        <w:tc>
          <w:tcPr>
            <w:tcW w:w="4230" w:type="dxa"/>
          </w:tcPr>
          <w:p w14:paraId="2356E3F3" w14:textId="77777777" w:rsidR="002902C8" w:rsidRDefault="002902C8" w:rsidP="002902C8"/>
        </w:tc>
      </w:tr>
      <w:tr w:rsidR="002902C8" w14:paraId="071A6452" w14:textId="77777777" w:rsidTr="002902C8">
        <w:trPr>
          <w:trHeight w:val="346"/>
        </w:trPr>
        <w:tc>
          <w:tcPr>
            <w:tcW w:w="535" w:type="dxa"/>
          </w:tcPr>
          <w:p w14:paraId="3625483C" w14:textId="6608860F" w:rsidR="002902C8" w:rsidRDefault="002902C8" w:rsidP="002902C8">
            <w:r>
              <w:t>13</w:t>
            </w:r>
          </w:p>
        </w:tc>
        <w:tc>
          <w:tcPr>
            <w:tcW w:w="2065" w:type="dxa"/>
          </w:tcPr>
          <w:p w14:paraId="08831D43" w14:textId="14A3319A" w:rsidR="002902C8" w:rsidRDefault="002902C8" w:rsidP="002902C8">
            <w:r>
              <w:t>Ethanoic Acid</w:t>
            </w:r>
          </w:p>
        </w:tc>
        <w:tc>
          <w:tcPr>
            <w:tcW w:w="4050" w:type="dxa"/>
          </w:tcPr>
          <w:p w14:paraId="7F27D92D" w14:textId="77777777" w:rsidR="002902C8" w:rsidRDefault="002902C8" w:rsidP="002902C8"/>
        </w:tc>
        <w:tc>
          <w:tcPr>
            <w:tcW w:w="4230" w:type="dxa"/>
          </w:tcPr>
          <w:p w14:paraId="36C38D8E" w14:textId="77777777" w:rsidR="002902C8" w:rsidRDefault="002902C8" w:rsidP="002902C8"/>
        </w:tc>
      </w:tr>
      <w:tr w:rsidR="002902C8" w14:paraId="68310A4D" w14:textId="77777777" w:rsidTr="002902C8">
        <w:trPr>
          <w:trHeight w:val="346"/>
        </w:trPr>
        <w:tc>
          <w:tcPr>
            <w:tcW w:w="535" w:type="dxa"/>
          </w:tcPr>
          <w:p w14:paraId="6E022034" w14:textId="061FB776" w:rsidR="002902C8" w:rsidRDefault="002902C8" w:rsidP="002902C8">
            <w:r>
              <w:t>14</w:t>
            </w:r>
          </w:p>
        </w:tc>
        <w:tc>
          <w:tcPr>
            <w:tcW w:w="2065" w:type="dxa"/>
          </w:tcPr>
          <w:p w14:paraId="2F949DD5" w14:textId="38A316CC" w:rsidR="002902C8" w:rsidRDefault="002902C8" w:rsidP="002902C8">
            <w:r>
              <w:t>Ethyne</w:t>
            </w:r>
          </w:p>
        </w:tc>
        <w:tc>
          <w:tcPr>
            <w:tcW w:w="4050" w:type="dxa"/>
          </w:tcPr>
          <w:p w14:paraId="7377C24D" w14:textId="77777777" w:rsidR="002902C8" w:rsidRDefault="002902C8" w:rsidP="002902C8"/>
        </w:tc>
        <w:tc>
          <w:tcPr>
            <w:tcW w:w="4230" w:type="dxa"/>
          </w:tcPr>
          <w:p w14:paraId="54660094" w14:textId="77777777" w:rsidR="002902C8" w:rsidRDefault="002902C8" w:rsidP="002902C8"/>
        </w:tc>
      </w:tr>
      <w:tr w:rsidR="002902C8" w14:paraId="202CFF90" w14:textId="77777777" w:rsidTr="002902C8">
        <w:trPr>
          <w:trHeight w:val="346"/>
        </w:trPr>
        <w:tc>
          <w:tcPr>
            <w:tcW w:w="535" w:type="dxa"/>
          </w:tcPr>
          <w:p w14:paraId="55A45093" w14:textId="35A1DB43" w:rsidR="002902C8" w:rsidRDefault="002902C8" w:rsidP="002902C8">
            <w:r>
              <w:t>15</w:t>
            </w:r>
          </w:p>
        </w:tc>
        <w:tc>
          <w:tcPr>
            <w:tcW w:w="2065" w:type="dxa"/>
          </w:tcPr>
          <w:p w14:paraId="093B70F0" w14:textId="53C1EE44" w:rsidR="002902C8" w:rsidRDefault="002902C8" w:rsidP="002902C8">
            <w:r>
              <w:t>But-1-ene</w:t>
            </w:r>
          </w:p>
        </w:tc>
        <w:tc>
          <w:tcPr>
            <w:tcW w:w="4050" w:type="dxa"/>
          </w:tcPr>
          <w:p w14:paraId="48684C21" w14:textId="77777777" w:rsidR="002902C8" w:rsidRDefault="002902C8" w:rsidP="002902C8"/>
        </w:tc>
        <w:tc>
          <w:tcPr>
            <w:tcW w:w="4230" w:type="dxa"/>
          </w:tcPr>
          <w:p w14:paraId="643D5684" w14:textId="77777777" w:rsidR="002902C8" w:rsidRDefault="002902C8" w:rsidP="002902C8"/>
        </w:tc>
      </w:tr>
      <w:tr w:rsidR="002902C8" w14:paraId="14328148" w14:textId="77777777" w:rsidTr="002902C8">
        <w:trPr>
          <w:trHeight w:val="346"/>
        </w:trPr>
        <w:tc>
          <w:tcPr>
            <w:tcW w:w="535" w:type="dxa"/>
          </w:tcPr>
          <w:p w14:paraId="645125A1" w14:textId="635FFEDA" w:rsidR="002902C8" w:rsidRDefault="002902C8" w:rsidP="002902C8">
            <w:r>
              <w:t>16</w:t>
            </w:r>
          </w:p>
        </w:tc>
        <w:tc>
          <w:tcPr>
            <w:tcW w:w="2065" w:type="dxa"/>
          </w:tcPr>
          <w:p w14:paraId="1A874833" w14:textId="74C0D7C5" w:rsidR="002902C8" w:rsidRDefault="002902C8" w:rsidP="002902C8"/>
        </w:tc>
        <w:tc>
          <w:tcPr>
            <w:tcW w:w="4050" w:type="dxa"/>
          </w:tcPr>
          <w:p w14:paraId="2E490965" w14:textId="77777777" w:rsidR="002902C8" w:rsidRDefault="002902C8" w:rsidP="002902C8"/>
        </w:tc>
        <w:tc>
          <w:tcPr>
            <w:tcW w:w="4230" w:type="dxa"/>
          </w:tcPr>
          <w:p w14:paraId="42FA3791" w14:textId="77777777" w:rsidR="002902C8" w:rsidRDefault="002902C8" w:rsidP="002902C8"/>
        </w:tc>
      </w:tr>
      <w:tr w:rsidR="002902C8" w14:paraId="22D7FEFF" w14:textId="77777777" w:rsidTr="002902C8">
        <w:trPr>
          <w:trHeight w:val="374"/>
        </w:trPr>
        <w:tc>
          <w:tcPr>
            <w:tcW w:w="535" w:type="dxa"/>
          </w:tcPr>
          <w:p w14:paraId="3E3D8993" w14:textId="3A92ED5B" w:rsidR="002902C8" w:rsidRDefault="002902C8" w:rsidP="002902C8">
            <w:r>
              <w:t>17</w:t>
            </w:r>
          </w:p>
        </w:tc>
        <w:tc>
          <w:tcPr>
            <w:tcW w:w="2065" w:type="dxa"/>
          </w:tcPr>
          <w:p w14:paraId="70966532" w14:textId="27D9B4C7" w:rsidR="002902C8" w:rsidRDefault="002902C8" w:rsidP="002902C8">
            <w:r>
              <w:t>Octane</w:t>
            </w:r>
          </w:p>
        </w:tc>
        <w:tc>
          <w:tcPr>
            <w:tcW w:w="4050" w:type="dxa"/>
          </w:tcPr>
          <w:p w14:paraId="1C7C9D3A" w14:textId="77777777" w:rsidR="002902C8" w:rsidRDefault="002902C8" w:rsidP="002902C8"/>
        </w:tc>
        <w:tc>
          <w:tcPr>
            <w:tcW w:w="4230" w:type="dxa"/>
          </w:tcPr>
          <w:p w14:paraId="73A883DF" w14:textId="77777777" w:rsidR="002902C8" w:rsidRDefault="002902C8" w:rsidP="002902C8"/>
        </w:tc>
      </w:tr>
      <w:tr w:rsidR="002902C8" w14:paraId="62CEA8F9" w14:textId="77777777" w:rsidTr="002902C8">
        <w:trPr>
          <w:trHeight w:val="346"/>
        </w:trPr>
        <w:tc>
          <w:tcPr>
            <w:tcW w:w="535" w:type="dxa"/>
          </w:tcPr>
          <w:p w14:paraId="2419B2AD" w14:textId="1B12C662" w:rsidR="002902C8" w:rsidRDefault="002902C8" w:rsidP="002902C8">
            <w:r>
              <w:t>18</w:t>
            </w:r>
          </w:p>
        </w:tc>
        <w:tc>
          <w:tcPr>
            <w:tcW w:w="2065" w:type="dxa"/>
          </w:tcPr>
          <w:p w14:paraId="535E2F36" w14:textId="3A517113" w:rsidR="002902C8" w:rsidRDefault="002902C8" w:rsidP="002902C8"/>
        </w:tc>
        <w:tc>
          <w:tcPr>
            <w:tcW w:w="4050" w:type="dxa"/>
          </w:tcPr>
          <w:p w14:paraId="68EE11BB" w14:textId="77777777" w:rsidR="002902C8" w:rsidRDefault="002902C8" w:rsidP="002902C8"/>
        </w:tc>
        <w:tc>
          <w:tcPr>
            <w:tcW w:w="4230" w:type="dxa"/>
          </w:tcPr>
          <w:p w14:paraId="102B28F3" w14:textId="77777777" w:rsidR="002902C8" w:rsidRDefault="002902C8" w:rsidP="002902C8"/>
        </w:tc>
      </w:tr>
      <w:tr w:rsidR="002902C8" w14:paraId="5F51872F" w14:textId="77777777" w:rsidTr="002902C8">
        <w:trPr>
          <w:trHeight w:val="346"/>
        </w:trPr>
        <w:tc>
          <w:tcPr>
            <w:tcW w:w="535" w:type="dxa"/>
          </w:tcPr>
          <w:p w14:paraId="6A07F661" w14:textId="616BA6B7" w:rsidR="002902C8" w:rsidRDefault="002902C8" w:rsidP="002902C8">
            <w:r>
              <w:t>19</w:t>
            </w:r>
          </w:p>
        </w:tc>
        <w:tc>
          <w:tcPr>
            <w:tcW w:w="2065" w:type="dxa"/>
          </w:tcPr>
          <w:p w14:paraId="4E83E6D7" w14:textId="79E798E3" w:rsidR="002902C8" w:rsidRDefault="002902C8" w:rsidP="002902C8">
            <w:r>
              <w:t>Your name</w:t>
            </w:r>
          </w:p>
        </w:tc>
        <w:tc>
          <w:tcPr>
            <w:tcW w:w="4050" w:type="dxa"/>
          </w:tcPr>
          <w:p w14:paraId="353BACC2" w14:textId="77777777" w:rsidR="002902C8" w:rsidRDefault="002902C8" w:rsidP="002902C8"/>
        </w:tc>
        <w:tc>
          <w:tcPr>
            <w:tcW w:w="4230" w:type="dxa"/>
          </w:tcPr>
          <w:p w14:paraId="4D5F6278" w14:textId="77777777" w:rsidR="002902C8" w:rsidRDefault="002902C8" w:rsidP="002902C8"/>
        </w:tc>
      </w:tr>
      <w:tr w:rsidR="002902C8" w14:paraId="7D2E2226" w14:textId="77777777" w:rsidTr="002902C8">
        <w:trPr>
          <w:trHeight w:val="346"/>
        </w:trPr>
        <w:tc>
          <w:tcPr>
            <w:tcW w:w="535" w:type="dxa"/>
          </w:tcPr>
          <w:p w14:paraId="55FBDB58" w14:textId="0F1DC6AA" w:rsidR="002902C8" w:rsidRDefault="002902C8" w:rsidP="002902C8">
            <w:r>
              <w:t>20</w:t>
            </w:r>
          </w:p>
        </w:tc>
        <w:tc>
          <w:tcPr>
            <w:tcW w:w="2065" w:type="dxa"/>
          </w:tcPr>
          <w:p w14:paraId="045B2D72" w14:textId="77777777" w:rsidR="002902C8" w:rsidRDefault="002902C8" w:rsidP="002902C8">
            <w:r>
              <w:t>Interesting molecule</w:t>
            </w:r>
          </w:p>
          <w:p w14:paraId="38EB1F0B" w14:textId="77777777" w:rsidR="002902C8" w:rsidRDefault="002902C8" w:rsidP="002902C8"/>
          <w:p w14:paraId="676D1955" w14:textId="789E0F81" w:rsidR="002902C8" w:rsidRDefault="002902C8" w:rsidP="002902C8"/>
        </w:tc>
        <w:tc>
          <w:tcPr>
            <w:tcW w:w="4050" w:type="dxa"/>
          </w:tcPr>
          <w:p w14:paraId="5F71C485" w14:textId="77777777" w:rsidR="002902C8" w:rsidRDefault="002902C8" w:rsidP="002902C8"/>
        </w:tc>
        <w:tc>
          <w:tcPr>
            <w:tcW w:w="4230" w:type="dxa"/>
          </w:tcPr>
          <w:p w14:paraId="2A8CF8B6" w14:textId="77777777" w:rsidR="002902C8" w:rsidRDefault="002902C8" w:rsidP="002902C8"/>
        </w:tc>
      </w:tr>
    </w:tbl>
    <w:p w14:paraId="10BF1B2E" w14:textId="731EC9ED" w:rsidR="001927B7" w:rsidRDefault="001927B7" w:rsidP="00303675"/>
    <w:p w14:paraId="1633FA98" w14:textId="3E25FAE2" w:rsidR="00147622" w:rsidRDefault="001927B7" w:rsidP="001927B7">
      <w:pPr>
        <w:pStyle w:val="Heading2"/>
      </w:pPr>
      <w:r>
        <w:lastRenderedPageBreak/>
        <w:t>Part 3: Working out the bond angles around each of the central atoms described below</w:t>
      </w:r>
    </w:p>
    <w:p w14:paraId="2F9C7A5D" w14:textId="6DEFD4EC" w:rsidR="001927B7" w:rsidRDefault="001927B7">
      <w:r>
        <w:t>To work out the bond angles you are going to need to “</w:t>
      </w:r>
      <w:r w:rsidR="00ED16AF">
        <w:t>Optimise</w:t>
      </w:r>
      <w:r>
        <w:t xml:space="preserve">” using the button </w:t>
      </w:r>
      <w:r w:rsidR="00ED16AF">
        <w:t xml:space="preserve">(Step 4) </w:t>
      </w:r>
      <w:r w:rsidR="00E95C1C">
        <w:t xml:space="preserve">shown </w:t>
      </w:r>
      <w:r>
        <w:t>below:</w:t>
      </w:r>
    </w:p>
    <w:p w14:paraId="6AB8688C" w14:textId="406679E3" w:rsidR="001927B7" w:rsidRPr="00ED16AF" w:rsidRDefault="00ED16AF">
      <w:pPr>
        <w:rPr>
          <w:b/>
          <w:bCs/>
        </w:rPr>
      </w:pPr>
      <w:r w:rsidRPr="00ED16AF">
        <w:rPr>
          <w:noProof/>
        </w:rPr>
        <w:drawing>
          <wp:inline distT="0" distB="0" distL="0" distR="0" wp14:anchorId="365ECF8F" wp14:editId="6E4D6F79">
            <wp:extent cx="5534797" cy="14098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4A9C" w14:textId="6D25EA4D" w:rsidR="001927B7" w:rsidRDefault="001927B7">
      <w:r>
        <w:t>If you have not started the tables above, Congratulations!!!</w:t>
      </w:r>
      <w:r w:rsidR="00635BAD">
        <w:t xml:space="preserve"> You can celebrate by having better images in your table,</w:t>
      </w:r>
      <w:r>
        <w:t xml:space="preserve"> can take screenshots </w:t>
      </w:r>
      <w:r w:rsidRPr="00635BAD">
        <w:rPr>
          <w:b/>
          <w:bCs/>
          <w:u w:val="single"/>
        </w:rPr>
        <w:t>after</w:t>
      </w:r>
      <w:r>
        <w:t xml:space="preserve"> you have optimised the structure for each molecule</w:t>
      </w:r>
      <w:r w:rsidR="006B61D6">
        <w:t xml:space="preserve"> and put them into the table above.</w:t>
      </w:r>
      <w:r w:rsidR="00635BAD">
        <w:t xml:space="preserve"> If you have </w:t>
      </w:r>
      <w:r w:rsidR="00635BAD" w:rsidRPr="00ED16AF">
        <w:rPr>
          <w:b/>
          <w:bCs/>
        </w:rPr>
        <w:t>already</w:t>
      </w:r>
      <w:r w:rsidR="00635BAD">
        <w:t xml:space="preserve"> completed the tables above, Congratulations!!! You have just learnt that you should follow written instructions more carefully, </w:t>
      </w:r>
      <w:r w:rsidR="006B61D6">
        <w:t>DON’T go back and change your work, just move on</w:t>
      </w:r>
      <w:r w:rsidR="00635BAD">
        <w:t>, but in future read!!!</w:t>
      </w:r>
    </w:p>
    <w:p w14:paraId="629A7B9D" w14:textId="401C02CC" w:rsidR="00086D66" w:rsidRPr="00EE56B0" w:rsidRDefault="00086D66" w:rsidP="00ED16AF">
      <w:pPr>
        <w:ind w:right="-361"/>
      </w:pPr>
      <w:r>
        <w:t xml:space="preserve">To quickly switch into </w:t>
      </w:r>
      <w:r w:rsidR="00ED16AF">
        <w:rPr>
          <w:vertAlign w:val="superscript"/>
        </w:rPr>
        <w:t>superscript</w:t>
      </w:r>
      <w:r>
        <w:t xml:space="preserve"> type and back into normal type on a PC type </w:t>
      </w:r>
      <w:r w:rsidR="00EE56B0">
        <w:t xml:space="preserve">“Shift” + “Ctrl” + “=” at the same time. This will allow you to easily type in an easy version of the angle sign, which is just a superscript lower case “o”, as in </w:t>
      </w:r>
      <w:proofErr w:type="spellStart"/>
      <w:r w:rsidR="00EE56B0">
        <w:rPr>
          <w:vertAlign w:val="superscript"/>
        </w:rPr>
        <w:t>o</w:t>
      </w:r>
      <w:r w:rsidR="00EE56B0">
        <w:t>C.</w:t>
      </w:r>
      <w:proofErr w:type="spellEnd"/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1229"/>
        <w:gridCol w:w="1373"/>
        <w:gridCol w:w="1388"/>
        <w:gridCol w:w="1388"/>
        <w:gridCol w:w="1367"/>
        <w:gridCol w:w="3977"/>
      </w:tblGrid>
      <w:tr w:rsidR="00EE56B0" w14:paraId="4714BA10" w14:textId="2CD5F172" w:rsidTr="00ED16AF">
        <w:trPr>
          <w:trHeight w:val="208"/>
          <w:tblHeader/>
        </w:trPr>
        <w:tc>
          <w:tcPr>
            <w:tcW w:w="1229" w:type="dxa"/>
            <w:shd w:val="clear" w:color="auto" w:fill="000000" w:themeFill="text1"/>
            <w:vAlign w:val="center"/>
          </w:tcPr>
          <w:p w14:paraId="36AD7F4A" w14:textId="77777777" w:rsidR="00EE56B0" w:rsidRDefault="00EE56B0" w:rsidP="00EE56B0">
            <w:pPr>
              <w:jc w:val="center"/>
            </w:pPr>
            <w:r>
              <w:t>Small simple molecular substance</w:t>
            </w:r>
          </w:p>
        </w:tc>
        <w:tc>
          <w:tcPr>
            <w:tcW w:w="1373" w:type="dxa"/>
            <w:shd w:val="clear" w:color="auto" w:fill="000000" w:themeFill="text1"/>
            <w:vAlign w:val="center"/>
          </w:tcPr>
          <w:p w14:paraId="425825E4" w14:textId="789E37FF" w:rsidR="00EE56B0" w:rsidRDefault="00EE56B0" w:rsidP="00EE56B0">
            <w:pPr>
              <w:jc w:val="center"/>
            </w:pPr>
            <w:r w:rsidRPr="006B61D6">
              <w:t>Central atom</w:t>
            </w:r>
            <w:r>
              <w:t xml:space="preserve"> </w:t>
            </w:r>
            <w:r w:rsidRPr="006B61D6">
              <w:rPr>
                <w:b/>
                <w:bCs/>
                <w:u w:val="single"/>
              </w:rPr>
              <w:t>underlined</w:t>
            </w:r>
          </w:p>
        </w:tc>
        <w:tc>
          <w:tcPr>
            <w:tcW w:w="1388" w:type="dxa"/>
            <w:shd w:val="clear" w:color="auto" w:fill="000000" w:themeFill="text1"/>
            <w:vAlign w:val="center"/>
          </w:tcPr>
          <w:p w14:paraId="49D50915" w14:textId="181CA510" w:rsidR="00EE56B0" w:rsidRDefault="00EE56B0" w:rsidP="00EE56B0">
            <w:pPr>
              <w:jc w:val="center"/>
            </w:pPr>
            <w:r>
              <w:t>Predicted VSEPR bond angle</w:t>
            </w:r>
          </w:p>
        </w:tc>
        <w:tc>
          <w:tcPr>
            <w:tcW w:w="1388" w:type="dxa"/>
            <w:shd w:val="clear" w:color="auto" w:fill="000000" w:themeFill="text1"/>
            <w:vAlign w:val="center"/>
          </w:tcPr>
          <w:p w14:paraId="30FC8EDD" w14:textId="1F137DFD" w:rsidR="00EE56B0" w:rsidRDefault="00EE56B0" w:rsidP="00EE56B0">
            <w:pPr>
              <w:jc w:val="center"/>
            </w:pPr>
            <w:r>
              <w:t>Bond angles that your model has calculated</w:t>
            </w:r>
          </w:p>
        </w:tc>
        <w:tc>
          <w:tcPr>
            <w:tcW w:w="1367" w:type="dxa"/>
            <w:shd w:val="clear" w:color="auto" w:fill="000000" w:themeFill="text1"/>
            <w:vAlign w:val="center"/>
          </w:tcPr>
          <w:p w14:paraId="34B7FA65" w14:textId="3B481924" w:rsidR="00EE56B0" w:rsidRDefault="00EE56B0" w:rsidP="00EE56B0">
            <w:pPr>
              <w:jc w:val="center"/>
            </w:pPr>
            <w:r>
              <w:t>Published value of bond angle</w:t>
            </w:r>
          </w:p>
        </w:tc>
        <w:tc>
          <w:tcPr>
            <w:tcW w:w="3977" w:type="dxa"/>
            <w:shd w:val="clear" w:color="auto" w:fill="000000" w:themeFill="text1"/>
            <w:vAlign w:val="center"/>
          </w:tcPr>
          <w:p w14:paraId="38F91106" w14:textId="2DCD36B1" w:rsidR="00EE56B0" w:rsidRDefault="00EE56B0" w:rsidP="00EE56B0">
            <w:pPr>
              <w:jc w:val="center"/>
            </w:pPr>
            <w:r>
              <w:t>Screenshot of the optimised 3D image with bond angles shown</w:t>
            </w:r>
          </w:p>
        </w:tc>
      </w:tr>
      <w:tr w:rsidR="00EE56B0" w14:paraId="4AD60EF1" w14:textId="5C859937" w:rsidTr="00EE56B0">
        <w:trPr>
          <w:trHeight w:val="410"/>
        </w:trPr>
        <w:tc>
          <w:tcPr>
            <w:tcW w:w="1229" w:type="dxa"/>
          </w:tcPr>
          <w:p w14:paraId="70D0F27D" w14:textId="16E58A8A" w:rsidR="00EE56B0" w:rsidRDefault="00EE56B0" w:rsidP="00EE56B0">
            <w:r>
              <w:t>Water</w:t>
            </w:r>
          </w:p>
        </w:tc>
        <w:tc>
          <w:tcPr>
            <w:tcW w:w="1373" w:type="dxa"/>
          </w:tcPr>
          <w:p w14:paraId="1B0266A9" w14:textId="0115C746" w:rsidR="00EE56B0" w:rsidRDefault="00EE56B0" w:rsidP="00EE56B0">
            <w:r>
              <w:t>O</w:t>
            </w:r>
          </w:p>
        </w:tc>
        <w:tc>
          <w:tcPr>
            <w:tcW w:w="1388" w:type="dxa"/>
          </w:tcPr>
          <w:p w14:paraId="48918BAB" w14:textId="77777777" w:rsidR="00EE56B0" w:rsidRDefault="00EE56B0" w:rsidP="00EE56B0"/>
        </w:tc>
        <w:tc>
          <w:tcPr>
            <w:tcW w:w="1388" w:type="dxa"/>
          </w:tcPr>
          <w:p w14:paraId="26F8FE5D" w14:textId="0CCA50FC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5806FC9B" w14:textId="77777777" w:rsidR="00EE56B0" w:rsidRDefault="00EE56B0" w:rsidP="00EE56B0"/>
        </w:tc>
        <w:tc>
          <w:tcPr>
            <w:tcW w:w="3977" w:type="dxa"/>
          </w:tcPr>
          <w:p w14:paraId="1AF39488" w14:textId="110DC338" w:rsidR="00EE56B0" w:rsidRDefault="00EE56B0" w:rsidP="00EE56B0"/>
        </w:tc>
      </w:tr>
      <w:tr w:rsidR="00EE56B0" w14:paraId="4419A7F2" w14:textId="02A6741E" w:rsidTr="00EE56B0">
        <w:trPr>
          <w:trHeight w:val="410"/>
        </w:trPr>
        <w:tc>
          <w:tcPr>
            <w:tcW w:w="1229" w:type="dxa"/>
          </w:tcPr>
          <w:p w14:paraId="6D33AC99" w14:textId="03AC5FFC" w:rsidR="00EE56B0" w:rsidRDefault="00EE56B0" w:rsidP="00EE56B0">
            <w:r>
              <w:t>Methane</w:t>
            </w:r>
          </w:p>
        </w:tc>
        <w:tc>
          <w:tcPr>
            <w:tcW w:w="1373" w:type="dxa"/>
          </w:tcPr>
          <w:p w14:paraId="727155B3" w14:textId="06EAF621" w:rsidR="00EE56B0" w:rsidRDefault="00EE56B0" w:rsidP="00EE56B0">
            <w:r>
              <w:t>C</w:t>
            </w:r>
          </w:p>
        </w:tc>
        <w:tc>
          <w:tcPr>
            <w:tcW w:w="1388" w:type="dxa"/>
          </w:tcPr>
          <w:p w14:paraId="514EA3CE" w14:textId="77777777" w:rsidR="00EE56B0" w:rsidRDefault="00EE56B0" w:rsidP="00EE56B0"/>
        </w:tc>
        <w:tc>
          <w:tcPr>
            <w:tcW w:w="1388" w:type="dxa"/>
          </w:tcPr>
          <w:p w14:paraId="00F1B86E" w14:textId="12A7FAD6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1CE135A4" w14:textId="77777777" w:rsidR="00EE56B0" w:rsidRDefault="00EE56B0" w:rsidP="00EE56B0"/>
        </w:tc>
        <w:tc>
          <w:tcPr>
            <w:tcW w:w="3977" w:type="dxa"/>
          </w:tcPr>
          <w:p w14:paraId="543D05F0" w14:textId="1F15A82B" w:rsidR="00EE56B0" w:rsidRDefault="00EE56B0" w:rsidP="00EE56B0"/>
        </w:tc>
      </w:tr>
      <w:tr w:rsidR="00EE56B0" w14:paraId="14A9E459" w14:textId="030CE7B1" w:rsidTr="00EE56B0">
        <w:trPr>
          <w:trHeight w:val="380"/>
        </w:trPr>
        <w:tc>
          <w:tcPr>
            <w:tcW w:w="1229" w:type="dxa"/>
          </w:tcPr>
          <w:p w14:paraId="11081B54" w14:textId="77777777" w:rsidR="00EE56B0" w:rsidRDefault="00EE56B0" w:rsidP="00EE56B0">
            <w:r>
              <w:t>Ammonia</w:t>
            </w:r>
          </w:p>
        </w:tc>
        <w:tc>
          <w:tcPr>
            <w:tcW w:w="1373" w:type="dxa"/>
          </w:tcPr>
          <w:p w14:paraId="33572690" w14:textId="28457448" w:rsidR="00EE56B0" w:rsidRDefault="00EE56B0" w:rsidP="00EE56B0">
            <w:r>
              <w:t>N</w:t>
            </w:r>
          </w:p>
        </w:tc>
        <w:tc>
          <w:tcPr>
            <w:tcW w:w="1388" w:type="dxa"/>
          </w:tcPr>
          <w:p w14:paraId="7B2B1D78" w14:textId="77777777" w:rsidR="00EE56B0" w:rsidRDefault="00EE56B0" w:rsidP="00EE56B0"/>
        </w:tc>
        <w:tc>
          <w:tcPr>
            <w:tcW w:w="1388" w:type="dxa"/>
          </w:tcPr>
          <w:p w14:paraId="5B59AEB4" w14:textId="50EEFB4A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7EEE9209" w14:textId="77777777" w:rsidR="00EE56B0" w:rsidRDefault="00EE56B0" w:rsidP="00EE56B0"/>
        </w:tc>
        <w:tc>
          <w:tcPr>
            <w:tcW w:w="3977" w:type="dxa"/>
          </w:tcPr>
          <w:p w14:paraId="7F0D2EF1" w14:textId="06D39B04" w:rsidR="00EE56B0" w:rsidRDefault="00EE56B0" w:rsidP="00EE56B0"/>
        </w:tc>
      </w:tr>
      <w:tr w:rsidR="00EE56B0" w14:paraId="5BF226DC" w14:textId="0D0BB4CF" w:rsidTr="00EE56B0">
        <w:trPr>
          <w:trHeight w:val="380"/>
        </w:trPr>
        <w:tc>
          <w:tcPr>
            <w:tcW w:w="1229" w:type="dxa"/>
          </w:tcPr>
          <w:p w14:paraId="4BF02209" w14:textId="05A84643" w:rsidR="00EE56B0" w:rsidRDefault="00EE56B0" w:rsidP="00EE56B0">
            <w:r>
              <w:t>Beryllium difluoride</w:t>
            </w:r>
          </w:p>
        </w:tc>
        <w:tc>
          <w:tcPr>
            <w:tcW w:w="1373" w:type="dxa"/>
          </w:tcPr>
          <w:p w14:paraId="56568AC9" w14:textId="375C1E5E" w:rsidR="00EE56B0" w:rsidRDefault="00EE56B0" w:rsidP="00EE56B0">
            <w:r>
              <w:t>Be</w:t>
            </w:r>
          </w:p>
        </w:tc>
        <w:tc>
          <w:tcPr>
            <w:tcW w:w="1388" w:type="dxa"/>
          </w:tcPr>
          <w:p w14:paraId="3CE2A169" w14:textId="77777777" w:rsidR="00EE56B0" w:rsidRDefault="00EE56B0" w:rsidP="00EE56B0"/>
        </w:tc>
        <w:tc>
          <w:tcPr>
            <w:tcW w:w="1388" w:type="dxa"/>
          </w:tcPr>
          <w:p w14:paraId="511720DA" w14:textId="401691C2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488F1753" w14:textId="77777777" w:rsidR="00EE56B0" w:rsidRDefault="00EE56B0" w:rsidP="00EE56B0"/>
        </w:tc>
        <w:tc>
          <w:tcPr>
            <w:tcW w:w="3977" w:type="dxa"/>
          </w:tcPr>
          <w:p w14:paraId="7F54313E" w14:textId="21655C35" w:rsidR="00EE56B0" w:rsidRDefault="00EE56B0" w:rsidP="00EE56B0"/>
        </w:tc>
      </w:tr>
      <w:tr w:rsidR="00EE56B0" w14:paraId="51F66C83" w14:textId="288C0692" w:rsidTr="00EE56B0">
        <w:trPr>
          <w:trHeight w:val="380"/>
        </w:trPr>
        <w:tc>
          <w:tcPr>
            <w:tcW w:w="1229" w:type="dxa"/>
          </w:tcPr>
          <w:p w14:paraId="062D90A3" w14:textId="239C37CE" w:rsidR="00EE56B0" w:rsidRDefault="00EE56B0" w:rsidP="00EE56B0">
            <w:r>
              <w:t>Boron trifluoride</w:t>
            </w:r>
          </w:p>
        </w:tc>
        <w:tc>
          <w:tcPr>
            <w:tcW w:w="1373" w:type="dxa"/>
          </w:tcPr>
          <w:p w14:paraId="1D126CCC" w14:textId="2A7721E5" w:rsidR="00EE56B0" w:rsidRDefault="00EE56B0" w:rsidP="00EE56B0">
            <w:r>
              <w:t>B</w:t>
            </w:r>
          </w:p>
        </w:tc>
        <w:tc>
          <w:tcPr>
            <w:tcW w:w="1388" w:type="dxa"/>
          </w:tcPr>
          <w:p w14:paraId="6D1366A9" w14:textId="77777777" w:rsidR="00EE56B0" w:rsidRDefault="00EE56B0" w:rsidP="00EE56B0"/>
        </w:tc>
        <w:tc>
          <w:tcPr>
            <w:tcW w:w="1388" w:type="dxa"/>
          </w:tcPr>
          <w:p w14:paraId="66E48EB2" w14:textId="5D56FC21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783C2513" w14:textId="77777777" w:rsidR="00EE56B0" w:rsidRDefault="00EE56B0" w:rsidP="00EE56B0"/>
        </w:tc>
        <w:tc>
          <w:tcPr>
            <w:tcW w:w="3977" w:type="dxa"/>
          </w:tcPr>
          <w:p w14:paraId="69433288" w14:textId="347E9C3A" w:rsidR="00EE56B0" w:rsidRDefault="00EE56B0" w:rsidP="00EE56B0"/>
        </w:tc>
      </w:tr>
      <w:tr w:rsidR="00EE56B0" w14:paraId="4D6C321D" w14:textId="49BF0B59" w:rsidTr="00EE56B0">
        <w:trPr>
          <w:trHeight w:val="380"/>
        </w:trPr>
        <w:tc>
          <w:tcPr>
            <w:tcW w:w="1229" w:type="dxa"/>
          </w:tcPr>
          <w:p w14:paraId="2F10C9B2" w14:textId="77777777" w:rsidR="00EE56B0" w:rsidRDefault="00EE56B0" w:rsidP="00EE56B0">
            <w:r>
              <w:t>Ethane</w:t>
            </w:r>
          </w:p>
        </w:tc>
        <w:tc>
          <w:tcPr>
            <w:tcW w:w="1373" w:type="dxa"/>
          </w:tcPr>
          <w:p w14:paraId="6BFAD68D" w14:textId="3C19C4EE" w:rsidR="00EE56B0" w:rsidRDefault="00EE56B0" w:rsidP="00EE56B0">
            <w:r>
              <w:t>C</w:t>
            </w:r>
          </w:p>
        </w:tc>
        <w:tc>
          <w:tcPr>
            <w:tcW w:w="1388" w:type="dxa"/>
          </w:tcPr>
          <w:p w14:paraId="377DECAE" w14:textId="77777777" w:rsidR="00EE56B0" w:rsidRDefault="00EE56B0" w:rsidP="00EE56B0"/>
        </w:tc>
        <w:tc>
          <w:tcPr>
            <w:tcW w:w="1388" w:type="dxa"/>
          </w:tcPr>
          <w:p w14:paraId="23E700C9" w14:textId="1C565815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31063CD7" w14:textId="77777777" w:rsidR="00EE56B0" w:rsidRDefault="00EE56B0" w:rsidP="00EE56B0"/>
        </w:tc>
        <w:tc>
          <w:tcPr>
            <w:tcW w:w="3977" w:type="dxa"/>
          </w:tcPr>
          <w:p w14:paraId="32166EF5" w14:textId="36673919" w:rsidR="00EE56B0" w:rsidRDefault="00EE56B0" w:rsidP="00EE56B0"/>
        </w:tc>
      </w:tr>
      <w:tr w:rsidR="00EE56B0" w14:paraId="4C24B946" w14:textId="7E7C3527" w:rsidTr="00EE56B0">
        <w:trPr>
          <w:trHeight w:val="410"/>
        </w:trPr>
        <w:tc>
          <w:tcPr>
            <w:tcW w:w="1229" w:type="dxa"/>
          </w:tcPr>
          <w:p w14:paraId="4ACB5C4D" w14:textId="77777777" w:rsidR="00EE56B0" w:rsidRDefault="00EE56B0" w:rsidP="00EE56B0">
            <w:r>
              <w:t>Ethanol</w:t>
            </w:r>
          </w:p>
        </w:tc>
        <w:tc>
          <w:tcPr>
            <w:tcW w:w="1373" w:type="dxa"/>
          </w:tcPr>
          <w:p w14:paraId="299E273E" w14:textId="77F5D108" w:rsidR="00EE56B0" w:rsidRPr="001927B7" w:rsidRDefault="00EE56B0" w:rsidP="00EE56B0">
            <w:r>
              <w:t>CH</w:t>
            </w:r>
            <w:r w:rsidRPr="001927B7">
              <w:rPr>
                <w:vertAlign w:val="subscript"/>
              </w:rPr>
              <w:t>3</w:t>
            </w:r>
            <w:r w:rsidRPr="001927B7">
              <w:rPr>
                <w:b/>
                <w:bCs/>
                <w:u w:val="single"/>
              </w:rPr>
              <w:t>C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388" w:type="dxa"/>
          </w:tcPr>
          <w:p w14:paraId="5A5BE1D6" w14:textId="77777777" w:rsidR="00EE56B0" w:rsidRDefault="00EE56B0" w:rsidP="00EE56B0"/>
        </w:tc>
        <w:tc>
          <w:tcPr>
            <w:tcW w:w="1388" w:type="dxa"/>
          </w:tcPr>
          <w:p w14:paraId="1588C6A4" w14:textId="74ED9AE3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03ACA81A" w14:textId="77777777" w:rsidR="00EE56B0" w:rsidRDefault="00EE56B0" w:rsidP="00EE56B0"/>
        </w:tc>
        <w:tc>
          <w:tcPr>
            <w:tcW w:w="3977" w:type="dxa"/>
          </w:tcPr>
          <w:p w14:paraId="76A0C0AC" w14:textId="5758C5E4" w:rsidR="00EE56B0" w:rsidRDefault="00EE56B0" w:rsidP="00EE56B0"/>
        </w:tc>
      </w:tr>
      <w:tr w:rsidR="00EE56B0" w14:paraId="0310B45D" w14:textId="4945B34B" w:rsidTr="00EE56B0">
        <w:trPr>
          <w:trHeight w:val="380"/>
        </w:trPr>
        <w:tc>
          <w:tcPr>
            <w:tcW w:w="1229" w:type="dxa"/>
          </w:tcPr>
          <w:p w14:paraId="37E481B4" w14:textId="77777777" w:rsidR="00EE56B0" w:rsidRDefault="00EE56B0" w:rsidP="00EE56B0">
            <w:r>
              <w:t>Ethene</w:t>
            </w:r>
          </w:p>
        </w:tc>
        <w:tc>
          <w:tcPr>
            <w:tcW w:w="1373" w:type="dxa"/>
          </w:tcPr>
          <w:p w14:paraId="421CAF7C" w14:textId="36472783" w:rsidR="00EE56B0" w:rsidRDefault="00EE56B0" w:rsidP="00EE56B0">
            <w:r>
              <w:t>C</w:t>
            </w:r>
          </w:p>
        </w:tc>
        <w:tc>
          <w:tcPr>
            <w:tcW w:w="1388" w:type="dxa"/>
          </w:tcPr>
          <w:p w14:paraId="4D465A67" w14:textId="77777777" w:rsidR="00EE56B0" w:rsidRDefault="00EE56B0" w:rsidP="00EE56B0"/>
        </w:tc>
        <w:tc>
          <w:tcPr>
            <w:tcW w:w="1388" w:type="dxa"/>
          </w:tcPr>
          <w:p w14:paraId="1DBD9FDD" w14:textId="11F3B3D3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1C14103E" w14:textId="77777777" w:rsidR="00EE56B0" w:rsidRDefault="00EE56B0" w:rsidP="00EE56B0"/>
        </w:tc>
        <w:tc>
          <w:tcPr>
            <w:tcW w:w="3977" w:type="dxa"/>
          </w:tcPr>
          <w:p w14:paraId="5450B6F9" w14:textId="11B9B2FB" w:rsidR="00EE56B0" w:rsidRDefault="00EE56B0" w:rsidP="00EE56B0"/>
        </w:tc>
      </w:tr>
      <w:tr w:rsidR="00EE56B0" w14:paraId="2FD59B6E" w14:textId="12EF6314" w:rsidTr="00EE56B0">
        <w:trPr>
          <w:trHeight w:val="380"/>
        </w:trPr>
        <w:tc>
          <w:tcPr>
            <w:tcW w:w="1229" w:type="dxa"/>
          </w:tcPr>
          <w:p w14:paraId="54C156AF" w14:textId="77777777" w:rsidR="00EE56B0" w:rsidRDefault="00EE56B0" w:rsidP="00EE56B0">
            <w:r>
              <w:t>Ethanoic acid</w:t>
            </w:r>
          </w:p>
        </w:tc>
        <w:tc>
          <w:tcPr>
            <w:tcW w:w="1373" w:type="dxa"/>
          </w:tcPr>
          <w:p w14:paraId="1827607A" w14:textId="77777777" w:rsidR="00EE56B0" w:rsidRDefault="00EE56B0" w:rsidP="00EE56B0">
            <w:r>
              <w:t>CH</w:t>
            </w:r>
            <w:r w:rsidRPr="001927B7">
              <w:rPr>
                <w:vertAlign w:val="subscript"/>
              </w:rPr>
              <w:t>3</w:t>
            </w:r>
            <w:r w:rsidRPr="001927B7">
              <w:rPr>
                <w:b/>
                <w:bCs/>
                <w:u w:val="single"/>
              </w:rPr>
              <w:t>C</w:t>
            </w:r>
            <w:r>
              <w:t>OOH</w:t>
            </w:r>
          </w:p>
        </w:tc>
        <w:tc>
          <w:tcPr>
            <w:tcW w:w="1388" w:type="dxa"/>
          </w:tcPr>
          <w:p w14:paraId="6929ECEC" w14:textId="77777777" w:rsidR="00EE56B0" w:rsidRDefault="00EE56B0" w:rsidP="00EE56B0"/>
        </w:tc>
        <w:tc>
          <w:tcPr>
            <w:tcW w:w="1388" w:type="dxa"/>
          </w:tcPr>
          <w:p w14:paraId="39ACE730" w14:textId="1F06F677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01E14115" w14:textId="77777777" w:rsidR="00EE56B0" w:rsidRDefault="00EE56B0" w:rsidP="00EE56B0"/>
        </w:tc>
        <w:tc>
          <w:tcPr>
            <w:tcW w:w="3977" w:type="dxa"/>
          </w:tcPr>
          <w:p w14:paraId="392DDF20" w14:textId="48BFD1D2" w:rsidR="00EE56B0" w:rsidRDefault="00EE56B0" w:rsidP="00EE56B0"/>
        </w:tc>
      </w:tr>
      <w:tr w:rsidR="00EE56B0" w14:paraId="5B4E8F0C" w14:textId="3ADBF521" w:rsidTr="00EE56B0">
        <w:trPr>
          <w:trHeight w:val="380"/>
        </w:trPr>
        <w:tc>
          <w:tcPr>
            <w:tcW w:w="1229" w:type="dxa"/>
          </w:tcPr>
          <w:p w14:paraId="77056CD3" w14:textId="769D2D91" w:rsidR="00EE56B0" w:rsidRDefault="00EE56B0" w:rsidP="00EE56B0">
            <w:r>
              <w:t>Ethanoic acid</w:t>
            </w:r>
          </w:p>
        </w:tc>
        <w:tc>
          <w:tcPr>
            <w:tcW w:w="1373" w:type="dxa"/>
          </w:tcPr>
          <w:p w14:paraId="262CC760" w14:textId="163C6FFD" w:rsidR="00EE56B0" w:rsidRDefault="00EE56B0" w:rsidP="00EE56B0">
            <w:r>
              <w:t>CH</w:t>
            </w:r>
            <w:r w:rsidRPr="001927B7">
              <w:rPr>
                <w:vertAlign w:val="subscript"/>
              </w:rPr>
              <w:t>3</w:t>
            </w:r>
            <w:r w:rsidRPr="002902C8">
              <w:t>C</w:t>
            </w:r>
            <w:r>
              <w:t>O</w:t>
            </w:r>
            <w:r w:rsidRPr="002902C8">
              <w:rPr>
                <w:b/>
                <w:bCs/>
                <w:u w:val="single"/>
              </w:rPr>
              <w:t>O</w:t>
            </w:r>
            <w:r>
              <w:t>H</w:t>
            </w:r>
          </w:p>
        </w:tc>
        <w:tc>
          <w:tcPr>
            <w:tcW w:w="1388" w:type="dxa"/>
          </w:tcPr>
          <w:p w14:paraId="41EDA6EA" w14:textId="77777777" w:rsidR="00EE56B0" w:rsidRDefault="00EE56B0" w:rsidP="00EE56B0"/>
        </w:tc>
        <w:tc>
          <w:tcPr>
            <w:tcW w:w="1388" w:type="dxa"/>
          </w:tcPr>
          <w:p w14:paraId="1EE976EF" w14:textId="087314B2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0D103BF2" w14:textId="77777777" w:rsidR="00EE56B0" w:rsidRDefault="00EE56B0" w:rsidP="00EE56B0"/>
        </w:tc>
        <w:tc>
          <w:tcPr>
            <w:tcW w:w="3977" w:type="dxa"/>
          </w:tcPr>
          <w:p w14:paraId="7D84661E" w14:textId="398A634C" w:rsidR="00EE56B0" w:rsidRDefault="00EE56B0" w:rsidP="00EE56B0"/>
        </w:tc>
      </w:tr>
      <w:tr w:rsidR="00EE56B0" w14:paraId="52493448" w14:textId="7779D3CB" w:rsidTr="00EE56B0">
        <w:trPr>
          <w:trHeight w:val="380"/>
        </w:trPr>
        <w:tc>
          <w:tcPr>
            <w:tcW w:w="1229" w:type="dxa"/>
          </w:tcPr>
          <w:p w14:paraId="32E3F701" w14:textId="77777777" w:rsidR="00EE56B0" w:rsidRDefault="00EE56B0" w:rsidP="00EE56B0">
            <w:r>
              <w:t>Ethyne</w:t>
            </w:r>
          </w:p>
        </w:tc>
        <w:tc>
          <w:tcPr>
            <w:tcW w:w="1373" w:type="dxa"/>
          </w:tcPr>
          <w:p w14:paraId="492CF60A" w14:textId="62C3A6F4" w:rsidR="00EE56B0" w:rsidRDefault="00EE56B0" w:rsidP="00EE56B0">
            <w:r>
              <w:t>C</w:t>
            </w:r>
          </w:p>
        </w:tc>
        <w:tc>
          <w:tcPr>
            <w:tcW w:w="1388" w:type="dxa"/>
          </w:tcPr>
          <w:p w14:paraId="26A24F19" w14:textId="77777777" w:rsidR="00EE56B0" w:rsidRDefault="00EE56B0" w:rsidP="00EE56B0"/>
        </w:tc>
        <w:tc>
          <w:tcPr>
            <w:tcW w:w="1388" w:type="dxa"/>
          </w:tcPr>
          <w:p w14:paraId="568C665B" w14:textId="552925F7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06077789" w14:textId="77777777" w:rsidR="00EE56B0" w:rsidRDefault="00EE56B0" w:rsidP="00EE56B0"/>
        </w:tc>
        <w:tc>
          <w:tcPr>
            <w:tcW w:w="3977" w:type="dxa"/>
          </w:tcPr>
          <w:p w14:paraId="6E87A313" w14:textId="42D87B85" w:rsidR="00EE56B0" w:rsidRDefault="00EE56B0" w:rsidP="00EE56B0"/>
        </w:tc>
      </w:tr>
      <w:tr w:rsidR="00EE56B0" w14:paraId="55AE176D" w14:textId="1555A7E9" w:rsidTr="00EE56B0">
        <w:trPr>
          <w:trHeight w:val="380"/>
        </w:trPr>
        <w:tc>
          <w:tcPr>
            <w:tcW w:w="1229" w:type="dxa"/>
          </w:tcPr>
          <w:p w14:paraId="42BCF51F" w14:textId="77777777" w:rsidR="00EE56B0" w:rsidRDefault="00EE56B0" w:rsidP="00EE56B0">
            <w:r>
              <w:t>But-1-ene</w:t>
            </w:r>
          </w:p>
        </w:tc>
        <w:tc>
          <w:tcPr>
            <w:tcW w:w="1373" w:type="dxa"/>
          </w:tcPr>
          <w:p w14:paraId="66147875" w14:textId="77777777" w:rsidR="00EE56B0" w:rsidRDefault="00EE56B0" w:rsidP="00EE56B0">
            <w:r>
              <w:t>CH=</w:t>
            </w:r>
            <w:r w:rsidRPr="001927B7">
              <w:rPr>
                <w:b/>
                <w:bCs/>
                <w:u w:val="single"/>
              </w:rPr>
              <w:t>C</w:t>
            </w:r>
            <w:r>
              <w:t>HCH</w:t>
            </w:r>
            <w:r w:rsidRPr="001927B7">
              <w:rPr>
                <w:vertAlign w:val="subscript"/>
              </w:rPr>
              <w:t>3</w:t>
            </w:r>
          </w:p>
        </w:tc>
        <w:tc>
          <w:tcPr>
            <w:tcW w:w="1388" w:type="dxa"/>
          </w:tcPr>
          <w:p w14:paraId="7C20ECBD" w14:textId="77777777" w:rsidR="00EE56B0" w:rsidRDefault="00EE56B0" w:rsidP="00EE56B0"/>
        </w:tc>
        <w:tc>
          <w:tcPr>
            <w:tcW w:w="1388" w:type="dxa"/>
          </w:tcPr>
          <w:p w14:paraId="3A5E044F" w14:textId="3BC127CE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6AE1B4BB" w14:textId="77777777" w:rsidR="00EE56B0" w:rsidRDefault="00EE56B0" w:rsidP="00EE56B0"/>
        </w:tc>
        <w:tc>
          <w:tcPr>
            <w:tcW w:w="3977" w:type="dxa"/>
          </w:tcPr>
          <w:p w14:paraId="43D82271" w14:textId="67816A8E" w:rsidR="00EE56B0" w:rsidRDefault="00EE56B0" w:rsidP="00EE56B0"/>
        </w:tc>
      </w:tr>
      <w:tr w:rsidR="00EE56B0" w14:paraId="1B704423" w14:textId="242BC71D" w:rsidTr="00EE56B0">
        <w:trPr>
          <w:trHeight w:val="380"/>
        </w:trPr>
        <w:tc>
          <w:tcPr>
            <w:tcW w:w="1229" w:type="dxa"/>
          </w:tcPr>
          <w:p w14:paraId="1040D575" w14:textId="30CB2AA7" w:rsidR="00EE56B0" w:rsidRDefault="00EE56B0" w:rsidP="00EE56B0">
            <w:r>
              <w:t>Benzene</w:t>
            </w:r>
          </w:p>
        </w:tc>
        <w:tc>
          <w:tcPr>
            <w:tcW w:w="1373" w:type="dxa"/>
          </w:tcPr>
          <w:p w14:paraId="224990FE" w14:textId="7D301BAF" w:rsidR="00EE56B0" w:rsidRDefault="00EE56B0" w:rsidP="00EE56B0">
            <w:r>
              <w:t>C</w:t>
            </w:r>
          </w:p>
        </w:tc>
        <w:tc>
          <w:tcPr>
            <w:tcW w:w="1388" w:type="dxa"/>
          </w:tcPr>
          <w:p w14:paraId="7219158C" w14:textId="77777777" w:rsidR="00EE56B0" w:rsidRDefault="00EE56B0" w:rsidP="00EE56B0"/>
        </w:tc>
        <w:tc>
          <w:tcPr>
            <w:tcW w:w="1388" w:type="dxa"/>
          </w:tcPr>
          <w:p w14:paraId="7B4C2F8B" w14:textId="162705E0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6781E346" w14:textId="77777777" w:rsidR="00EE56B0" w:rsidRDefault="00EE56B0" w:rsidP="00EE56B0"/>
        </w:tc>
        <w:tc>
          <w:tcPr>
            <w:tcW w:w="3977" w:type="dxa"/>
          </w:tcPr>
          <w:p w14:paraId="34C8EE71" w14:textId="6FDF6065" w:rsidR="00EE56B0" w:rsidRDefault="00EE56B0" w:rsidP="00EE56B0"/>
        </w:tc>
      </w:tr>
      <w:tr w:rsidR="00EE56B0" w14:paraId="7A5BF23B" w14:textId="2D4D51DA" w:rsidTr="00EE56B0">
        <w:trPr>
          <w:trHeight w:val="380"/>
        </w:trPr>
        <w:tc>
          <w:tcPr>
            <w:tcW w:w="1229" w:type="dxa"/>
          </w:tcPr>
          <w:p w14:paraId="5D677EA1" w14:textId="77777777" w:rsidR="00EE56B0" w:rsidRDefault="00EE56B0" w:rsidP="00EE56B0">
            <w:r>
              <w:t>Octane</w:t>
            </w:r>
          </w:p>
        </w:tc>
        <w:tc>
          <w:tcPr>
            <w:tcW w:w="1373" w:type="dxa"/>
          </w:tcPr>
          <w:p w14:paraId="3F6B1AA8" w14:textId="7B2AF5C8" w:rsidR="00EE56B0" w:rsidRPr="001927B7" w:rsidRDefault="00EE56B0" w:rsidP="00EE56B0">
            <w:pPr>
              <w:rPr>
                <w:vertAlign w:val="subscript"/>
              </w:rPr>
            </w:pPr>
            <w:r w:rsidRPr="001927B7">
              <w:rPr>
                <w:b/>
                <w:bCs/>
                <w:u w:val="single"/>
              </w:rPr>
              <w:t>C</w:t>
            </w:r>
            <w:r>
              <w:t>H</w:t>
            </w:r>
            <w:r>
              <w:rPr>
                <w:vertAlign w:val="subscript"/>
              </w:rPr>
              <w:t xml:space="preserve">3 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 w:rsidRPr="001927B7">
              <w:rPr>
                <w:vertAlign w:val="subscript"/>
              </w:rPr>
              <w:t>6</w:t>
            </w:r>
            <w:r>
              <w:t>CH</w:t>
            </w:r>
            <w:r>
              <w:rPr>
                <w:vertAlign w:val="subscript"/>
              </w:rPr>
              <w:t>3</w:t>
            </w:r>
          </w:p>
        </w:tc>
        <w:tc>
          <w:tcPr>
            <w:tcW w:w="1388" w:type="dxa"/>
          </w:tcPr>
          <w:p w14:paraId="4734FFA0" w14:textId="77777777" w:rsidR="00EE56B0" w:rsidRDefault="00EE56B0" w:rsidP="00EE56B0"/>
        </w:tc>
        <w:tc>
          <w:tcPr>
            <w:tcW w:w="1388" w:type="dxa"/>
          </w:tcPr>
          <w:p w14:paraId="1BA2FE7B" w14:textId="475C9E62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70D735AF" w14:textId="77777777" w:rsidR="00EE56B0" w:rsidRDefault="00EE56B0" w:rsidP="00EE56B0"/>
        </w:tc>
        <w:tc>
          <w:tcPr>
            <w:tcW w:w="3977" w:type="dxa"/>
          </w:tcPr>
          <w:p w14:paraId="6671C379" w14:textId="7CF8D383" w:rsidR="00EE56B0" w:rsidRDefault="00EE56B0" w:rsidP="00EE56B0"/>
        </w:tc>
      </w:tr>
      <w:tr w:rsidR="00EE56B0" w14:paraId="02CB6AB9" w14:textId="50FF7EA4" w:rsidTr="00EE56B0">
        <w:trPr>
          <w:trHeight w:val="410"/>
        </w:trPr>
        <w:tc>
          <w:tcPr>
            <w:tcW w:w="1229" w:type="dxa"/>
          </w:tcPr>
          <w:p w14:paraId="3468C5C2" w14:textId="77777777" w:rsidR="00EE56B0" w:rsidRDefault="00EE56B0" w:rsidP="00EE56B0">
            <w:r>
              <w:t>C 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1373" w:type="dxa"/>
          </w:tcPr>
          <w:p w14:paraId="600C361B" w14:textId="3A23F31E" w:rsidR="00EE56B0" w:rsidRDefault="00EE56B0" w:rsidP="00EE56B0">
            <w:r>
              <w:t>C</w:t>
            </w:r>
          </w:p>
        </w:tc>
        <w:tc>
          <w:tcPr>
            <w:tcW w:w="1388" w:type="dxa"/>
          </w:tcPr>
          <w:p w14:paraId="38E351FB" w14:textId="77777777" w:rsidR="00EE56B0" w:rsidRDefault="00EE56B0" w:rsidP="00EE56B0"/>
        </w:tc>
        <w:tc>
          <w:tcPr>
            <w:tcW w:w="1388" w:type="dxa"/>
          </w:tcPr>
          <w:p w14:paraId="23A50840" w14:textId="573F77CA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4DEC1937" w14:textId="77777777" w:rsidR="00EE56B0" w:rsidRDefault="00EE56B0" w:rsidP="00EE56B0"/>
        </w:tc>
        <w:tc>
          <w:tcPr>
            <w:tcW w:w="3977" w:type="dxa"/>
          </w:tcPr>
          <w:p w14:paraId="327774ED" w14:textId="0B336666" w:rsidR="00EE56B0" w:rsidRDefault="00EE56B0" w:rsidP="00EE56B0"/>
        </w:tc>
      </w:tr>
      <w:tr w:rsidR="00EE56B0" w14:paraId="00C37C3C" w14:textId="40C57E92" w:rsidTr="00EE56B0">
        <w:trPr>
          <w:trHeight w:val="380"/>
        </w:trPr>
        <w:tc>
          <w:tcPr>
            <w:tcW w:w="1229" w:type="dxa"/>
          </w:tcPr>
          <w:p w14:paraId="50C9DF79" w14:textId="77777777" w:rsidR="00EE56B0" w:rsidRDefault="00EE56B0" w:rsidP="00EE56B0">
            <w:r>
              <w:t>Your name</w:t>
            </w:r>
          </w:p>
        </w:tc>
        <w:tc>
          <w:tcPr>
            <w:tcW w:w="1373" w:type="dxa"/>
          </w:tcPr>
          <w:p w14:paraId="2AB55DBA" w14:textId="715D8193" w:rsidR="00EE56B0" w:rsidRDefault="00EE56B0" w:rsidP="00EE56B0">
            <w:r>
              <w:t>Choose one</w:t>
            </w:r>
          </w:p>
        </w:tc>
        <w:tc>
          <w:tcPr>
            <w:tcW w:w="1388" w:type="dxa"/>
          </w:tcPr>
          <w:p w14:paraId="6537F8A7" w14:textId="77777777" w:rsidR="00EE56B0" w:rsidRDefault="00EE56B0" w:rsidP="00EE56B0"/>
        </w:tc>
        <w:tc>
          <w:tcPr>
            <w:tcW w:w="1388" w:type="dxa"/>
          </w:tcPr>
          <w:p w14:paraId="11BAE191" w14:textId="03CCDC9C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39504C3A" w14:textId="77777777" w:rsidR="00EE56B0" w:rsidRDefault="00EE56B0" w:rsidP="00EE56B0"/>
        </w:tc>
        <w:tc>
          <w:tcPr>
            <w:tcW w:w="3977" w:type="dxa"/>
          </w:tcPr>
          <w:p w14:paraId="6B8EFB80" w14:textId="75903BBA" w:rsidR="00EE56B0" w:rsidRDefault="00EE56B0" w:rsidP="00EE56B0"/>
        </w:tc>
      </w:tr>
      <w:tr w:rsidR="00EE56B0" w14:paraId="52E36F17" w14:textId="46BAE939" w:rsidTr="00EE56B0">
        <w:trPr>
          <w:trHeight w:val="380"/>
        </w:trPr>
        <w:tc>
          <w:tcPr>
            <w:tcW w:w="1229" w:type="dxa"/>
          </w:tcPr>
          <w:p w14:paraId="43311245" w14:textId="77777777" w:rsidR="00EE56B0" w:rsidRDefault="00EE56B0" w:rsidP="00EE56B0"/>
        </w:tc>
        <w:tc>
          <w:tcPr>
            <w:tcW w:w="1373" w:type="dxa"/>
          </w:tcPr>
          <w:p w14:paraId="4C96B9C8" w14:textId="77777777" w:rsidR="00EE56B0" w:rsidRDefault="00EE56B0" w:rsidP="00EE56B0"/>
        </w:tc>
        <w:tc>
          <w:tcPr>
            <w:tcW w:w="1388" w:type="dxa"/>
          </w:tcPr>
          <w:p w14:paraId="6DC15BA4" w14:textId="77777777" w:rsidR="00EE56B0" w:rsidRDefault="00EE56B0" w:rsidP="00EE56B0"/>
        </w:tc>
        <w:tc>
          <w:tcPr>
            <w:tcW w:w="1388" w:type="dxa"/>
          </w:tcPr>
          <w:p w14:paraId="4D6209E4" w14:textId="2F4B1069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1E6D63ED" w14:textId="77777777" w:rsidR="00EE56B0" w:rsidRDefault="00EE56B0" w:rsidP="00EE56B0"/>
        </w:tc>
        <w:tc>
          <w:tcPr>
            <w:tcW w:w="3977" w:type="dxa"/>
          </w:tcPr>
          <w:p w14:paraId="452260AC" w14:textId="58891813" w:rsidR="00EE56B0" w:rsidRDefault="00EE56B0" w:rsidP="00EE56B0"/>
        </w:tc>
      </w:tr>
      <w:tr w:rsidR="00EE56B0" w14:paraId="2C631523" w14:textId="7EE6761C" w:rsidTr="00EE56B0">
        <w:trPr>
          <w:trHeight w:val="380"/>
        </w:trPr>
        <w:tc>
          <w:tcPr>
            <w:tcW w:w="1229" w:type="dxa"/>
          </w:tcPr>
          <w:p w14:paraId="3070AEAB" w14:textId="77777777" w:rsidR="00EE56B0" w:rsidRDefault="00EE56B0" w:rsidP="00EE56B0"/>
        </w:tc>
        <w:tc>
          <w:tcPr>
            <w:tcW w:w="1373" w:type="dxa"/>
          </w:tcPr>
          <w:p w14:paraId="6DE99BF4" w14:textId="77777777" w:rsidR="00EE56B0" w:rsidRDefault="00EE56B0" w:rsidP="00EE56B0"/>
        </w:tc>
        <w:tc>
          <w:tcPr>
            <w:tcW w:w="1388" w:type="dxa"/>
          </w:tcPr>
          <w:p w14:paraId="5C0796D2" w14:textId="77777777" w:rsidR="00EE56B0" w:rsidRDefault="00EE56B0" w:rsidP="00EE56B0"/>
        </w:tc>
        <w:tc>
          <w:tcPr>
            <w:tcW w:w="1388" w:type="dxa"/>
          </w:tcPr>
          <w:p w14:paraId="3610C492" w14:textId="2DE59811" w:rsidR="00EE56B0" w:rsidRDefault="00EE56B0" w:rsidP="00EE56B0"/>
        </w:tc>
        <w:tc>
          <w:tcPr>
            <w:tcW w:w="1367" w:type="dxa"/>
            <w:shd w:val="clear" w:color="auto" w:fill="D9D9D9" w:themeFill="background1" w:themeFillShade="D9"/>
          </w:tcPr>
          <w:p w14:paraId="2845FE01" w14:textId="77777777" w:rsidR="00EE56B0" w:rsidRDefault="00EE56B0" w:rsidP="00EE56B0"/>
        </w:tc>
        <w:tc>
          <w:tcPr>
            <w:tcW w:w="3977" w:type="dxa"/>
          </w:tcPr>
          <w:p w14:paraId="3C51E24A" w14:textId="659F3876" w:rsidR="00EE56B0" w:rsidRDefault="00EE56B0" w:rsidP="00EE56B0"/>
        </w:tc>
      </w:tr>
    </w:tbl>
    <w:p w14:paraId="599B5234" w14:textId="75150367" w:rsidR="001927B7" w:rsidRDefault="001927B7"/>
    <w:p w14:paraId="423071CA" w14:textId="42D57E60" w:rsidR="00ED16AF" w:rsidRDefault="00631191" w:rsidP="00ED16AF">
      <w:pPr>
        <w:pStyle w:val="Heading2"/>
      </w:pPr>
      <w:r>
        <w:t xml:space="preserve">Part 4: </w:t>
      </w:r>
      <w:r w:rsidR="00ED16AF">
        <w:t>Drawing Giant Macromolecular Molecules</w:t>
      </w:r>
    </w:p>
    <w:p w14:paraId="35B95856" w14:textId="30765AD3" w:rsidR="00ED16AF" w:rsidRDefault="00ED16AF">
      <w:r>
        <w:t>Try to draw a 16-carbon version of diamond, and put a screenshot below:</w:t>
      </w:r>
    </w:p>
    <w:p w14:paraId="4787288B" w14:textId="272B38CF" w:rsidR="00E95C1C" w:rsidRDefault="00E95C1C"/>
    <w:p w14:paraId="1A30D1F9" w14:textId="5A4577C4" w:rsidR="00E95C1C" w:rsidRDefault="00E95C1C">
      <w:r>
        <w:t xml:space="preserve">Now optimise it, and put the image below: </w:t>
      </w:r>
    </w:p>
    <w:p w14:paraId="2380AD52" w14:textId="22C1CEB4" w:rsidR="00ED16AF" w:rsidRDefault="00ED16AF"/>
    <w:p w14:paraId="0023A4BD" w14:textId="1851BC0B" w:rsidR="00ED16AF" w:rsidRDefault="00ED16AF">
      <w:r>
        <w:t>Try to draw a sheet of graphite (called graphene). Remember, graphite has flat! Put a screenshot in below:</w:t>
      </w:r>
    </w:p>
    <w:p w14:paraId="7A6EB10D" w14:textId="038B2E78" w:rsidR="00E95C1C" w:rsidRDefault="00E95C1C"/>
    <w:p w14:paraId="611E162C" w14:textId="77777777" w:rsidR="00E95C1C" w:rsidRDefault="00E95C1C" w:rsidP="00E95C1C">
      <w:r>
        <w:t xml:space="preserve">Now optimise it, and put the image below: </w:t>
      </w:r>
    </w:p>
    <w:p w14:paraId="0D82770E" w14:textId="2B03A559" w:rsidR="00E95C1C" w:rsidRDefault="00E95C1C"/>
    <w:p w14:paraId="45EB0A65" w14:textId="0D4FBFFF" w:rsidR="002F0640" w:rsidRDefault="002F0640">
      <w:r>
        <w:t>By measuring distances within your molecule work out how many atoms are within 1mm of stance. Then work out how many atoms would be a in a 1mm</w:t>
      </w:r>
      <w:r>
        <w:rPr>
          <w:vertAlign w:val="superscript"/>
        </w:rPr>
        <w:t>3</w:t>
      </w:r>
      <w:r>
        <w:t xml:space="preserve"> cube. </w:t>
      </w:r>
    </w:p>
    <w:p w14:paraId="0F2F7762" w14:textId="77777777" w:rsidR="002F0640" w:rsidRDefault="002F0640"/>
    <w:p w14:paraId="5410F721" w14:textId="77777777" w:rsidR="00E95C1C" w:rsidRDefault="00E95C1C" w:rsidP="00E95C1C">
      <w:r>
        <w:t>Extension: Try to draw a few sections of Silicon (IV) Oxide. The element silicon is not represented so you will need to use carbon instead. Put a screenshot in below:</w:t>
      </w:r>
    </w:p>
    <w:p w14:paraId="768D7FB7" w14:textId="4442BEC4" w:rsidR="00E95C1C" w:rsidRDefault="00E95C1C"/>
    <w:p w14:paraId="4F9D49E8" w14:textId="140C3030" w:rsidR="00E95C1C" w:rsidRDefault="00E95C1C">
      <w:r>
        <w:t xml:space="preserve">Now optimise it, and put the image below: </w:t>
      </w:r>
    </w:p>
    <w:p w14:paraId="25ED25A9" w14:textId="77777777" w:rsidR="00E95C1C" w:rsidRDefault="00E95C1C"/>
    <w:p w14:paraId="344CEDB9" w14:textId="195556E0" w:rsidR="002902C8" w:rsidRDefault="00631191" w:rsidP="002902C8">
      <w:pPr>
        <w:pStyle w:val="Heading2"/>
      </w:pPr>
      <w:r>
        <w:t xml:space="preserve">Part 5: </w:t>
      </w:r>
      <w:r w:rsidR="002902C8">
        <w:t>IB SL Extension</w:t>
      </w:r>
    </w:p>
    <w:p w14:paraId="07EE99C3" w14:textId="1331F858" w:rsidR="00EE56B0" w:rsidRDefault="002902C8">
      <w:r>
        <w:t>Investigate each of the molecules above and find out the actual bond angle and write it in the table above</w:t>
      </w:r>
      <w:r w:rsidR="00086D66">
        <w:t xml:space="preserve"> in the gray area.</w:t>
      </w:r>
    </w:p>
    <w:p w14:paraId="7F11045C" w14:textId="621F89DB" w:rsidR="00EE56B0" w:rsidRDefault="00EE56B0"/>
    <w:sectPr w:rsidR="00EE56B0" w:rsidSect="00987748">
      <w:footerReference w:type="default" r:id="rId25"/>
      <w:headerReference w:type="first" r:id="rId26"/>
      <w:footerReference w:type="first" r:id="rId27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679D" w14:textId="77777777" w:rsidR="0072062B" w:rsidRDefault="0072062B" w:rsidP="006B1F1E">
      <w:pPr>
        <w:spacing w:after="0" w:line="240" w:lineRule="auto"/>
      </w:pPr>
      <w:r>
        <w:separator/>
      </w:r>
    </w:p>
  </w:endnote>
  <w:endnote w:type="continuationSeparator" w:id="0">
    <w:p w14:paraId="25F81891" w14:textId="77777777" w:rsidR="0072062B" w:rsidRDefault="0072062B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161C" w14:textId="77777777" w:rsidR="000A4D23" w:rsidRPr="00CA1DC7" w:rsidRDefault="000A4D23" w:rsidP="00CA1DC7">
    <w:pPr>
      <w:pStyle w:val="Footer"/>
      <w:tabs>
        <w:tab w:val="clear" w:pos="9026"/>
        <w:tab w:val="center" w:pos="1620"/>
        <w:tab w:val="left" w:pos="8010"/>
        <w:tab w:val="right" w:pos="8640"/>
        <w:tab w:val="right" w:pos="9720"/>
      </w:tabs>
      <w:ind w:right="-1171"/>
      <w:rPr>
        <w:b/>
        <w:bCs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C1D6AA8" wp14:editId="7F918C63">
          <wp:simplePos x="0" y="0"/>
          <wp:positionH relativeFrom="margin">
            <wp:posOffset>6132808</wp:posOffset>
          </wp:positionH>
          <wp:positionV relativeFrom="page">
            <wp:posOffset>9729786</wp:posOffset>
          </wp:positionV>
          <wp:extent cx="704666" cy="699902"/>
          <wp:effectExtent l="0" t="0" r="635" b="508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DC3BE9C" wp14:editId="297417E7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5C5B95B" wp14:editId="6D64B9FD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r>
      <w:tab/>
    </w:r>
    <w:hyperlink r:id="rId2" w:history="1">
      <w:r w:rsidRPr="00D4362B">
        <w:rPr>
          <w:rStyle w:val="Hyperlink"/>
        </w:rPr>
        <w:t>www.Smashing</w:t>
      </w:r>
      <w:r w:rsidRPr="00D4362B">
        <w:rPr>
          <w:rStyle w:val="Hyperlink"/>
          <w:b/>
        </w:rPr>
        <w:t>Science</w:t>
      </w:r>
      <w:r w:rsidRPr="00D4362B">
        <w:rPr>
          <w:rStyle w:val="Hyperlink"/>
        </w:rPr>
        <w:t>.org</w:t>
      </w:r>
    </w:hyperlink>
    <w:r>
      <w:t xml:space="preserve"> &amp; for China </w:t>
    </w:r>
    <w:hyperlink r:id="rId3" w:history="1">
      <w:r w:rsidRPr="00D4362B">
        <w:rPr>
          <w:rStyle w:val="Hyperlink"/>
        </w:rPr>
        <w:t>www.Smashing</w:t>
      </w:r>
      <w:r w:rsidRPr="00D4362B">
        <w:rPr>
          <w:rStyle w:val="Hyperlink"/>
          <w:bCs/>
        </w:rPr>
        <w:t>Science</w:t>
      </w:r>
      <w:r w:rsidRPr="00D4362B">
        <w:rPr>
          <w:rStyle w:val="Hyperlink"/>
          <w:b/>
        </w:rPr>
        <w:t>CN</w:t>
      </w:r>
      <w:r w:rsidRPr="00D4362B">
        <w:rPr>
          <w:rStyle w:val="Hyperlink"/>
        </w:rPr>
        <w:t>.org</w:t>
      </w:r>
    </w:hyperlink>
    <w:r>
      <w:rPr>
        <w:rStyle w:val="Hyperlink"/>
      </w:rPr>
      <w:t xml:space="preserve"> </w:t>
    </w:r>
    <w:r>
      <w:tab/>
      <w:t xml:space="preserve">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276</w:t>
    </w:r>
    <w:r>
      <w:rPr>
        <w:b/>
        <w:bCs/>
      </w:rPr>
      <w:fldChar w:fldCharType="end"/>
    </w:r>
    <w:r>
      <w:rPr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7B1E" w14:textId="77777777" w:rsidR="000A4D23" w:rsidRPr="00CA1DC7" w:rsidRDefault="000A4D23" w:rsidP="00CA1DC7">
    <w:pPr>
      <w:pStyle w:val="Footer"/>
      <w:tabs>
        <w:tab w:val="clear" w:pos="9026"/>
        <w:tab w:val="center" w:pos="1620"/>
        <w:tab w:val="left" w:pos="8010"/>
        <w:tab w:val="right" w:pos="8640"/>
        <w:tab w:val="right" w:pos="9720"/>
      </w:tabs>
      <w:ind w:right="-1171"/>
      <w:rPr>
        <w:b/>
        <w:bCs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C400842" wp14:editId="4F89B4CD">
          <wp:simplePos x="0" y="0"/>
          <wp:positionH relativeFrom="margin">
            <wp:posOffset>6195870</wp:posOffset>
          </wp:positionH>
          <wp:positionV relativeFrom="page">
            <wp:posOffset>9729470</wp:posOffset>
          </wp:positionV>
          <wp:extent cx="704666" cy="699902"/>
          <wp:effectExtent l="0" t="0" r="635" b="5080"/>
          <wp:wrapNone/>
          <wp:docPr id="13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0E9FABB" wp14:editId="5B44C51A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16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84A694F" wp14:editId="59B6E6FF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161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r>
      <w:tab/>
    </w:r>
    <w:hyperlink r:id="rId2" w:history="1">
      <w:r w:rsidRPr="00D4362B">
        <w:rPr>
          <w:rStyle w:val="Hyperlink"/>
        </w:rPr>
        <w:t>www.Smashing</w:t>
      </w:r>
      <w:r w:rsidRPr="00D4362B">
        <w:rPr>
          <w:rStyle w:val="Hyperlink"/>
          <w:b/>
        </w:rPr>
        <w:t>Science</w:t>
      </w:r>
      <w:r w:rsidRPr="00D4362B">
        <w:rPr>
          <w:rStyle w:val="Hyperlink"/>
        </w:rPr>
        <w:t>.org</w:t>
      </w:r>
    </w:hyperlink>
    <w:r>
      <w:t xml:space="preserve"> &amp; for China </w:t>
    </w:r>
    <w:hyperlink r:id="rId3" w:history="1">
      <w:r w:rsidRPr="00D4362B">
        <w:rPr>
          <w:rStyle w:val="Hyperlink"/>
        </w:rPr>
        <w:t>www.Smashing</w:t>
      </w:r>
      <w:r w:rsidRPr="00D4362B">
        <w:rPr>
          <w:rStyle w:val="Hyperlink"/>
          <w:bCs/>
        </w:rPr>
        <w:t>Science</w:t>
      </w:r>
      <w:r w:rsidRPr="00D4362B">
        <w:rPr>
          <w:rStyle w:val="Hyperlink"/>
          <w:b/>
        </w:rPr>
        <w:t>CN</w:t>
      </w:r>
      <w:r w:rsidRPr="00D4362B">
        <w:rPr>
          <w:rStyle w:val="Hyperlink"/>
        </w:rPr>
        <w:t>.org</w:t>
      </w:r>
    </w:hyperlink>
    <w:r>
      <w:rPr>
        <w:rStyle w:val="Hyperlink"/>
      </w:rPr>
      <w:t xml:space="preserve"> </w:t>
    </w:r>
    <w:r>
      <w:tab/>
      <w:t xml:space="preserve">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276</w:t>
    </w:r>
    <w:r>
      <w:rPr>
        <w:b/>
        <w:bCs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AC09" w14:textId="77777777" w:rsidR="0072062B" w:rsidRDefault="0072062B" w:rsidP="006B1F1E">
      <w:pPr>
        <w:spacing w:after="0" w:line="240" w:lineRule="auto"/>
      </w:pPr>
      <w:r>
        <w:separator/>
      </w:r>
    </w:p>
  </w:footnote>
  <w:footnote w:type="continuationSeparator" w:id="0">
    <w:p w14:paraId="420A97EF" w14:textId="77777777" w:rsidR="0072062B" w:rsidRDefault="0072062B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6D7D" w14:textId="77777777" w:rsidR="000A4D23" w:rsidRDefault="000A4D23" w:rsidP="00CD5E48">
    <w:pPr>
      <w:pStyle w:val="Header"/>
      <w:spacing w:after="0" w:line="240" w:lineRule="auto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898"/>
    <w:multiLevelType w:val="hybridMultilevel"/>
    <w:tmpl w:val="D4A2D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74C"/>
    <w:multiLevelType w:val="hybridMultilevel"/>
    <w:tmpl w:val="4A02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173B"/>
    <w:multiLevelType w:val="hybridMultilevel"/>
    <w:tmpl w:val="1A0218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09"/>
    <w:rsid w:val="00045B2C"/>
    <w:rsid w:val="00062595"/>
    <w:rsid w:val="000671C8"/>
    <w:rsid w:val="000773E1"/>
    <w:rsid w:val="00086D66"/>
    <w:rsid w:val="000970E2"/>
    <w:rsid w:val="000975D3"/>
    <w:rsid w:val="000A02CB"/>
    <w:rsid w:val="000A4D23"/>
    <w:rsid w:val="000B02DC"/>
    <w:rsid w:val="000D5F45"/>
    <w:rsid w:val="001002EC"/>
    <w:rsid w:val="001337EC"/>
    <w:rsid w:val="00133AA5"/>
    <w:rsid w:val="00147622"/>
    <w:rsid w:val="00164385"/>
    <w:rsid w:val="0017630A"/>
    <w:rsid w:val="001927B7"/>
    <w:rsid w:val="00196317"/>
    <w:rsid w:val="001A1BB2"/>
    <w:rsid w:val="001C57F1"/>
    <w:rsid w:val="001C75B8"/>
    <w:rsid w:val="001F1086"/>
    <w:rsid w:val="001F1A3C"/>
    <w:rsid w:val="00223FF7"/>
    <w:rsid w:val="00225E31"/>
    <w:rsid w:val="002316CD"/>
    <w:rsid w:val="002334A3"/>
    <w:rsid w:val="002667F5"/>
    <w:rsid w:val="00267B1D"/>
    <w:rsid w:val="002902C8"/>
    <w:rsid w:val="00295AB3"/>
    <w:rsid w:val="002B1235"/>
    <w:rsid w:val="002B4B1C"/>
    <w:rsid w:val="002C6F96"/>
    <w:rsid w:val="002E0856"/>
    <w:rsid w:val="002E0F1D"/>
    <w:rsid w:val="002F0640"/>
    <w:rsid w:val="002F0DEF"/>
    <w:rsid w:val="00301366"/>
    <w:rsid w:val="00303675"/>
    <w:rsid w:val="00305BA5"/>
    <w:rsid w:val="00326876"/>
    <w:rsid w:val="003316D5"/>
    <w:rsid w:val="00355A30"/>
    <w:rsid w:val="003808D0"/>
    <w:rsid w:val="00386FF6"/>
    <w:rsid w:val="003A0D9B"/>
    <w:rsid w:val="004022B7"/>
    <w:rsid w:val="00447C0A"/>
    <w:rsid w:val="00456D8F"/>
    <w:rsid w:val="0049777B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263E4"/>
    <w:rsid w:val="00626B87"/>
    <w:rsid w:val="00631191"/>
    <w:rsid w:val="0063408E"/>
    <w:rsid w:val="00635BAD"/>
    <w:rsid w:val="00635BEE"/>
    <w:rsid w:val="00653358"/>
    <w:rsid w:val="00691729"/>
    <w:rsid w:val="006A0B6C"/>
    <w:rsid w:val="006A73EB"/>
    <w:rsid w:val="006B1F1E"/>
    <w:rsid w:val="006B61D6"/>
    <w:rsid w:val="006C1F1F"/>
    <w:rsid w:val="006D0CFD"/>
    <w:rsid w:val="006E11A9"/>
    <w:rsid w:val="00706D69"/>
    <w:rsid w:val="0072062B"/>
    <w:rsid w:val="00735E1D"/>
    <w:rsid w:val="00737EFF"/>
    <w:rsid w:val="00755B75"/>
    <w:rsid w:val="00755BA3"/>
    <w:rsid w:val="007635AF"/>
    <w:rsid w:val="00767B61"/>
    <w:rsid w:val="00787BC2"/>
    <w:rsid w:val="00793507"/>
    <w:rsid w:val="007B757A"/>
    <w:rsid w:val="007D4BC0"/>
    <w:rsid w:val="007F1A72"/>
    <w:rsid w:val="0081717F"/>
    <w:rsid w:val="008179E0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8F58D6"/>
    <w:rsid w:val="009034A4"/>
    <w:rsid w:val="00906E8A"/>
    <w:rsid w:val="00917207"/>
    <w:rsid w:val="009305AF"/>
    <w:rsid w:val="00934932"/>
    <w:rsid w:val="00936A85"/>
    <w:rsid w:val="00937C0F"/>
    <w:rsid w:val="00953DF5"/>
    <w:rsid w:val="00987748"/>
    <w:rsid w:val="009A1433"/>
    <w:rsid w:val="009B6E6B"/>
    <w:rsid w:val="009B724C"/>
    <w:rsid w:val="009D6374"/>
    <w:rsid w:val="00A4520F"/>
    <w:rsid w:val="00A70A79"/>
    <w:rsid w:val="00A8638C"/>
    <w:rsid w:val="00A90A9C"/>
    <w:rsid w:val="00A94A7B"/>
    <w:rsid w:val="00AE542B"/>
    <w:rsid w:val="00AF6759"/>
    <w:rsid w:val="00B053C1"/>
    <w:rsid w:val="00B325F3"/>
    <w:rsid w:val="00B37BD1"/>
    <w:rsid w:val="00B57075"/>
    <w:rsid w:val="00B60E6F"/>
    <w:rsid w:val="00B7079D"/>
    <w:rsid w:val="00B9601C"/>
    <w:rsid w:val="00BD7195"/>
    <w:rsid w:val="00BE352D"/>
    <w:rsid w:val="00C054F5"/>
    <w:rsid w:val="00C150C6"/>
    <w:rsid w:val="00C341BF"/>
    <w:rsid w:val="00C6218F"/>
    <w:rsid w:val="00C65275"/>
    <w:rsid w:val="00C97761"/>
    <w:rsid w:val="00CA1DC7"/>
    <w:rsid w:val="00CA2AF2"/>
    <w:rsid w:val="00CA5C14"/>
    <w:rsid w:val="00CB5175"/>
    <w:rsid w:val="00CB595D"/>
    <w:rsid w:val="00CD5E48"/>
    <w:rsid w:val="00D31E5B"/>
    <w:rsid w:val="00D83D39"/>
    <w:rsid w:val="00DA04C9"/>
    <w:rsid w:val="00DB103B"/>
    <w:rsid w:val="00DB7BA5"/>
    <w:rsid w:val="00E1431A"/>
    <w:rsid w:val="00E463D3"/>
    <w:rsid w:val="00E546E9"/>
    <w:rsid w:val="00E82C94"/>
    <w:rsid w:val="00E85437"/>
    <w:rsid w:val="00E87F0C"/>
    <w:rsid w:val="00E95C1C"/>
    <w:rsid w:val="00EA77C5"/>
    <w:rsid w:val="00ED16AF"/>
    <w:rsid w:val="00ED640C"/>
    <w:rsid w:val="00EE56B0"/>
    <w:rsid w:val="00EE7EA5"/>
    <w:rsid w:val="00EF6C09"/>
    <w:rsid w:val="00F03B76"/>
    <w:rsid w:val="00F20713"/>
    <w:rsid w:val="00F4683F"/>
    <w:rsid w:val="00F56A07"/>
    <w:rsid w:val="00FC0EA9"/>
    <w:rsid w:val="00FC33D8"/>
    <w:rsid w:val="00FC56C5"/>
    <w:rsid w:val="00FD76AC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578C0"/>
  <w15:chartTrackingRefBased/>
  <w15:docId w15:val="{13CB35F8-F094-4A79-BB02-6692A53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8D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40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0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model.uah.es/en/DIY/JSME/draw.en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shingScienceCN.org" TargetMode="External"/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shingScienceCN.org" TargetMode="External"/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OneDrive\Documents\Custom%20Office%20Templates\Smashing%20worksheet%20v3%20C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2DD2-6921-44C3-BA77-52EE86D4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v3 CN</Template>
  <TotalTime>18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Smashing</dc:creator>
  <cp:keywords/>
  <cp:lastModifiedBy>Paddy Smashing</cp:lastModifiedBy>
  <cp:revision>6</cp:revision>
  <dcterms:created xsi:type="dcterms:W3CDTF">2020-10-13T01:40:00Z</dcterms:created>
  <dcterms:modified xsi:type="dcterms:W3CDTF">2020-10-13T04:02:00Z</dcterms:modified>
</cp:coreProperties>
</file>