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6C4C" w14:textId="25BF62D1" w:rsidR="00CA1DC7" w:rsidRPr="00A24264" w:rsidRDefault="00912080" w:rsidP="002C44E0">
      <w:pPr>
        <w:pStyle w:val="Title"/>
        <w:ind w:right="-451"/>
        <w:rPr>
          <w:rFonts w:asciiTheme="minorHAnsi" w:hAnsiTheme="minorHAnsi" w:cstheme="minorHAnsi"/>
        </w:rPr>
      </w:pPr>
      <w:r w:rsidRPr="00A24264">
        <w:rPr>
          <w:rFonts w:asciiTheme="minorHAnsi" w:hAnsiTheme="minorHAnsi" w:cstheme="minorHAnsi"/>
        </w:rPr>
        <w:t>How to get the best reference</w:t>
      </w:r>
    </w:p>
    <w:p w14:paraId="3E4810CE" w14:textId="11D1DA24" w:rsidR="00D44227" w:rsidRPr="00A24264" w:rsidRDefault="00912080" w:rsidP="00912080">
      <w:pPr>
        <w:rPr>
          <w:rFonts w:cstheme="minorHAnsi"/>
        </w:rPr>
      </w:pPr>
      <w:r w:rsidRPr="00A24264">
        <w:rPr>
          <w:rFonts w:cstheme="minorHAnsi"/>
        </w:rPr>
        <w:t xml:space="preserve">Your reference will be about </w:t>
      </w:r>
      <w:r w:rsidR="008002FD" w:rsidRPr="00A24264">
        <w:rPr>
          <w:rFonts w:cstheme="minorHAnsi"/>
        </w:rPr>
        <w:t>you and</w:t>
      </w:r>
      <w:r w:rsidRPr="00A24264">
        <w:rPr>
          <w:rFonts w:cstheme="minorHAnsi"/>
        </w:rPr>
        <w:t xml:space="preserve"> should include the best things you have done</w:t>
      </w:r>
      <w:r w:rsidR="00D44227" w:rsidRPr="00A24264">
        <w:rPr>
          <w:rFonts w:cstheme="minorHAnsi"/>
        </w:rPr>
        <w:t>. I</w:t>
      </w:r>
      <w:r w:rsidRPr="00A24264">
        <w:rPr>
          <w:rFonts w:cstheme="minorHAnsi"/>
        </w:rPr>
        <w:t xml:space="preserve">t is vital that you help whoever is writing your reference write the best possible one they can. </w:t>
      </w:r>
    </w:p>
    <w:p w14:paraId="4767CC3A" w14:textId="0238C0F6" w:rsidR="00912080" w:rsidRPr="00A24264" w:rsidRDefault="00D44227" w:rsidP="00912080">
      <w:pPr>
        <w:rPr>
          <w:rFonts w:cstheme="minorHAnsi"/>
        </w:rPr>
      </w:pPr>
      <w:r w:rsidRPr="00A24264">
        <w:rPr>
          <w:rFonts w:cstheme="minorHAnsi"/>
        </w:rPr>
        <w:t xml:space="preserve">In addition to giving them your personal statement answers to some or </w:t>
      </w:r>
      <w:proofErr w:type="gramStart"/>
      <w:r w:rsidRPr="00A24264">
        <w:rPr>
          <w:rFonts w:cstheme="minorHAnsi"/>
        </w:rPr>
        <w:t>all of</w:t>
      </w:r>
      <w:proofErr w:type="gramEnd"/>
      <w:r w:rsidRPr="00A24264">
        <w:rPr>
          <w:rFonts w:cstheme="minorHAnsi"/>
        </w:rPr>
        <w:t xml:space="preserve"> these questions will help!</w:t>
      </w:r>
    </w:p>
    <w:p w14:paraId="4A0ABE96" w14:textId="36F106B7" w:rsidR="00912080" w:rsidRPr="00A24264" w:rsidRDefault="00912080" w:rsidP="00912080">
      <w:pPr>
        <w:rPr>
          <w:rFonts w:cstheme="minorHAnsi"/>
        </w:rPr>
      </w:pPr>
      <w:r w:rsidRPr="00A24264">
        <w:rPr>
          <w:rFonts w:cstheme="minorHAnsi"/>
        </w:rPr>
        <w:t xml:space="preserve">Some of these questions you can also ask yourself at the start of your AS year, </w:t>
      </w:r>
      <w:r w:rsidRPr="008002FD">
        <w:rPr>
          <w:rFonts w:cstheme="minorHAnsi"/>
          <w:b/>
          <w:bCs/>
        </w:rPr>
        <w:t>and before you write your personal statement</w:t>
      </w:r>
      <w:r w:rsidRPr="00A24264">
        <w:rPr>
          <w:rFonts w:cstheme="minorHAnsi"/>
        </w:rPr>
        <w:t xml:space="preserve">, if you </w:t>
      </w:r>
      <w:r w:rsidR="008002FD">
        <w:rPr>
          <w:rFonts w:cstheme="minorHAnsi"/>
        </w:rPr>
        <w:t xml:space="preserve">struggle to </w:t>
      </w:r>
      <w:r w:rsidRPr="00A24264">
        <w:rPr>
          <w:rFonts w:cstheme="minorHAnsi"/>
        </w:rPr>
        <w:t xml:space="preserve">answer them well, then </w:t>
      </w:r>
      <w:r w:rsidR="008002FD" w:rsidRPr="008002FD">
        <w:rPr>
          <w:rFonts w:cstheme="minorHAnsi"/>
          <w:b/>
          <w:bCs/>
          <w:u w:val="single"/>
        </w:rPr>
        <w:t>GET ACTIVE</w:t>
      </w:r>
      <w:r w:rsidR="008002FD">
        <w:rPr>
          <w:rFonts w:cstheme="minorHAnsi"/>
        </w:rPr>
        <w:t xml:space="preserve"> and </w:t>
      </w:r>
      <w:r w:rsidRPr="00A24264">
        <w:rPr>
          <w:rFonts w:cstheme="minorHAnsi"/>
        </w:rPr>
        <w:t xml:space="preserve">do the </w:t>
      </w:r>
      <w:r w:rsidR="008002FD">
        <w:rPr>
          <w:rFonts w:cstheme="minorHAnsi"/>
        </w:rPr>
        <w:t xml:space="preserve">things </w:t>
      </w:r>
      <w:r w:rsidRPr="00A24264">
        <w:rPr>
          <w:rFonts w:cstheme="minorHAnsi"/>
        </w:rPr>
        <w:t>needed to allow you to answer them well!</w:t>
      </w:r>
    </w:p>
    <w:p w14:paraId="2DCEE087" w14:textId="69DF4262" w:rsidR="00912080" w:rsidRPr="00A24264" w:rsidRDefault="00912080" w:rsidP="00912080">
      <w:pPr>
        <w:rPr>
          <w:rFonts w:cstheme="minorHAnsi"/>
        </w:rPr>
      </w:pPr>
      <w:r w:rsidRPr="00A24264">
        <w:rPr>
          <w:rFonts w:cstheme="minorHAnsi"/>
        </w:rPr>
        <w:t xml:space="preserve">Try to answer these questions as well as you can, with as much detail as possible. This form will help make </w:t>
      </w:r>
      <w:proofErr w:type="gramStart"/>
      <w:r w:rsidRPr="00A24264">
        <w:rPr>
          <w:rFonts w:cstheme="minorHAnsi"/>
        </w:rPr>
        <w:t>all of</w:t>
      </w:r>
      <w:proofErr w:type="gramEnd"/>
      <w:r w:rsidRPr="00A24264">
        <w:rPr>
          <w:rFonts w:cstheme="minorHAnsi"/>
        </w:rPr>
        <w:t xml:space="preserve"> the extra things you have done inside and outside of school help make your university application even better!</w:t>
      </w:r>
    </w:p>
    <w:p w14:paraId="3DFF6792" w14:textId="77777777" w:rsidR="00D44227" w:rsidRPr="00A24264" w:rsidRDefault="00D44227" w:rsidP="008002FD">
      <w:pPr>
        <w:pStyle w:val="NoSpacing"/>
      </w:pPr>
    </w:p>
    <w:p w14:paraId="4763FD4B" w14:textId="564F5F14" w:rsidR="00FE5032" w:rsidRPr="00A24264" w:rsidRDefault="00FE5032" w:rsidP="00FE5032">
      <w:pPr>
        <w:ind w:right="-806"/>
        <w:rPr>
          <w:rFonts w:cstheme="minorHAnsi"/>
          <w:u w:val="single"/>
        </w:rPr>
      </w:pPr>
      <w:r w:rsidRPr="00A24264">
        <w:rPr>
          <w:rFonts w:cstheme="minorHAnsi"/>
          <w:b/>
          <w:bCs/>
        </w:rPr>
        <w:t>Name</w:t>
      </w:r>
      <w:r w:rsidRPr="00A24264">
        <w:rPr>
          <w:rFonts w:cstheme="minorHAnsi"/>
        </w:rPr>
        <w:t xml:space="preserve">, English and Chinese (in pinyin): </w:t>
      </w:r>
      <w:r w:rsidRPr="00A24264">
        <w:rPr>
          <w:rFonts w:cstheme="minorHAnsi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b/>
          <w:bCs/>
          <w:sz w:val="29"/>
          <w:szCs w:val="29"/>
        </w:rPr>
        <w:t xml:space="preserve"> Class:</w:t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</w:p>
    <w:p w14:paraId="5B89FC06" w14:textId="752F3C4F" w:rsidR="00FE5032" w:rsidRPr="00A24264" w:rsidRDefault="00FE5032" w:rsidP="00FE5032">
      <w:pPr>
        <w:ind w:right="-806"/>
        <w:rPr>
          <w:rFonts w:cstheme="minorHAnsi"/>
          <w:u w:val="single"/>
        </w:rPr>
      </w:pPr>
      <w:r w:rsidRPr="00A24264">
        <w:rPr>
          <w:rFonts w:cstheme="minorHAnsi"/>
        </w:rPr>
        <w:t xml:space="preserve">Email address: </w:t>
      </w:r>
      <w:r w:rsidRPr="00A24264">
        <w:rPr>
          <w:rFonts w:cstheme="minorHAnsi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  <w:r w:rsidRPr="00A24264">
        <w:rPr>
          <w:rFonts w:cstheme="minorHAnsi"/>
          <w:u w:val="single"/>
        </w:rPr>
        <w:tab/>
      </w:r>
    </w:p>
    <w:p w14:paraId="4807ED7D" w14:textId="3F36B82B" w:rsidR="00FE5032" w:rsidRPr="00A24264" w:rsidRDefault="00FE5032" w:rsidP="00FE5032">
      <w:pPr>
        <w:ind w:right="-806"/>
        <w:rPr>
          <w:rFonts w:cstheme="minorHAnsi"/>
        </w:rPr>
      </w:pPr>
      <w:r w:rsidRPr="00A24264">
        <w:rPr>
          <w:rFonts w:cstheme="minorHAnsi"/>
        </w:rPr>
        <w:t xml:space="preserve">Which subject is writing your references (usually the subject you are applying for at degree level): </w:t>
      </w:r>
      <w:r w:rsidR="00912080" w:rsidRPr="00A24264">
        <w:rPr>
          <w:rFonts w:cstheme="minorHAnsi"/>
          <w:u w:val="single"/>
        </w:rPr>
        <w:tab/>
      </w:r>
      <w:r w:rsidR="00912080" w:rsidRPr="00A24264">
        <w:rPr>
          <w:rFonts w:cstheme="minorHAnsi"/>
          <w:u w:val="single"/>
        </w:rPr>
        <w:tab/>
      </w:r>
    </w:p>
    <w:p w14:paraId="487C6F17" w14:textId="3C8AD070" w:rsidR="00FE5032" w:rsidRPr="00A24264" w:rsidRDefault="00FE5032" w:rsidP="00FE5032">
      <w:pPr>
        <w:ind w:right="-806"/>
        <w:rPr>
          <w:rFonts w:cstheme="minorHAnsi"/>
        </w:rPr>
      </w:pPr>
      <w:r w:rsidRPr="00A24264">
        <w:rPr>
          <w:rFonts w:cstheme="minorHAnsi"/>
        </w:rPr>
        <w:t>Which teacher is writing it?</w:t>
      </w:r>
      <w:r w:rsidR="00912080" w:rsidRPr="00A24264">
        <w:rPr>
          <w:rFonts w:cstheme="minorHAnsi"/>
          <w:u w:val="single"/>
        </w:rPr>
        <w:t xml:space="preserve"> </w:t>
      </w:r>
      <w:r w:rsidR="00912080" w:rsidRPr="00A24264">
        <w:rPr>
          <w:rFonts w:cstheme="minorHAnsi"/>
          <w:u w:val="single"/>
        </w:rPr>
        <w:tab/>
      </w:r>
      <w:r w:rsidR="00912080" w:rsidRPr="00A24264">
        <w:rPr>
          <w:rFonts w:cstheme="minorHAnsi"/>
          <w:u w:val="single"/>
        </w:rPr>
        <w:tab/>
      </w:r>
      <w:r w:rsidR="00912080" w:rsidRPr="00A24264">
        <w:rPr>
          <w:rFonts w:cstheme="minorHAnsi"/>
          <w:u w:val="single"/>
        </w:rPr>
        <w:tab/>
      </w:r>
      <w:r w:rsidR="00912080" w:rsidRPr="00A24264">
        <w:rPr>
          <w:rFonts w:cstheme="minorHAnsi"/>
          <w:u w:val="single"/>
        </w:rPr>
        <w:tab/>
      </w:r>
      <w:r w:rsidR="008002FD">
        <w:rPr>
          <w:rFonts w:cstheme="minorHAnsi"/>
        </w:rPr>
        <w:tab/>
      </w:r>
      <w:r w:rsidRPr="00A24264">
        <w:rPr>
          <w:rFonts w:cstheme="minorHAnsi"/>
        </w:rPr>
        <w:t>Have you spoken to them about this?</w:t>
      </w:r>
      <w:r w:rsidR="00912080" w:rsidRPr="00A24264">
        <w:rPr>
          <w:rFonts w:cstheme="minorHAnsi"/>
        </w:rPr>
        <w:t xml:space="preserve"> Yes/No</w:t>
      </w:r>
    </w:p>
    <w:p w14:paraId="30AB5AAA" w14:textId="756E38C9" w:rsidR="00B87BA4" w:rsidRPr="00A24264" w:rsidRDefault="00F02446" w:rsidP="002C44E0">
      <w:pPr>
        <w:pStyle w:val="Heading1"/>
        <w:rPr>
          <w:rFonts w:cstheme="minorHAnsi"/>
        </w:rPr>
      </w:pPr>
      <w:r w:rsidRPr="00A24264">
        <w:rPr>
          <w:rFonts w:cstheme="minorHAnsi"/>
        </w:rPr>
        <w:t>Getting to know your CHoices</w:t>
      </w:r>
      <w:r w:rsidR="00FE5032" w:rsidRPr="00A24264">
        <w:rPr>
          <w:rFonts w:cstheme="minorHAnsi"/>
        </w:rPr>
        <w:t xml:space="preserve">. </w:t>
      </w:r>
    </w:p>
    <w:p w14:paraId="27E94413" w14:textId="759A7FE9" w:rsidR="00B219D9" w:rsidRPr="00A24264" w:rsidRDefault="00B219D9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  <w:b/>
          <w:bCs/>
          <w:u w:val="single"/>
        </w:rPr>
        <w:t>Where</w:t>
      </w:r>
      <w:r w:rsidRPr="00A24264">
        <w:rPr>
          <w:rFonts w:cstheme="minorHAnsi"/>
        </w:rPr>
        <w:t xml:space="preserve"> do you want to study?</w:t>
      </w:r>
    </w:p>
    <w:p w14:paraId="13C7750E" w14:textId="305C461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2D494343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4329FDF6" w14:textId="6B162ED0" w:rsidR="00B219D9" w:rsidRPr="00A24264" w:rsidRDefault="00C74D3D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  <w:b/>
          <w:bCs/>
          <w:u w:val="single"/>
        </w:rPr>
        <w:t>What.</w:t>
      </w:r>
      <w:r w:rsidRPr="00A24264">
        <w:rPr>
          <w:rFonts w:cstheme="minorHAnsi"/>
        </w:rPr>
        <w:t xml:space="preserve"> </w:t>
      </w:r>
      <w:r w:rsidR="00B219D9" w:rsidRPr="00A24264">
        <w:rPr>
          <w:rFonts w:cstheme="minorHAnsi"/>
        </w:rPr>
        <w:t>First choice subject?</w:t>
      </w:r>
    </w:p>
    <w:p w14:paraId="52E40D45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11DDDF32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036711DE" w14:textId="0FD0B86F" w:rsidR="00B87BA4" w:rsidRPr="00A24264" w:rsidRDefault="00B219D9" w:rsidP="00792257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Second</w:t>
      </w:r>
      <w:r w:rsidR="00B87BA4" w:rsidRPr="00A24264">
        <w:rPr>
          <w:rFonts w:cstheme="minorHAnsi"/>
        </w:rPr>
        <w:t xml:space="preserve"> and third</w:t>
      </w:r>
      <w:r w:rsidRPr="00A24264">
        <w:rPr>
          <w:rFonts w:cstheme="minorHAnsi"/>
        </w:rPr>
        <w:t xml:space="preserve"> choice subject</w:t>
      </w:r>
      <w:r w:rsidR="00B87BA4" w:rsidRPr="00A24264">
        <w:rPr>
          <w:rFonts w:cstheme="minorHAnsi"/>
        </w:rPr>
        <w:t>s (if any)</w:t>
      </w:r>
      <w:r w:rsidRPr="00A24264">
        <w:rPr>
          <w:rFonts w:cstheme="minorHAnsi"/>
        </w:rPr>
        <w:t>?</w:t>
      </w:r>
    </w:p>
    <w:p w14:paraId="07C82D73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258455AB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35838F69" w14:textId="6493D82D" w:rsidR="00B219D9" w:rsidRPr="00A24264" w:rsidRDefault="00B219D9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do you </w:t>
      </w:r>
      <w:r w:rsidRPr="00A24264">
        <w:rPr>
          <w:rFonts w:cstheme="minorHAnsi"/>
          <w:b/>
          <w:bCs/>
        </w:rPr>
        <w:t xml:space="preserve">like </w:t>
      </w:r>
      <w:r w:rsidRPr="00A24264">
        <w:rPr>
          <w:rFonts w:cstheme="minorHAnsi"/>
        </w:rPr>
        <w:t>most about that subject?</w:t>
      </w:r>
    </w:p>
    <w:p w14:paraId="60D74022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3CC44F57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16D92BEA" w14:textId="1C90BA2F" w:rsidR="00B219D9" w:rsidRPr="00A24264" w:rsidRDefault="00B219D9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has happened that you find interesting in this field? </w:t>
      </w:r>
      <w:r w:rsidR="00B87BA4" w:rsidRPr="00A24264">
        <w:rPr>
          <w:rFonts w:cstheme="minorHAnsi"/>
        </w:rPr>
        <w:t>(</w:t>
      </w:r>
      <w:r w:rsidRPr="00A24264">
        <w:rPr>
          <w:rFonts w:cstheme="minorHAnsi"/>
        </w:rPr>
        <w:t>What’s been in the news?</w:t>
      </w:r>
      <w:r w:rsidR="00B87BA4" w:rsidRPr="00A24264">
        <w:rPr>
          <w:rFonts w:cstheme="minorHAnsi"/>
        </w:rPr>
        <w:t>)</w:t>
      </w:r>
    </w:p>
    <w:p w14:paraId="5224812A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5D7C09D0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0A2B2244" w14:textId="6DFBD665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Top 3 ideas for a career?</w:t>
      </w:r>
    </w:p>
    <w:p w14:paraId="7A915D6E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35BA423E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151E82A5" w14:textId="0FB44AFA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Why do you want to pursue your top career choices?</w:t>
      </w:r>
    </w:p>
    <w:p w14:paraId="69DEA352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1D2C77DA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3A2913C5" w14:textId="6A4B8439" w:rsidR="00F02446" w:rsidRPr="00A24264" w:rsidRDefault="00F02446" w:rsidP="00F02446">
      <w:pPr>
        <w:pStyle w:val="Heading1"/>
        <w:rPr>
          <w:rFonts w:cstheme="minorHAnsi"/>
        </w:rPr>
      </w:pPr>
      <w:r w:rsidRPr="00A24264">
        <w:rPr>
          <w:rFonts w:cstheme="minorHAnsi"/>
        </w:rPr>
        <w:t xml:space="preserve">Getting to know your Interests </w:t>
      </w:r>
    </w:p>
    <w:p w14:paraId="011D8FBB" w14:textId="16E26D13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have you done</w:t>
      </w:r>
      <w:r w:rsidR="00B87BA4" w:rsidRPr="00A24264">
        <w:rPr>
          <w:rFonts w:cstheme="minorHAnsi"/>
        </w:rPr>
        <w:t xml:space="preserve">, seen, experienced </w:t>
      </w:r>
      <w:r w:rsidRPr="00A24264">
        <w:rPr>
          <w:rFonts w:cstheme="minorHAnsi"/>
        </w:rPr>
        <w:t>that makes you more interested in this subject choice?</w:t>
      </w:r>
    </w:p>
    <w:p w14:paraId="6609D1C2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73D6471F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2E1AB683" w14:textId="334591DC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do you </w:t>
      </w:r>
      <w:r w:rsidRPr="008002FD">
        <w:rPr>
          <w:rFonts w:cstheme="minorHAnsi"/>
          <w:b/>
          <w:bCs/>
        </w:rPr>
        <w:t>like most</w:t>
      </w:r>
      <w:r w:rsidRPr="00A24264">
        <w:rPr>
          <w:rFonts w:cstheme="minorHAnsi"/>
        </w:rPr>
        <w:t xml:space="preserve"> about studying this subject at </w:t>
      </w:r>
      <w:r w:rsidR="00FE5032" w:rsidRPr="00A24264">
        <w:rPr>
          <w:rFonts w:cstheme="minorHAnsi"/>
        </w:rPr>
        <w:t>A Level</w:t>
      </w:r>
      <w:r w:rsidRPr="00A24264">
        <w:rPr>
          <w:rFonts w:cstheme="minorHAnsi"/>
        </w:rPr>
        <w:t>?</w:t>
      </w:r>
    </w:p>
    <w:p w14:paraId="7E737149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2DCDF5A2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1825C879" w14:textId="1419552C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lastRenderedPageBreak/>
        <w:t xml:space="preserve">What do you find most </w:t>
      </w:r>
      <w:r w:rsidRPr="00A24264">
        <w:rPr>
          <w:rFonts w:cstheme="minorHAnsi"/>
          <w:b/>
          <w:bCs/>
        </w:rPr>
        <w:t xml:space="preserve">interesting </w:t>
      </w:r>
      <w:r w:rsidRPr="00A24264">
        <w:rPr>
          <w:rFonts w:cstheme="minorHAnsi"/>
        </w:rPr>
        <w:t>about this subject and why?</w:t>
      </w:r>
    </w:p>
    <w:p w14:paraId="515501EC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45378BCF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46F5A5E8" w14:textId="70961AE6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was the </w:t>
      </w:r>
      <w:r w:rsidRPr="00A24264">
        <w:rPr>
          <w:rFonts w:cstheme="minorHAnsi"/>
          <w:b/>
          <w:bCs/>
        </w:rPr>
        <w:t>last interesting</w:t>
      </w:r>
      <w:r w:rsidRPr="00A24264">
        <w:rPr>
          <w:rFonts w:cstheme="minorHAnsi"/>
        </w:rPr>
        <w:t xml:space="preserve"> conversation you had with your teacher </w:t>
      </w:r>
      <w:r w:rsidR="00B87BA4" w:rsidRPr="00A24264">
        <w:rPr>
          <w:rFonts w:cstheme="minorHAnsi"/>
        </w:rPr>
        <w:t>in your subject of interest</w:t>
      </w:r>
      <w:r w:rsidRPr="00A24264">
        <w:rPr>
          <w:rFonts w:cstheme="minorHAnsi"/>
        </w:rPr>
        <w:t>?</w:t>
      </w:r>
    </w:p>
    <w:p w14:paraId="68005293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F6CB0A2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326ED1DC" w14:textId="59F703CD" w:rsidR="00B87BA4" w:rsidRPr="00A24264" w:rsidRDefault="00B87BA4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was the </w:t>
      </w:r>
      <w:r w:rsidRPr="00A24264">
        <w:rPr>
          <w:rFonts w:cstheme="minorHAnsi"/>
          <w:b/>
          <w:bCs/>
        </w:rPr>
        <w:t>most interesting</w:t>
      </w:r>
      <w:r w:rsidRPr="00A24264">
        <w:rPr>
          <w:rFonts w:cstheme="minorHAnsi"/>
        </w:rPr>
        <w:t xml:space="preserve"> conversation you had with you teacher in your subject of interest?</w:t>
      </w:r>
    </w:p>
    <w:p w14:paraId="37C131E2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41F24691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2295D046" w14:textId="70E83C19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How often do you talk about this subject with your friends?</w:t>
      </w:r>
    </w:p>
    <w:p w14:paraId="62AB5226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17B74AA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7C2C3506" w14:textId="77777777" w:rsidR="00F02446" w:rsidRPr="00A24264" w:rsidRDefault="00F02446" w:rsidP="00F02446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are the top 3 </w:t>
      </w:r>
      <w:r w:rsidRPr="008002FD">
        <w:rPr>
          <w:rFonts w:cstheme="minorHAnsi"/>
          <w:b/>
          <w:bCs/>
        </w:rPr>
        <w:t>biggest ideas</w:t>
      </w:r>
      <w:r w:rsidRPr="00A24264">
        <w:rPr>
          <w:rFonts w:cstheme="minorHAnsi"/>
        </w:rPr>
        <w:t xml:space="preserve"> you have encountered?</w:t>
      </w:r>
    </w:p>
    <w:p w14:paraId="46FB18D9" w14:textId="77777777" w:rsidR="00F02446" w:rsidRPr="00A24264" w:rsidRDefault="00F02446" w:rsidP="00F02446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29F50570" w14:textId="77777777" w:rsidR="00F02446" w:rsidRPr="00A24264" w:rsidRDefault="00F02446" w:rsidP="00F02446">
      <w:pPr>
        <w:pStyle w:val="ListParagraph"/>
        <w:rPr>
          <w:rFonts w:cstheme="minorHAnsi"/>
        </w:rPr>
      </w:pPr>
    </w:p>
    <w:p w14:paraId="37DE73E7" w14:textId="2863DE02" w:rsidR="00F02446" w:rsidRPr="00A24264" w:rsidRDefault="00F02446" w:rsidP="00F02446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are the </w:t>
      </w:r>
      <w:r w:rsidRPr="008002FD">
        <w:rPr>
          <w:rFonts w:cstheme="minorHAnsi"/>
          <w:b/>
          <w:bCs/>
        </w:rPr>
        <w:t>3 most important</w:t>
      </w:r>
      <w:r w:rsidRPr="00A24264">
        <w:rPr>
          <w:rFonts w:cstheme="minorHAnsi"/>
        </w:rPr>
        <w:t xml:space="preserve"> ideas </w:t>
      </w:r>
      <w:r w:rsidR="008002FD">
        <w:rPr>
          <w:rFonts w:cstheme="minorHAnsi"/>
        </w:rPr>
        <w:t xml:space="preserve">to you that </w:t>
      </w:r>
      <w:r w:rsidRPr="00A24264">
        <w:rPr>
          <w:rFonts w:cstheme="minorHAnsi"/>
        </w:rPr>
        <w:t xml:space="preserve">you have </w:t>
      </w:r>
      <w:r w:rsidR="008002FD">
        <w:rPr>
          <w:rFonts w:cstheme="minorHAnsi"/>
        </w:rPr>
        <w:t xml:space="preserve">ever </w:t>
      </w:r>
      <w:r w:rsidRPr="00A24264">
        <w:rPr>
          <w:rFonts w:cstheme="minorHAnsi"/>
        </w:rPr>
        <w:t>thought about?</w:t>
      </w:r>
    </w:p>
    <w:p w14:paraId="6C113311" w14:textId="77777777" w:rsidR="00F02446" w:rsidRPr="00A24264" w:rsidRDefault="00F02446" w:rsidP="00F02446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AE0FE52" w14:textId="77777777" w:rsidR="00F02446" w:rsidRPr="00A24264" w:rsidRDefault="00F02446" w:rsidP="00F02446">
      <w:pPr>
        <w:pStyle w:val="ListParagraph"/>
        <w:rPr>
          <w:rFonts w:cstheme="minorHAnsi"/>
        </w:rPr>
      </w:pPr>
    </w:p>
    <w:p w14:paraId="54898666" w14:textId="77777777" w:rsidR="00F02446" w:rsidRPr="00A24264" w:rsidRDefault="00F02446" w:rsidP="00F02446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are your 3 favourite books you have read?</w:t>
      </w:r>
    </w:p>
    <w:p w14:paraId="3AF5E593" w14:textId="77777777" w:rsidR="00F02446" w:rsidRPr="00A24264" w:rsidRDefault="00F02446" w:rsidP="00F02446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06750F2C" w14:textId="77777777" w:rsidR="00F02446" w:rsidRPr="00A24264" w:rsidRDefault="00F02446" w:rsidP="00F02446">
      <w:pPr>
        <w:pStyle w:val="ListParagraph"/>
        <w:rPr>
          <w:rFonts w:cstheme="minorHAnsi"/>
        </w:rPr>
      </w:pPr>
    </w:p>
    <w:p w14:paraId="53D3CB7F" w14:textId="490721F5" w:rsidR="00F02446" w:rsidRPr="00A24264" w:rsidRDefault="00F02446" w:rsidP="00F02446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What are the 3 most important books </w:t>
      </w:r>
      <w:r w:rsidR="008002FD">
        <w:rPr>
          <w:rFonts w:cstheme="minorHAnsi"/>
        </w:rPr>
        <w:t xml:space="preserve">to your </w:t>
      </w:r>
      <w:r w:rsidRPr="00A24264">
        <w:rPr>
          <w:rFonts w:cstheme="minorHAnsi"/>
        </w:rPr>
        <w:t>development of your mind</w:t>
      </w:r>
      <w:r w:rsidR="008002FD">
        <w:rPr>
          <w:rFonts w:cstheme="minorHAnsi"/>
        </w:rPr>
        <w:t>, that have had the biggest impact on how you think</w:t>
      </w:r>
      <w:r w:rsidRPr="00A24264">
        <w:rPr>
          <w:rFonts w:cstheme="minorHAnsi"/>
        </w:rPr>
        <w:t xml:space="preserve"> that you have read?</w:t>
      </w:r>
    </w:p>
    <w:p w14:paraId="7F32B008" w14:textId="77777777" w:rsidR="00F02446" w:rsidRPr="00A24264" w:rsidRDefault="00F02446" w:rsidP="00F02446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1158C86E" w14:textId="77777777" w:rsidR="00F02446" w:rsidRPr="00A24264" w:rsidRDefault="00F02446" w:rsidP="00FE5032">
      <w:pPr>
        <w:pStyle w:val="ListParagraph"/>
        <w:rPr>
          <w:rFonts w:cstheme="minorHAnsi"/>
        </w:rPr>
      </w:pPr>
    </w:p>
    <w:p w14:paraId="3FC7EE52" w14:textId="62974C79" w:rsidR="00F02446" w:rsidRPr="00A24264" w:rsidRDefault="00F02446" w:rsidP="00F02446">
      <w:pPr>
        <w:pStyle w:val="Heading1"/>
        <w:rPr>
          <w:rFonts w:cstheme="minorHAnsi"/>
        </w:rPr>
      </w:pPr>
      <w:r w:rsidRPr="00A24264">
        <w:rPr>
          <w:rFonts w:cstheme="minorHAnsi"/>
        </w:rPr>
        <w:t>Getting to know your Achievements</w:t>
      </w:r>
    </w:p>
    <w:p w14:paraId="18567BC7" w14:textId="1093742D" w:rsidR="00B87BA4" w:rsidRPr="00A24264" w:rsidRDefault="00B87BA4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achievements do you have within the school? (</w:t>
      </w:r>
      <w:proofErr w:type="gramStart"/>
      <w:r w:rsidRPr="00A24264">
        <w:rPr>
          <w:rFonts w:cstheme="minorHAnsi"/>
        </w:rPr>
        <w:t>e.g.</w:t>
      </w:r>
      <w:proofErr w:type="gramEnd"/>
      <w:r w:rsidRPr="00A24264">
        <w:rPr>
          <w:rFonts w:cstheme="minorHAnsi"/>
        </w:rPr>
        <w:t xml:space="preserve"> helping out with school events, </w:t>
      </w:r>
      <w:r w:rsidR="004C1190" w:rsidRPr="00A24264">
        <w:rPr>
          <w:rFonts w:cstheme="minorHAnsi"/>
        </w:rPr>
        <w:t>promoting</w:t>
      </w:r>
      <w:r w:rsidRPr="00A24264">
        <w:rPr>
          <w:rFonts w:cstheme="minorHAnsi"/>
        </w:rPr>
        <w:t xml:space="preserve"> the school, mentoring students, participating in events like maths day etc.). </w:t>
      </w:r>
    </w:p>
    <w:p w14:paraId="58377712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2DFDB28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795F2A23" w14:textId="70566BAA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Are you a member of any societies?</w:t>
      </w:r>
    </w:p>
    <w:p w14:paraId="40E783C5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0CB6E82C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3E6D5C8F" w14:textId="2E9DA5A3" w:rsidR="00B87BA4" w:rsidRPr="00A24264" w:rsidRDefault="00B87BA4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Have you lead any societies? How?</w:t>
      </w:r>
    </w:p>
    <w:p w14:paraId="5FF59E06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CBC354D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3203A729" w14:textId="580C0FE3" w:rsidR="00B87BA4" w:rsidRPr="00A24264" w:rsidRDefault="00B87BA4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 xml:space="preserve">Have you achieved anything important with any society that you worked </w:t>
      </w:r>
      <w:proofErr w:type="gramStart"/>
      <w:r w:rsidRPr="00A24264">
        <w:rPr>
          <w:rFonts w:cstheme="minorHAnsi"/>
        </w:rPr>
        <w:t>really hard</w:t>
      </w:r>
      <w:proofErr w:type="gramEnd"/>
      <w:r w:rsidRPr="00A24264">
        <w:rPr>
          <w:rFonts w:cstheme="minorHAnsi"/>
        </w:rPr>
        <w:t xml:space="preserve"> at and are really proud of?</w:t>
      </w:r>
    </w:p>
    <w:p w14:paraId="0B55C51C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747779A4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2DD7C598" w14:textId="249ED9CC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after school events, like plays or sports competitions have you participated in? What did you learn from those experiences?</w:t>
      </w:r>
    </w:p>
    <w:p w14:paraId="26828ACE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7913CEFC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7D161A95" w14:textId="038C8037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are the top 3 reasons for going to or experiences you want to get out of your time at university?</w:t>
      </w:r>
    </w:p>
    <w:p w14:paraId="07F884B3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40770E9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01F365CF" w14:textId="61CA63E2" w:rsidR="00AF4AFF" w:rsidRPr="00A24264" w:rsidRDefault="00AF4AFF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When you imagine yourself after succeeding at university, how are you different? How are you the same?</w:t>
      </w:r>
    </w:p>
    <w:p w14:paraId="5F22A7BE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4F8A02CF" w14:textId="77777777" w:rsidR="00FE5032" w:rsidRPr="00A24264" w:rsidRDefault="00FE5032" w:rsidP="00FE5032">
      <w:pPr>
        <w:pStyle w:val="ListParagraph"/>
        <w:rPr>
          <w:rFonts w:cstheme="minorHAnsi"/>
        </w:rPr>
      </w:pPr>
    </w:p>
    <w:p w14:paraId="2C66CEF0" w14:textId="457AB567" w:rsidR="00B87BA4" w:rsidRPr="00A24264" w:rsidRDefault="00B87BA4" w:rsidP="00AF4AFF">
      <w:pPr>
        <w:pStyle w:val="ListParagraph"/>
        <w:numPr>
          <w:ilvl w:val="0"/>
          <w:numId w:val="1"/>
        </w:numPr>
        <w:rPr>
          <w:rFonts w:cstheme="minorHAnsi"/>
        </w:rPr>
      </w:pPr>
      <w:r w:rsidRPr="00A24264">
        <w:rPr>
          <w:rFonts w:cstheme="minorHAnsi"/>
        </w:rPr>
        <w:t>What are the 3 things you are most proud about yourself?</w:t>
      </w:r>
    </w:p>
    <w:p w14:paraId="774753A8" w14:textId="77777777" w:rsidR="00FE5032" w:rsidRPr="00A24264" w:rsidRDefault="00FE5032" w:rsidP="00FE5032">
      <w:pPr>
        <w:pStyle w:val="ListParagraph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1ABAA209" w14:textId="77777777" w:rsidR="00A24264" w:rsidRPr="00A24264" w:rsidRDefault="00A24264" w:rsidP="00FE5032">
      <w:pPr>
        <w:pStyle w:val="ListParagraph"/>
        <w:rPr>
          <w:rFonts w:cstheme="minorHAnsi"/>
        </w:rPr>
        <w:sectPr w:rsidR="00A24264" w:rsidRPr="00A24264" w:rsidSect="00987748">
          <w:footerReference w:type="default" r:id="rId8"/>
          <w:footerReference w:type="first" r:id="rId9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14:paraId="06614D92" w14:textId="069B0626" w:rsidR="00FE5032" w:rsidRPr="00A24264" w:rsidRDefault="00A24264" w:rsidP="00A24264">
      <w:pPr>
        <w:pStyle w:val="Heading2"/>
        <w:rPr>
          <w:rFonts w:cstheme="minorHAnsi"/>
        </w:rPr>
      </w:pPr>
      <w:r w:rsidRPr="00A24264">
        <w:rPr>
          <w:rFonts w:cstheme="minorHAnsi"/>
        </w:rPr>
        <w:lastRenderedPageBreak/>
        <w:t xml:space="preserve">Achievements </w:t>
      </w:r>
    </w:p>
    <w:p w14:paraId="1129AB3D" w14:textId="3118FAF0" w:rsidR="00A24264" w:rsidRPr="00A24264" w:rsidRDefault="00A24264" w:rsidP="00A24264">
      <w:pPr>
        <w:rPr>
          <w:rFonts w:cstheme="minorHAnsi"/>
          <w:b/>
          <w:lang w:val="en-US" w:eastAsia="zh-CN"/>
        </w:rPr>
      </w:pPr>
      <w:r w:rsidRPr="00A24264">
        <w:rPr>
          <w:rFonts w:cstheme="minorHAnsi"/>
          <w:b/>
          <w:lang w:eastAsia="zh-CN"/>
        </w:rPr>
        <w:t>Include anything like academics</w:t>
      </w:r>
      <w:r w:rsidRPr="00A24264">
        <w:rPr>
          <w:rFonts w:cstheme="minorHAnsi"/>
          <w:b/>
        </w:rPr>
        <w:t>/school Involvements, school productions, music performances</w:t>
      </w:r>
      <w:r w:rsidRPr="00A24264">
        <w:rPr>
          <w:rFonts w:cstheme="minorHAnsi"/>
          <w:b/>
          <w:lang w:val="en-US" w:eastAsia="zh-CN"/>
        </w:rPr>
        <w:t xml:space="preserve">, </w:t>
      </w:r>
      <w:r w:rsidRPr="00A24264">
        <w:rPr>
          <w:rFonts w:cstheme="minorHAnsi"/>
          <w:b/>
          <w:lang w:eastAsia="zh-CN"/>
        </w:rPr>
        <w:t>extracurricular activities</w:t>
      </w:r>
      <w:r w:rsidRPr="00A24264">
        <w:rPr>
          <w:rFonts w:cstheme="minorHAnsi"/>
          <w:b/>
        </w:rPr>
        <w:t>:</w:t>
      </w:r>
      <w:r w:rsidRPr="00A24264">
        <w:rPr>
          <w:rFonts w:cstheme="minorHAnsi"/>
          <w:b/>
          <w:lang w:eastAsia="zh-CN"/>
        </w:rPr>
        <w:t xml:space="preserve"> </w:t>
      </w:r>
      <w:r w:rsidRPr="00A24264">
        <w:rPr>
          <w:rFonts w:cstheme="minorHAnsi"/>
          <w:b/>
          <w:lang w:val="en-US" w:eastAsia="zh-CN"/>
        </w:rPr>
        <w:t xml:space="preserve">summer school, research project, </w:t>
      </w:r>
      <w:r w:rsidRPr="00A24264">
        <w:rPr>
          <w:rFonts w:cstheme="minorHAnsi"/>
          <w:b/>
          <w:lang w:eastAsia="zh-CN"/>
        </w:rPr>
        <w:t>school clubs</w:t>
      </w:r>
      <w:r w:rsidRPr="00A24264">
        <w:rPr>
          <w:rFonts w:cstheme="minorHAnsi"/>
          <w:b/>
          <w:lang w:val="en-US" w:eastAsia="zh-CN"/>
        </w:rPr>
        <w:t>, internship, community service, sports, skills, hobbies. Rank them according to how important you think they are (1=most important, 5 least important).</w:t>
      </w:r>
    </w:p>
    <w:tbl>
      <w:tblPr>
        <w:tblStyle w:val="TableNormal1"/>
        <w:tblpPr w:leftFromText="180" w:rightFromText="180" w:vertAnchor="text" w:horzAnchor="page" w:tblpX="668" w:tblpY="270"/>
        <w:tblOverlap w:val="never"/>
        <w:tblW w:w="157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694"/>
        <w:gridCol w:w="582"/>
        <w:gridCol w:w="1129"/>
        <w:gridCol w:w="885"/>
        <w:gridCol w:w="1813"/>
        <w:gridCol w:w="1051"/>
        <w:gridCol w:w="8305"/>
      </w:tblGrid>
      <w:tr w:rsidR="00A24264" w:rsidRPr="00A24264" w14:paraId="428517E8" w14:textId="77777777" w:rsidTr="008002F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5212" w14:textId="1AB068E1" w:rsidR="00A24264" w:rsidRPr="008002FD" w:rsidRDefault="008002FD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 xml:space="preserve">Your </w:t>
            </w:r>
            <w:r w:rsidR="00A24264" w:rsidRPr="008002FD">
              <w:rPr>
                <w:rFonts w:asciiTheme="minorHAnsi" w:hAnsiTheme="minorHAnsi" w:cstheme="minorHAnsi"/>
                <w:sz w:val="18"/>
                <w:szCs w:val="18"/>
              </w:rPr>
              <w:t>Rank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20A9" w14:textId="77777777" w:rsidR="00A24264" w:rsidRPr="008002FD" w:rsidRDefault="00A24264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95A3" w14:textId="77777777" w:rsidR="00A24264" w:rsidRPr="008002FD" w:rsidRDefault="00A24264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>Hour/ week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686E" w14:textId="77777777" w:rsidR="00A24264" w:rsidRPr="008002FD" w:rsidRDefault="00A24264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>Week/year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121C" w14:textId="77777777" w:rsidR="00A24264" w:rsidRPr="008002FD" w:rsidRDefault="00A24264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>Activity Type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AA752" w14:textId="77777777" w:rsidR="00A24264" w:rsidRPr="008002FD" w:rsidRDefault="00A24264" w:rsidP="00B363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2FD">
              <w:rPr>
                <w:rFonts w:asciiTheme="minorHAnsi" w:hAnsiTheme="minorHAnsi" w:cstheme="minorHAnsi"/>
                <w:sz w:val="18"/>
                <w:szCs w:val="18"/>
              </w:rPr>
              <w:t>Year/ Break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D8B6" w14:textId="1AB5F1E5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Organization Name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B44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 xml:space="preserve">Position 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F2CA" w14:textId="68286F18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Activity Description</w:t>
            </w:r>
          </w:p>
        </w:tc>
      </w:tr>
      <w:tr w:rsidR="008002FD" w:rsidRPr="00A24264" w14:paraId="08D63EF9" w14:textId="77777777" w:rsidTr="008002FD">
        <w:trPr>
          <w:trHeight w:val="3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081C" w14:textId="7E5A890B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D212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9C35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7F9C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6BCE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Academic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9FFD" w14:textId="5A4998FE" w:rsidR="00A24264" w:rsidRPr="00A24264" w:rsidRDefault="008002FD" w:rsidP="00B363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</w:t>
            </w:r>
            <w:r w:rsidRPr="00A24264">
              <w:rPr>
                <w:rFonts w:asciiTheme="minorHAnsi" w:hAnsiTheme="minorHAnsi" w:cstheme="minorHAnsi"/>
              </w:rPr>
              <w:t xml:space="preserve"> break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AB2B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</w:rPr>
              <w:t xml:space="preserve">Summer 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>school with topic</w:t>
            </w:r>
            <w:r w:rsidRPr="00A24264">
              <w:rPr>
                <w:rFonts w:asciiTheme="minorHAnsi" w:hAnsiTheme="minorHAnsi" w:cstheme="minorHAnsi"/>
              </w:rPr>
              <w:t xml:space="preserve"> 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>****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46A6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 xml:space="preserve">Participant 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005C" w14:textId="3C611C54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 xml:space="preserve">Took lessons in 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>***</w:t>
            </w:r>
            <w:r w:rsidRPr="00A24264">
              <w:rPr>
                <w:rFonts w:asciiTheme="minorHAnsi" w:hAnsiTheme="minorHAnsi" w:cstheme="minorHAnsi"/>
              </w:rPr>
              <w:t xml:space="preserve"> taught by 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>***</w:t>
            </w:r>
            <w:r w:rsidRPr="00A24264">
              <w:rPr>
                <w:rFonts w:asciiTheme="minorHAnsi" w:hAnsiTheme="minorHAnsi" w:cstheme="minorHAnsi"/>
              </w:rPr>
              <w:t>.</w:t>
            </w:r>
          </w:p>
          <w:p w14:paraId="3B3F89C9" w14:textId="2379F0E8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</w:rPr>
              <w:t xml:space="preserve">Made 2 projects: 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 xml:space="preserve">*** &amp; ***, which I presented to a group of 30 </w:t>
            </w:r>
            <w:r w:rsidR="00CC25C6" w:rsidRPr="00A24264">
              <w:rPr>
                <w:rFonts w:asciiTheme="minorHAnsi" w:hAnsiTheme="minorHAnsi" w:cstheme="minorHAnsi"/>
                <w:lang w:val="en-US" w:eastAsia="zh-CN"/>
              </w:rPr>
              <w:t>students</w:t>
            </w:r>
            <w:r w:rsidRPr="00A24264">
              <w:rPr>
                <w:rFonts w:asciiTheme="minorHAnsi" w:hAnsiTheme="minorHAnsi" w:cstheme="minorHAnsi"/>
                <w:lang w:val="en-US" w:eastAsia="zh-CN"/>
              </w:rPr>
              <w:t xml:space="preserve"> and teachers at the end of the </w:t>
            </w:r>
            <w:r w:rsidR="00303C97" w:rsidRPr="00A24264">
              <w:rPr>
                <w:rFonts w:asciiTheme="minorHAnsi" w:hAnsiTheme="minorHAnsi" w:cstheme="minorHAnsi"/>
                <w:lang w:val="en-US" w:eastAsia="zh-CN"/>
              </w:rPr>
              <w:t>course.</w:t>
            </w:r>
          </w:p>
          <w:p w14:paraId="7ECC90A6" w14:textId="2C53FD06" w:rsidR="00CC25C6" w:rsidRPr="00A24264" w:rsidRDefault="00CC25C6" w:rsidP="00A24264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24264">
              <w:rPr>
                <w:rFonts w:asciiTheme="minorHAnsi" w:hAnsiTheme="minorHAnsi" w:cstheme="minorHAnsi"/>
              </w:rPr>
              <w:t>chievements</w:t>
            </w:r>
            <w:r w:rsidR="00303C97">
              <w:rPr>
                <w:rFonts w:asciiTheme="minorHAnsi" w:hAnsiTheme="minorHAnsi" w:cstheme="minorHAnsi"/>
              </w:rPr>
              <w:t>/what you took away from it</w:t>
            </w:r>
            <w:r w:rsidR="00A24264" w:rsidRPr="00A24264">
              <w:rPr>
                <w:rFonts w:asciiTheme="minorHAnsi" w:hAnsiTheme="minorHAnsi" w:cstheme="minorHAnsi"/>
                <w:lang w:val="en-US" w:eastAsia="zh-CN"/>
              </w:rPr>
              <w:t>：</w:t>
            </w:r>
            <w:r>
              <w:rPr>
                <w:rFonts w:asciiTheme="minorHAnsi" w:hAnsiTheme="minorHAnsi" w:cstheme="minorHAnsi"/>
                <w:lang w:val="en-US" w:eastAsia="zh-CN"/>
              </w:rPr>
              <w:t xml:space="preserve">Worked as a team to learn about a topic beyond the syllabus for 3 weeks at a university in a city that I do not live in. </w:t>
            </w:r>
            <w:r w:rsidR="00303C97">
              <w:rPr>
                <w:rFonts w:asciiTheme="minorHAnsi" w:hAnsiTheme="minorHAnsi" w:cstheme="minorHAnsi"/>
                <w:lang w:val="en-US" w:eastAsia="zh-CN"/>
              </w:rPr>
              <w:t>Learnt the importance of effective and timely communication when working towards a deadline in a group setting with highly competitive people.</w:t>
            </w:r>
          </w:p>
        </w:tc>
      </w:tr>
      <w:tr w:rsidR="008002FD" w:rsidRPr="00A24264" w14:paraId="156EB058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12DA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3F1A62A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2F541FB8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E3A83F1" w14:textId="14248E8D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471D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0354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950D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AC64C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42C1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A43A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352A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C5BE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52A3AAED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1D0F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3929C39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6B290FC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526FEA5F" w14:textId="597D6BAC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2684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54DEC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4ADF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3BD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26A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D16C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06A2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6300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4149C7D6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BCE8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6EF6E915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52DED5B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6BE11B37" w14:textId="3B988505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DF402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C147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7E6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5B4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9F4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B45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D90D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8D40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37DD549A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3FDA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6EA8FE7D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52B9E055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468432AF" w14:textId="6533DAFE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4A86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E68D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69F7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122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51CF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64C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182B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0283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52229D36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5F07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610142AB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04BB8BD4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410358D5" w14:textId="11653BBC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C8C2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8B1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2901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ECEB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E03E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B818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7A5F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6B0C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1E613DDC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96F6C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3D0D9D82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5E98CB4A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4F60DB7" w14:textId="73B15FA1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EAF0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9E1A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20C00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110C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1EA4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5755D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6D3E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B21F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6D21AA0C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CC18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305FD048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58B21E41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138ED84C" w14:textId="76AE9680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9800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2147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5C23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7F2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B24F4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5956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9EC9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53CFD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8002FD" w:rsidRPr="00A24264" w14:paraId="61398E0D" w14:textId="77777777" w:rsidTr="008002FD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2BDFA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7E5A7D0A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5983EF63" w14:textId="77777777" w:rsidR="008002FD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446D13ED" w14:textId="3975D309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3DF8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28E4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D657B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F16E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CE951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B8E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F565" w14:textId="77777777" w:rsidR="00A24264" w:rsidRPr="00A24264" w:rsidRDefault="00A24264" w:rsidP="00B363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F31D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</w:tbl>
    <w:p w14:paraId="173A859D" w14:textId="10643F23" w:rsidR="00A24264" w:rsidRPr="00A24264" w:rsidRDefault="00A24264" w:rsidP="00A24264">
      <w:pPr>
        <w:pStyle w:val="Heading2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Competitions and </w:t>
      </w:r>
      <w:r w:rsidRPr="00A24264">
        <w:rPr>
          <w:rFonts w:cstheme="minorHAnsi"/>
          <w:lang w:eastAsia="zh-CN"/>
        </w:rPr>
        <w:t>Awards</w:t>
      </w:r>
    </w:p>
    <w:tbl>
      <w:tblPr>
        <w:tblStyle w:val="TableNormal1"/>
        <w:tblW w:w="15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719"/>
        <w:gridCol w:w="1965"/>
        <w:gridCol w:w="1312"/>
        <w:gridCol w:w="4036"/>
        <w:gridCol w:w="1245"/>
        <w:gridCol w:w="2268"/>
        <w:gridCol w:w="3969"/>
      </w:tblGrid>
      <w:tr w:rsidR="00A24264" w:rsidRPr="00A24264" w14:paraId="038E152E" w14:textId="3D6C3CA3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A27D" w14:textId="7585B996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Rank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4463" w14:textId="77777777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Grade Level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85E6" w14:textId="77777777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Year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8CD1" w14:textId="77777777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Honor Title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F39D" w14:textId="77777777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Awards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7EAB" w14:textId="77777777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Level(s) of recognition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C5F1779" w14:textId="4859582E" w:rsidR="00A24264" w:rsidRPr="00A24264" w:rsidRDefault="00A24264" w:rsidP="00A24264">
            <w:pPr>
              <w:jc w:val="center"/>
              <w:rPr>
                <w:rFonts w:asciiTheme="minorHAnsi" w:hAnsiTheme="minorHAnsi" w:cstheme="minorHAnsi"/>
              </w:rPr>
            </w:pPr>
            <w:r w:rsidRPr="00A24264">
              <w:rPr>
                <w:rFonts w:asciiTheme="minorHAnsi" w:hAnsiTheme="minorHAnsi" w:cstheme="minorHAnsi"/>
              </w:rPr>
              <w:t>Additional notes</w:t>
            </w:r>
          </w:p>
        </w:tc>
      </w:tr>
      <w:tr w:rsidR="00A24264" w:rsidRPr="00A24264" w14:paraId="69302629" w14:textId="67146A20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3BE1" w14:textId="742CA3FA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3374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C7C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2020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E095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UKMT Senior Mathematical Challenge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6C19" w14:textId="4B47897F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Merit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EF38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24264">
              <w:rPr>
                <w:rFonts w:asciiTheme="minorHAnsi" w:hAnsiTheme="minorHAnsi" w:cstheme="minorHAnsi"/>
                <w:lang w:val="en-US" w:eastAsia="zh-CN"/>
              </w:rPr>
              <w:t>National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407E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0E75111A" w14:textId="2A0EE6B6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1C37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7734E588" w14:textId="70D6CAEC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8F2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025E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AE42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F93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614A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8BCB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0167383D" w14:textId="07C09CA7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D09C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3C1DD549" w14:textId="7B33BC30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1CE5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730E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AF3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7D43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5A97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651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5402325C" w14:textId="3EA12CED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B62B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6FE5266B" w14:textId="0AC77267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C1CC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75EB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84CC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A70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2CD8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4675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21CC2042" w14:textId="24ACD67D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56BD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7352CFBB" w14:textId="207CA1BA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30BE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D3F3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CC7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047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202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70A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4F5900A1" w14:textId="338B0501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CFEF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2EFE3E46" w14:textId="68551AE9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C30B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5F01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352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CEFB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43E1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DF1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24264" w:rsidRPr="00A24264" w14:paraId="5A7D66D8" w14:textId="745B4D5F" w:rsidTr="008002FD">
        <w:trPr>
          <w:trHeight w:val="2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5CA3" w14:textId="77777777" w:rsid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  <w:p w14:paraId="33C2E5FA" w14:textId="384CFC71" w:rsidR="008002FD" w:rsidRPr="00A24264" w:rsidRDefault="008002FD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6C87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668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7A66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72B9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EA9D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3A35" w14:textId="77777777" w:rsidR="00A24264" w:rsidRPr="00A24264" w:rsidRDefault="00A24264" w:rsidP="00B3630E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</w:tbl>
    <w:p w14:paraId="25F9B2A6" w14:textId="77777777" w:rsidR="00FE5032" w:rsidRPr="008002FD" w:rsidRDefault="00FE5032" w:rsidP="008002FD">
      <w:pPr>
        <w:rPr>
          <w:sz w:val="14"/>
          <w:szCs w:val="14"/>
        </w:rPr>
      </w:pPr>
    </w:p>
    <w:p w14:paraId="04E70399" w14:textId="77777777" w:rsidR="00A24264" w:rsidRPr="008002FD" w:rsidRDefault="00A24264" w:rsidP="008002FD">
      <w:pPr>
        <w:rPr>
          <w:sz w:val="14"/>
          <w:szCs w:val="14"/>
          <w:lang w:val="en-US" w:eastAsia="zh-CN"/>
        </w:rPr>
        <w:sectPr w:rsidR="00A24264" w:rsidRPr="008002FD" w:rsidSect="00A24264">
          <w:pgSz w:w="16838" w:h="11906" w:orient="landscape" w:code="9"/>
          <w:pgMar w:top="1135" w:right="567" w:bottom="567" w:left="709" w:header="284" w:footer="448" w:gutter="0"/>
          <w:cols w:space="708"/>
          <w:titlePg/>
          <w:docGrid w:linePitch="360"/>
        </w:sectPr>
      </w:pPr>
    </w:p>
    <w:p w14:paraId="4BBA8E12" w14:textId="0654B513" w:rsidR="00F02446" w:rsidRPr="00A24264" w:rsidRDefault="00D44227" w:rsidP="00F02446">
      <w:pPr>
        <w:pStyle w:val="Heading1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lastRenderedPageBreak/>
        <w:t>Getting to know what you think about yourself</w:t>
      </w:r>
    </w:p>
    <w:p w14:paraId="31CCAB18" w14:textId="77777777" w:rsidR="00A24264" w:rsidRPr="00A24264" w:rsidRDefault="00C74D3D" w:rsidP="001B2DE6">
      <w:pPr>
        <w:rPr>
          <w:rFonts w:cstheme="minorHAnsi"/>
          <w:b/>
          <w:bCs/>
          <w:sz w:val="22"/>
          <w:szCs w:val="22"/>
          <w:lang w:val="en-US" w:eastAsia="zh-CN"/>
        </w:rPr>
      </w:pPr>
      <w:r w:rsidRPr="00A24264">
        <w:rPr>
          <w:rFonts w:cstheme="minorHAnsi"/>
          <w:b/>
          <w:bCs/>
          <w:sz w:val="22"/>
          <w:szCs w:val="22"/>
          <w:lang w:val="en-US" w:eastAsia="zh-CN"/>
        </w:rPr>
        <w:t xml:space="preserve">Be sure to give concrete examples to back up more general statements. Specificity is very important in a letter of recommendation. </w:t>
      </w:r>
    </w:p>
    <w:p w14:paraId="417861C0" w14:textId="0CF86F26" w:rsidR="00C74D3D" w:rsidRPr="00A24264" w:rsidRDefault="00D44227" w:rsidP="001B2DE6">
      <w:pPr>
        <w:rPr>
          <w:rFonts w:cstheme="minorHAnsi"/>
          <w:b/>
          <w:bCs/>
          <w:sz w:val="22"/>
          <w:szCs w:val="22"/>
          <w:lang w:val="en-US" w:eastAsia="zh-CN"/>
        </w:rPr>
      </w:pPr>
      <w:r w:rsidRPr="00A24264">
        <w:rPr>
          <w:rFonts w:cstheme="minorHAnsi"/>
          <w:b/>
          <w:bCs/>
          <w:sz w:val="22"/>
          <w:szCs w:val="22"/>
          <w:lang w:val="en-US" w:eastAsia="zh-CN"/>
        </w:rPr>
        <w:t>And be as positive about yourself as possible</w:t>
      </w:r>
      <w:r w:rsidR="00A24264" w:rsidRPr="00A24264">
        <w:rPr>
          <w:rFonts w:cstheme="minorHAnsi"/>
          <w:b/>
          <w:bCs/>
          <w:sz w:val="22"/>
          <w:szCs w:val="22"/>
          <w:lang w:val="en-US" w:eastAsia="zh-CN"/>
        </w:rPr>
        <w:t>!</w:t>
      </w:r>
    </w:p>
    <w:p w14:paraId="358B0B81" w14:textId="499E2268" w:rsidR="001B2DE6" w:rsidRPr="00A24264" w:rsidRDefault="00C74D3D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>Intellectual ability</w:t>
      </w:r>
    </w:p>
    <w:p w14:paraId="4EB24ADF" w14:textId="76E71B8E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 xml:space="preserve">Think about: </w:t>
      </w:r>
      <w:r w:rsidR="00C74D3D" w:rsidRPr="00A24264">
        <w:rPr>
          <w:rFonts w:cstheme="minorHAnsi"/>
          <w:sz w:val="24"/>
          <w:lang w:val="en-US" w:eastAsia="zh-CN"/>
        </w:rPr>
        <w:t>overall intelligence, analytical skills, creativity, academic record, retention of information</w:t>
      </w:r>
      <w:r w:rsidRPr="00A24264">
        <w:rPr>
          <w:rFonts w:cstheme="minorHAnsi"/>
          <w:sz w:val="24"/>
          <w:lang w:val="en-US" w:eastAsia="zh-CN"/>
        </w:rPr>
        <w:t xml:space="preserve">. </w:t>
      </w:r>
    </w:p>
    <w:p w14:paraId="7B136073" w14:textId="77777777" w:rsidR="001B2DE6" w:rsidRPr="00A24264" w:rsidRDefault="001B2DE6" w:rsidP="001B2DE6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77BE215E" w14:textId="77777777" w:rsidR="00C74D3D" w:rsidRPr="00A24264" w:rsidRDefault="00C74D3D" w:rsidP="001B2DE6">
      <w:pPr>
        <w:rPr>
          <w:rFonts w:cstheme="minorHAnsi"/>
          <w:sz w:val="24"/>
          <w:lang w:val="en-US" w:eastAsia="zh-CN"/>
        </w:rPr>
      </w:pPr>
    </w:p>
    <w:p w14:paraId="50E4F834" w14:textId="77777777" w:rsidR="001B2DE6" w:rsidRPr="00A24264" w:rsidRDefault="00C74D3D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 xml:space="preserve">Performance in class </w:t>
      </w:r>
    </w:p>
    <w:p w14:paraId="7902CAA6" w14:textId="1F2E6A92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 xml:space="preserve">Think about </w:t>
      </w:r>
      <w:r w:rsidR="00C74D3D" w:rsidRPr="00A24264">
        <w:rPr>
          <w:rFonts w:cstheme="minorHAnsi"/>
          <w:sz w:val="24"/>
          <w:lang w:val="en-US" w:eastAsia="zh-CN"/>
        </w:rPr>
        <w:t xml:space="preserve">depth and breadth of knowledge, grade results, ability to analyze and apply </w:t>
      </w:r>
      <w:r w:rsidR="00A24264" w:rsidRPr="00A24264">
        <w:rPr>
          <w:rFonts w:cstheme="minorHAnsi"/>
          <w:sz w:val="24"/>
          <w:lang w:val="en-US" w:eastAsia="zh-CN"/>
        </w:rPr>
        <w:t xml:space="preserve">what you have </w:t>
      </w:r>
      <w:proofErr w:type="gramStart"/>
      <w:r w:rsidR="00A24264" w:rsidRPr="00A24264">
        <w:rPr>
          <w:rFonts w:cstheme="minorHAnsi"/>
          <w:sz w:val="24"/>
          <w:lang w:val="en-US" w:eastAsia="zh-CN"/>
        </w:rPr>
        <w:t>learnt</w:t>
      </w:r>
      <w:proofErr w:type="gramEnd"/>
    </w:p>
    <w:p w14:paraId="2E1BA33B" w14:textId="77777777" w:rsidR="001B2DE6" w:rsidRPr="00A24264" w:rsidRDefault="001B2DE6" w:rsidP="001B2DE6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5E3BF525" w14:textId="77777777" w:rsidR="00C74D3D" w:rsidRPr="00A24264" w:rsidRDefault="00C74D3D" w:rsidP="001B2DE6">
      <w:pPr>
        <w:rPr>
          <w:rFonts w:cstheme="minorHAnsi"/>
          <w:sz w:val="24"/>
          <w:lang w:val="en-US" w:eastAsia="zh-CN"/>
        </w:rPr>
      </w:pPr>
    </w:p>
    <w:p w14:paraId="7AEE5B6D" w14:textId="77777777" w:rsidR="001B2DE6" w:rsidRPr="00A24264" w:rsidRDefault="00C74D3D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 xml:space="preserve">Communication skills </w:t>
      </w:r>
    </w:p>
    <w:p w14:paraId="0B253FE9" w14:textId="641152E2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>W</w:t>
      </w:r>
      <w:r w:rsidR="00C74D3D" w:rsidRPr="00A24264">
        <w:rPr>
          <w:rFonts w:cstheme="minorHAnsi"/>
          <w:sz w:val="24"/>
          <w:lang w:val="en-US" w:eastAsia="zh-CN"/>
        </w:rPr>
        <w:t>riting skills</w:t>
      </w:r>
      <w:r w:rsidRPr="00A24264">
        <w:rPr>
          <w:rFonts w:cstheme="minorHAnsi"/>
          <w:sz w:val="24"/>
          <w:lang w:val="en-US" w:eastAsia="zh-CN"/>
        </w:rPr>
        <w:t xml:space="preserve"> (what did you write?)</w:t>
      </w:r>
      <w:r w:rsidR="00C74D3D" w:rsidRPr="00A24264">
        <w:rPr>
          <w:rFonts w:cstheme="minorHAnsi"/>
          <w:sz w:val="24"/>
          <w:lang w:val="en-US" w:eastAsia="zh-CN"/>
        </w:rPr>
        <w:t xml:space="preserve">, </w:t>
      </w:r>
      <w:r w:rsidRPr="00A24264">
        <w:rPr>
          <w:rFonts w:cstheme="minorHAnsi"/>
          <w:sz w:val="24"/>
          <w:lang w:val="en-US" w:eastAsia="zh-CN"/>
        </w:rPr>
        <w:t xml:space="preserve">spoken skills, </w:t>
      </w:r>
      <w:proofErr w:type="gramStart"/>
      <w:r w:rsidRPr="00A24264">
        <w:rPr>
          <w:rFonts w:cstheme="minorHAnsi"/>
          <w:sz w:val="24"/>
          <w:lang w:val="en-US" w:eastAsia="zh-CN"/>
        </w:rPr>
        <w:t>e.g.</w:t>
      </w:r>
      <w:proofErr w:type="gramEnd"/>
      <w:r w:rsidRPr="00A24264">
        <w:rPr>
          <w:rFonts w:cstheme="minorHAnsi"/>
          <w:sz w:val="24"/>
          <w:lang w:val="en-US" w:eastAsia="zh-CN"/>
        </w:rPr>
        <w:t xml:space="preserve"> in presentations given</w:t>
      </w:r>
    </w:p>
    <w:p w14:paraId="7EE721E1" w14:textId="77777777" w:rsidR="001B2DE6" w:rsidRPr="00A24264" w:rsidRDefault="001B2DE6" w:rsidP="001B2DE6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4DA1B349" w14:textId="77777777" w:rsidR="00C74D3D" w:rsidRPr="00A24264" w:rsidRDefault="00C74D3D" w:rsidP="001B2DE6">
      <w:pPr>
        <w:rPr>
          <w:rFonts w:cstheme="minorHAnsi"/>
          <w:sz w:val="24"/>
          <w:lang w:val="en-US" w:eastAsia="zh-CN"/>
        </w:rPr>
      </w:pPr>
    </w:p>
    <w:p w14:paraId="7628AD2E" w14:textId="471B3E0C" w:rsidR="001B2DE6" w:rsidRPr="00A24264" w:rsidRDefault="00C74D3D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>Self-discipline</w:t>
      </w:r>
    </w:p>
    <w:p w14:paraId="551666DA" w14:textId="07A593ED" w:rsidR="00C74D3D" w:rsidRPr="00A24264" w:rsidRDefault="00C74D3D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 xml:space="preserve">To what extent are you persistent, </w:t>
      </w:r>
      <w:proofErr w:type="gramStart"/>
      <w:r w:rsidRPr="00A24264">
        <w:rPr>
          <w:rFonts w:cstheme="minorHAnsi"/>
          <w:sz w:val="24"/>
          <w:lang w:val="en-US" w:eastAsia="zh-CN"/>
        </w:rPr>
        <w:t>efficient</w:t>
      </w:r>
      <w:proofErr w:type="gramEnd"/>
      <w:r w:rsidRPr="00A24264">
        <w:rPr>
          <w:rFonts w:cstheme="minorHAnsi"/>
          <w:sz w:val="24"/>
          <w:lang w:val="en-US" w:eastAsia="zh-CN"/>
        </w:rPr>
        <w:t xml:space="preserve"> and motivated? Are you able to work independently? </w:t>
      </w:r>
    </w:p>
    <w:p w14:paraId="4D8A78BE" w14:textId="77777777" w:rsidR="001B2DE6" w:rsidRPr="00A24264" w:rsidRDefault="001B2DE6" w:rsidP="001B2DE6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5774913C" w14:textId="77777777" w:rsidR="00C74D3D" w:rsidRPr="00A24264" w:rsidRDefault="00C74D3D" w:rsidP="001B2DE6">
      <w:pPr>
        <w:rPr>
          <w:rFonts w:cstheme="minorHAnsi"/>
          <w:sz w:val="24"/>
          <w:lang w:val="en-US" w:eastAsia="zh-CN"/>
        </w:rPr>
      </w:pPr>
    </w:p>
    <w:p w14:paraId="5FB4353B" w14:textId="77777777" w:rsidR="001B2DE6" w:rsidRPr="00A24264" w:rsidRDefault="00C74D3D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>Personal qualities</w:t>
      </w:r>
    </w:p>
    <w:p w14:paraId="0C34C731" w14:textId="691F00C8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>I</w:t>
      </w:r>
      <w:r w:rsidR="00C74D3D" w:rsidRPr="00A24264">
        <w:rPr>
          <w:rFonts w:cstheme="minorHAnsi"/>
          <w:sz w:val="24"/>
          <w:lang w:val="en-US" w:eastAsia="zh-CN"/>
        </w:rPr>
        <w:t>ndustry, self-discipline, motivation, maturity, initiative, flexibility, leadership qualities, team working skills, perseverance, energy, competitiveness, etc.</w:t>
      </w:r>
    </w:p>
    <w:p w14:paraId="7E398845" w14:textId="77777777" w:rsidR="00FD56D1" w:rsidRPr="00A24264" w:rsidRDefault="00FD56D1" w:rsidP="00FD56D1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002DA8B8" w14:textId="77777777" w:rsidR="00FD56D1" w:rsidRPr="00A24264" w:rsidRDefault="00FD56D1" w:rsidP="00FD56D1">
      <w:pPr>
        <w:rPr>
          <w:rFonts w:cstheme="minorHAnsi"/>
          <w:sz w:val="24"/>
          <w:lang w:val="en-US" w:eastAsia="zh-CN"/>
        </w:rPr>
      </w:pPr>
    </w:p>
    <w:p w14:paraId="736A9049" w14:textId="517ABFBD" w:rsidR="00C74D3D" w:rsidRPr="00A24264" w:rsidRDefault="001B2DE6" w:rsidP="001B2DE6">
      <w:pPr>
        <w:pStyle w:val="Heading2"/>
        <w:rPr>
          <w:rFonts w:cstheme="minorHAnsi"/>
          <w:lang w:val="en-US" w:eastAsia="zh-CN"/>
        </w:rPr>
      </w:pPr>
      <w:r w:rsidRPr="00A24264">
        <w:rPr>
          <w:rFonts w:cstheme="minorHAnsi"/>
          <w:lang w:val="en-US" w:eastAsia="zh-CN"/>
        </w:rPr>
        <w:t xml:space="preserve">Most important strengths and weaknesses </w:t>
      </w:r>
    </w:p>
    <w:p w14:paraId="3A229A37" w14:textId="17A7A6DC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 xml:space="preserve">What do you expect to achieve at university. What things are you excited about doing </w:t>
      </w:r>
      <w:r w:rsidR="00FD56D1" w:rsidRPr="00A24264">
        <w:rPr>
          <w:rFonts w:cstheme="minorHAnsi"/>
          <w:sz w:val="24"/>
          <w:lang w:val="en-US" w:eastAsia="zh-CN"/>
        </w:rPr>
        <w:t>whilst</w:t>
      </w:r>
      <w:r w:rsidRPr="00A24264">
        <w:rPr>
          <w:rFonts w:cstheme="minorHAnsi"/>
          <w:sz w:val="24"/>
          <w:lang w:val="en-US" w:eastAsia="zh-CN"/>
        </w:rPr>
        <w:t xml:space="preserve"> there?</w:t>
      </w:r>
    </w:p>
    <w:p w14:paraId="72AE52D0" w14:textId="77777777" w:rsidR="00FD56D1" w:rsidRPr="00A24264" w:rsidRDefault="00FD56D1" w:rsidP="00FD56D1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24ABE9B4" w14:textId="77777777" w:rsidR="00FD56D1" w:rsidRPr="00A24264" w:rsidRDefault="00FD56D1" w:rsidP="00FD56D1">
      <w:pPr>
        <w:rPr>
          <w:rFonts w:cstheme="minorHAnsi"/>
          <w:sz w:val="24"/>
          <w:lang w:val="en-US" w:eastAsia="zh-CN"/>
        </w:rPr>
      </w:pPr>
    </w:p>
    <w:p w14:paraId="6FF1BCAE" w14:textId="4D239CE2" w:rsidR="00C74D3D" w:rsidRPr="00A24264" w:rsidRDefault="001B2DE6" w:rsidP="001B2DE6">
      <w:pPr>
        <w:pStyle w:val="Heading2"/>
        <w:rPr>
          <w:rFonts w:cstheme="minorHAnsi"/>
        </w:rPr>
      </w:pPr>
      <w:r w:rsidRPr="00A24264">
        <w:rPr>
          <w:rFonts w:cstheme="minorHAnsi"/>
        </w:rPr>
        <w:lastRenderedPageBreak/>
        <w:t xml:space="preserve">Any other things that make you stand out </w:t>
      </w:r>
    </w:p>
    <w:p w14:paraId="2021B9D3" w14:textId="406B99A7" w:rsidR="00C74D3D" w:rsidRPr="00A24264" w:rsidRDefault="001B2DE6" w:rsidP="001B2DE6">
      <w:pPr>
        <w:rPr>
          <w:rFonts w:cstheme="minorHAnsi"/>
          <w:sz w:val="24"/>
          <w:lang w:val="en-US" w:eastAsia="zh-CN"/>
        </w:rPr>
      </w:pPr>
      <w:r w:rsidRPr="00A24264">
        <w:rPr>
          <w:rFonts w:cstheme="minorHAnsi"/>
          <w:sz w:val="24"/>
          <w:lang w:val="en-US" w:eastAsia="zh-CN"/>
        </w:rPr>
        <w:t>A</w:t>
      </w:r>
      <w:r w:rsidR="00C74D3D" w:rsidRPr="00A24264">
        <w:rPr>
          <w:rFonts w:cstheme="minorHAnsi"/>
          <w:sz w:val="24"/>
          <w:lang w:val="en-US" w:eastAsia="zh-CN"/>
        </w:rPr>
        <w:t>nything that is unique</w:t>
      </w:r>
      <w:r w:rsidRPr="00A24264">
        <w:rPr>
          <w:rFonts w:cstheme="minorHAnsi"/>
          <w:sz w:val="24"/>
          <w:lang w:val="en-US" w:eastAsia="zh-CN"/>
        </w:rPr>
        <w:t xml:space="preserve">, important </w:t>
      </w:r>
      <w:r w:rsidR="00C74D3D" w:rsidRPr="00A24264">
        <w:rPr>
          <w:rFonts w:cstheme="minorHAnsi"/>
          <w:sz w:val="24"/>
          <w:lang w:val="en-US" w:eastAsia="zh-CN"/>
        </w:rPr>
        <w:t xml:space="preserve">and </w:t>
      </w:r>
      <w:proofErr w:type="gramStart"/>
      <w:r w:rsidR="00C74D3D" w:rsidRPr="00A24264">
        <w:rPr>
          <w:rFonts w:cstheme="minorHAnsi"/>
          <w:sz w:val="24"/>
          <w:lang w:val="en-US" w:eastAsia="zh-CN"/>
        </w:rPr>
        <w:t>good</w:t>
      </w:r>
      <w:proofErr w:type="gramEnd"/>
      <w:r w:rsidR="00C74D3D" w:rsidRPr="00A24264">
        <w:rPr>
          <w:rFonts w:cstheme="minorHAnsi"/>
          <w:sz w:val="24"/>
          <w:lang w:val="en-US" w:eastAsia="zh-CN"/>
        </w:rPr>
        <w:t xml:space="preserve"> </w:t>
      </w:r>
    </w:p>
    <w:p w14:paraId="72317514" w14:textId="77777777" w:rsidR="00FD56D1" w:rsidRPr="00A24264" w:rsidRDefault="00FD56D1" w:rsidP="00FD56D1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E658689" w14:textId="77777777" w:rsidR="00FD56D1" w:rsidRPr="00A24264" w:rsidRDefault="00FD56D1" w:rsidP="00FD56D1">
      <w:pPr>
        <w:rPr>
          <w:rFonts w:cstheme="minorHAnsi"/>
          <w:sz w:val="24"/>
          <w:lang w:val="en-US" w:eastAsia="zh-CN"/>
        </w:rPr>
      </w:pPr>
    </w:p>
    <w:p w14:paraId="6B309CA9" w14:textId="77777777" w:rsidR="001B2DE6" w:rsidRPr="00A24264" w:rsidRDefault="001B2DE6" w:rsidP="001B2DE6">
      <w:pPr>
        <w:pStyle w:val="Heading1"/>
        <w:rPr>
          <w:rFonts w:eastAsia="SimSun" w:cstheme="minorHAnsi"/>
          <w:lang w:val="en-US" w:eastAsia="zh-CN"/>
        </w:rPr>
      </w:pPr>
      <w:r w:rsidRPr="00A24264">
        <w:rPr>
          <w:rFonts w:eastAsia="SimSun" w:cstheme="minorHAnsi"/>
          <w:lang w:val="en-US" w:eastAsia="zh-CN"/>
        </w:rPr>
        <w:t xml:space="preserve">Getting to know your </w:t>
      </w:r>
      <w:r w:rsidR="00C74D3D" w:rsidRPr="00A24264">
        <w:rPr>
          <w:rFonts w:eastAsia="SimSun" w:cstheme="minorHAnsi"/>
          <w:lang w:val="en-US" w:eastAsia="zh-CN"/>
        </w:rPr>
        <w:t xml:space="preserve">education history: </w:t>
      </w:r>
    </w:p>
    <w:p w14:paraId="4C87B715" w14:textId="4A121745" w:rsidR="001B2DE6" w:rsidRPr="00A24264" w:rsidRDefault="001B2DE6" w:rsidP="000D001F">
      <w:pPr>
        <w:pStyle w:val="Heading3"/>
        <w:rPr>
          <w:rFonts w:eastAsia="SimSun" w:cstheme="minorHAnsi"/>
          <w:lang w:val="en-US" w:eastAsia="zh-CN"/>
        </w:rPr>
      </w:pPr>
      <w:r w:rsidRPr="00A24264">
        <w:rPr>
          <w:rFonts w:eastAsia="SimSun" w:cstheme="minorHAnsi"/>
          <w:lang w:val="en-US" w:eastAsia="zh-CN"/>
        </w:rPr>
        <w:t>W</w:t>
      </w:r>
      <w:r w:rsidR="00C74D3D" w:rsidRPr="00A24264">
        <w:rPr>
          <w:rFonts w:eastAsia="SimSun" w:cstheme="minorHAnsi"/>
          <w:lang w:val="en-US" w:eastAsia="zh-CN"/>
        </w:rPr>
        <w:t xml:space="preserve">hen did you come to </w:t>
      </w:r>
      <w:r w:rsidR="00A24264" w:rsidRPr="00A24264">
        <w:rPr>
          <w:rFonts w:eastAsia="SimSun" w:cstheme="minorHAnsi"/>
          <w:lang w:val="en-US" w:eastAsia="zh-CN"/>
        </w:rPr>
        <w:t>HIgh School</w:t>
      </w:r>
      <w:r w:rsidR="00C74D3D" w:rsidRPr="00A24264">
        <w:rPr>
          <w:rFonts w:eastAsia="SimSun" w:cstheme="minorHAnsi"/>
          <w:lang w:val="en-US" w:eastAsia="zh-CN"/>
        </w:rPr>
        <w:t xml:space="preserve">? </w:t>
      </w:r>
    </w:p>
    <w:p w14:paraId="2ABCC3EF" w14:textId="77777777" w:rsidR="001B2DE6" w:rsidRPr="00A24264" w:rsidRDefault="001B2DE6" w:rsidP="001B2DE6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7037E0EC" w14:textId="77777777" w:rsidR="001B2DE6" w:rsidRPr="00A24264" w:rsidRDefault="001B2DE6" w:rsidP="001B2DE6">
      <w:pPr>
        <w:rPr>
          <w:rFonts w:eastAsia="SimSun" w:cstheme="minorHAnsi"/>
          <w:b/>
          <w:bCs/>
          <w:sz w:val="24"/>
          <w:szCs w:val="24"/>
          <w:lang w:val="en-US" w:eastAsia="zh-CN"/>
        </w:rPr>
      </w:pPr>
    </w:p>
    <w:p w14:paraId="092E8451" w14:textId="77777777" w:rsidR="00FD56D1" w:rsidRPr="00A24264" w:rsidRDefault="00C74D3D" w:rsidP="000D001F">
      <w:pPr>
        <w:pStyle w:val="Heading3"/>
        <w:rPr>
          <w:rFonts w:eastAsia="SimSun" w:cstheme="minorHAnsi"/>
          <w:lang w:val="en-US" w:eastAsia="zh-CN"/>
        </w:rPr>
      </w:pPr>
      <w:r w:rsidRPr="00A24264">
        <w:rPr>
          <w:rFonts w:eastAsia="SimSun" w:cstheme="minorHAnsi"/>
          <w:lang w:val="en-US" w:eastAsia="zh-CN"/>
        </w:rPr>
        <w:t xml:space="preserve">What’s your primary and secondary school? Are they international schools or domestic schools? </w:t>
      </w:r>
    </w:p>
    <w:p w14:paraId="3744B8EE" w14:textId="77777777" w:rsidR="00FD56D1" w:rsidRPr="00A24264" w:rsidRDefault="00FD56D1" w:rsidP="00FD56D1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627745AB" w14:textId="77777777" w:rsidR="00FD56D1" w:rsidRPr="00A24264" w:rsidRDefault="00FD56D1" w:rsidP="00FD56D1">
      <w:pPr>
        <w:rPr>
          <w:rFonts w:eastAsia="SimSun" w:cstheme="minorHAnsi"/>
          <w:b/>
          <w:bCs/>
          <w:sz w:val="24"/>
          <w:szCs w:val="24"/>
          <w:lang w:val="en-US" w:eastAsia="zh-CN"/>
        </w:rPr>
      </w:pPr>
    </w:p>
    <w:p w14:paraId="6302BA59" w14:textId="5896BE3D" w:rsidR="00C74D3D" w:rsidRPr="00A24264" w:rsidRDefault="00C74D3D" w:rsidP="000D001F">
      <w:pPr>
        <w:pStyle w:val="Heading3"/>
        <w:rPr>
          <w:rFonts w:cstheme="minorHAnsi"/>
          <w:lang w:eastAsia="zh-CN"/>
        </w:rPr>
      </w:pPr>
      <w:r w:rsidRPr="00A24264">
        <w:rPr>
          <w:rFonts w:eastAsia="SimSun" w:cstheme="minorHAnsi"/>
          <w:lang w:val="en-US" w:eastAsia="zh-CN"/>
        </w:rPr>
        <w:t>When did you decide to study abroad?</w:t>
      </w:r>
    </w:p>
    <w:p w14:paraId="14B8AEB4" w14:textId="77777777" w:rsidR="00FD56D1" w:rsidRPr="00A24264" w:rsidRDefault="00FD56D1" w:rsidP="00FD56D1">
      <w:pPr>
        <w:pStyle w:val="ListParagraph"/>
        <w:ind w:left="426"/>
        <w:rPr>
          <w:rFonts w:cstheme="minorHAnsi"/>
        </w:rPr>
      </w:pPr>
      <w:r w:rsidRPr="00A24264">
        <w:rPr>
          <w:rFonts w:cstheme="minorHAnsi"/>
        </w:rPr>
        <w:t xml:space="preserve">Answer: </w:t>
      </w:r>
    </w:p>
    <w:p w14:paraId="0C12F35B" w14:textId="77777777" w:rsidR="00FD56D1" w:rsidRPr="00A24264" w:rsidRDefault="00FD56D1" w:rsidP="00FD56D1">
      <w:pPr>
        <w:rPr>
          <w:rFonts w:eastAsia="SimSun" w:cstheme="minorHAnsi"/>
          <w:b/>
          <w:bCs/>
          <w:sz w:val="24"/>
          <w:szCs w:val="24"/>
          <w:lang w:val="en-US" w:eastAsia="zh-CN"/>
        </w:rPr>
      </w:pPr>
    </w:p>
    <w:p w14:paraId="61E0A759" w14:textId="06C9D9B9" w:rsidR="00C74D3D" w:rsidRPr="00A24264" w:rsidRDefault="00303C97" w:rsidP="00303C97">
      <w:pPr>
        <w:pStyle w:val="Heading1"/>
        <w:rPr>
          <w:lang w:eastAsia="zh-CN"/>
        </w:rPr>
      </w:pPr>
      <w:r>
        <w:rPr>
          <w:lang w:eastAsia="zh-CN"/>
        </w:rPr>
        <w:t xml:space="preserve">Final opportunity </w:t>
      </w:r>
    </w:p>
    <w:p w14:paraId="4E789C2A" w14:textId="77777777" w:rsidR="00303C97" w:rsidRPr="00A24264" w:rsidRDefault="00303C97" w:rsidP="00303C97">
      <w:pPr>
        <w:rPr>
          <w:rFonts w:cstheme="minorHAnsi"/>
        </w:rPr>
      </w:pPr>
      <w:r w:rsidRPr="00A24264">
        <w:rPr>
          <w:rFonts w:cstheme="minorHAnsi"/>
        </w:rPr>
        <w:t xml:space="preserve">Further information you would like your reference to know </w:t>
      </w:r>
      <w:r w:rsidRPr="00A24264">
        <w:rPr>
          <w:rFonts w:cstheme="minorHAnsi"/>
          <w:b/>
          <w:bCs/>
        </w:rPr>
        <w:t>about you</w:t>
      </w:r>
      <w:r w:rsidRPr="00A24264">
        <w:rPr>
          <w:rFonts w:cstheme="minorHAnsi"/>
        </w:rPr>
        <w:t xml:space="preserve">, </w:t>
      </w:r>
      <w:r w:rsidRPr="00A24264">
        <w:rPr>
          <w:rFonts w:cstheme="minorHAnsi"/>
          <w:b/>
          <w:bCs/>
        </w:rPr>
        <w:t>your interests</w:t>
      </w:r>
      <w:r w:rsidRPr="00A24264">
        <w:rPr>
          <w:rFonts w:cstheme="minorHAnsi"/>
        </w:rPr>
        <w:t xml:space="preserve"> and how all of this relates to </w:t>
      </w:r>
      <w:r w:rsidRPr="00A24264">
        <w:rPr>
          <w:rFonts w:cstheme="minorHAnsi"/>
          <w:b/>
          <w:bCs/>
          <w:u w:val="single"/>
        </w:rPr>
        <w:t>things you have done</w:t>
      </w:r>
      <w:r w:rsidRPr="00A24264">
        <w:rPr>
          <w:rFonts w:cstheme="minorHAnsi"/>
        </w:rPr>
        <w:t xml:space="preserve"> that demonstrates </w:t>
      </w:r>
      <w:r w:rsidRPr="00A24264">
        <w:rPr>
          <w:rFonts w:cstheme="minorHAnsi"/>
          <w:b/>
          <w:bCs/>
          <w:u w:val="single"/>
        </w:rPr>
        <w:t>your subject passion</w:t>
      </w:r>
      <w:r w:rsidRPr="00A24264">
        <w:rPr>
          <w:rFonts w:cstheme="minorHAnsi"/>
        </w:rPr>
        <w:t>:</w:t>
      </w:r>
    </w:p>
    <w:p w14:paraId="7949FFB5" w14:textId="26E3ADAE" w:rsidR="00FE5032" w:rsidRPr="00A24264" w:rsidRDefault="00FE5032" w:rsidP="001B2DE6">
      <w:pPr>
        <w:rPr>
          <w:rFonts w:cstheme="minorHAnsi"/>
        </w:rPr>
      </w:pPr>
      <w:r w:rsidRPr="00A24264">
        <w:rPr>
          <w:rFonts w:cstheme="minorHAnsi"/>
        </w:rPr>
        <w:br w:type="page"/>
      </w:r>
    </w:p>
    <w:p w14:paraId="021B276F" w14:textId="7C0038A5" w:rsidR="00FE5032" w:rsidRPr="00A24264" w:rsidRDefault="001B2DE6" w:rsidP="00FE5032">
      <w:pPr>
        <w:pStyle w:val="Heading1"/>
        <w:rPr>
          <w:rFonts w:cstheme="minorHAnsi"/>
        </w:rPr>
      </w:pPr>
      <w:r w:rsidRPr="00A24264">
        <w:rPr>
          <w:rFonts w:cstheme="minorHAnsi"/>
        </w:rPr>
        <w:lastRenderedPageBreak/>
        <w:t xml:space="preserve">Getting to know </w:t>
      </w:r>
      <w:r w:rsidR="00FE5032" w:rsidRPr="00A24264">
        <w:rPr>
          <w:rFonts w:cstheme="minorHAnsi"/>
        </w:rPr>
        <w:t xml:space="preserve">What </w:t>
      </w:r>
      <w:r w:rsidRPr="00A24264">
        <w:rPr>
          <w:rFonts w:cstheme="minorHAnsi"/>
        </w:rPr>
        <w:t xml:space="preserve">is </w:t>
      </w:r>
      <w:r w:rsidR="00FE5032" w:rsidRPr="00A24264">
        <w:rPr>
          <w:rFonts w:cstheme="minorHAnsi"/>
        </w:rPr>
        <w:t>on your UCAS form:</w:t>
      </w:r>
    </w:p>
    <w:p w14:paraId="4D18729E" w14:textId="797DA72A" w:rsidR="00FE5032" w:rsidRPr="00A24264" w:rsidRDefault="00FE5032" w:rsidP="00FE5032">
      <w:pPr>
        <w:pStyle w:val="Heading2"/>
        <w:rPr>
          <w:rFonts w:cstheme="minorHAnsi"/>
        </w:rPr>
      </w:pPr>
      <w:r w:rsidRPr="00A24264">
        <w:rPr>
          <w:rFonts w:cstheme="minorHAnsi"/>
        </w:rPr>
        <w:t>Intended degree subjects:</w:t>
      </w:r>
    </w:p>
    <w:tbl>
      <w:tblPr>
        <w:tblStyle w:val="TableGrid"/>
        <w:tblW w:w="7885" w:type="dxa"/>
        <w:tblLook w:val="04A0" w:firstRow="1" w:lastRow="0" w:firstColumn="1" w:lastColumn="0" w:noHBand="0" w:noVBand="1"/>
      </w:tblPr>
      <w:tblGrid>
        <w:gridCol w:w="1068"/>
        <w:gridCol w:w="2172"/>
        <w:gridCol w:w="1907"/>
        <w:gridCol w:w="2738"/>
      </w:tblGrid>
      <w:tr w:rsidR="00FE5032" w:rsidRPr="00A24264" w14:paraId="487C59EA" w14:textId="77777777" w:rsidTr="00FE5032">
        <w:trPr>
          <w:trHeight w:val="68"/>
        </w:trPr>
        <w:tc>
          <w:tcPr>
            <w:tcW w:w="1068" w:type="dxa"/>
            <w:shd w:val="clear" w:color="auto" w:fill="000000" w:themeFill="text1"/>
            <w:vAlign w:val="center"/>
          </w:tcPr>
          <w:p w14:paraId="5C324D54" w14:textId="77777777" w:rsidR="00FE5032" w:rsidRPr="00A24264" w:rsidRDefault="00FE5032" w:rsidP="009B03FF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A24264">
              <w:rPr>
                <w:rFonts w:cstheme="minorHAnsi"/>
                <w:b/>
                <w:bCs/>
                <w:sz w:val="25"/>
                <w:szCs w:val="25"/>
              </w:rPr>
              <w:t>Number</w:t>
            </w:r>
          </w:p>
        </w:tc>
        <w:tc>
          <w:tcPr>
            <w:tcW w:w="2172" w:type="dxa"/>
            <w:shd w:val="clear" w:color="auto" w:fill="000000" w:themeFill="text1"/>
            <w:vAlign w:val="center"/>
          </w:tcPr>
          <w:p w14:paraId="10CD81B6" w14:textId="77777777" w:rsidR="00FE5032" w:rsidRPr="00A24264" w:rsidRDefault="00FE5032" w:rsidP="009B03FF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A24264">
              <w:rPr>
                <w:rFonts w:cstheme="minorHAnsi"/>
                <w:b/>
                <w:bCs/>
                <w:sz w:val="25"/>
                <w:szCs w:val="25"/>
              </w:rPr>
              <w:t>Degree subject</w:t>
            </w:r>
          </w:p>
        </w:tc>
        <w:tc>
          <w:tcPr>
            <w:tcW w:w="1907" w:type="dxa"/>
            <w:shd w:val="clear" w:color="auto" w:fill="000000" w:themeFill="text1"/>
          </w:tcPr>
          <w:p w14:paraId="36F5CFB3" w14:textId="77777777" w:rsidR="00FE5032" w:rsidRPr="00A24264" w:rsidRDefault="00FE5032" w:rsidP="009B03FF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A24264">
              <w:rPr>
                <w:rFonts w:cstheme="minorHAnsi"/>
                <w:b/>
                <w:bCs/>
                <w:sz w:val="25"/>
                <w:szCs w:val="25"/>
              </w:rPr>
              <w:t xml:space="preserve">Country </w:t>
            </w:r>
          </w:p>
        </w:tc>
        <w:tc>
          <w:tcPr>
            <w:tcW w:w="2738" w:type="dxa"/>
            <w:shd w:val="clear" w:color="auto" w:fill="000000" w:themeFill="text1"/>
            <w:vAlign w:val="center"/>
          </w:tcPr>
          <w:p w14:paraId="0F2DE2CB" w14:textId="77777777" w:rsidR="00FE5032" w:rsidRPr="00A24264" w:rsidRDefault="00FE5032" w:rsidP="009B03FF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A24264">
              <w:rPr>
                <w:rFonts w:cstheme="minorHAnsi"/>
                <w:b/>
                <w:bCs/>
                <w:sz w:val="25"/>
                <w:szCs w:val="25"/>
              </w:rPr>
              <w:t>University</w:t>
            </w:r>
          </w:p>
        </w:tc>
      </w:tr>
      <w:tr w:rsidR="00FE5032" w:rsidRPr="00A24264" w14:paraId="1B1CE129" w14:textId="77777777" w:rsidTr="00FE5032">
        <w:trPr>
          <w:trHeight w:val="123"/>
        </w:trPr>
        <w:tc>
          <w:tcPr>
            <w:tcW w:w="1068" w:type="dxa"/>
            <w:vAlign w:val="center"/>
          </w:tcPr>
          <w:p w14:paraId="659242D8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</w:rPr>
              <w:t>1</w:t>
            </w:r>
          </w:p>
        </w:tc>
        <w:tc>
          <w:tcPr>
            <w:tcW w:w="2172" w:type="dxa"/>
          </w:tcPr>
          <w:p w14:paraId="371B3455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29B36EE2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  <w:sz w:val="41"/>
                <w:szCs w:val="41"/>
              </w:rPr>
              <w:t>UK</w:t>
            </w:r>
          </w:p>
        </w:tc>
        <w:tc>
          <w:tcPr>
            <w:tcW w:w="2738" w:type="dxa"/>
          </w:tcPr>
          <w:p w14:paraId="63B18AF2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41E40D25" w14:textId="77777777" w:rsidTr="00FE5032">
        <w:trPr>
          <w:trHeight w:val="333"/>
        </w:trPr>
        <w:tc>
          <w:tcPr>
            <w:tcW w:w="1068" w:type="dxa"/>
            <w:vAlign w:val="center"/>
          </w:tcPr>
          <w:p w14:paraId="3DF69A9E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</w:rPr>
              <w:t>2</w:t>
            </w:r>
          </w:p>
        </w:tc>
        <w:tc>
          <w:tcPr>
            <w:tcW w:w="2172" w:type="dxa"/>
          </w:tcPr>
          <w:p w14:paraId="38966622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7CD8EBCF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  <w:sz w:val="41"/>
                <w:szCs w:val="41"/>
              </w:rPr>
              <w:t>UK</w:t>
            </w:r>
          </w:p>
        </w:tc>
        <w:tc>
          <w:tcPr>
            <w:tcW w:w="2738" w:type="dxa"/>
          </w:tcPr>
          <w:p w14:paraId="28DB4CA7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2D41242F" w14:textId="77777777" w:rsidTr="00FE5032">
        <w:trPr>
          <w:trHeight w:val="401"/>
        </w:trPr>
        <w:tc>
          <w:tcPr>
            <w:tcW w:w="1068" w:type="dxa"/>
            <w:vAlign w:val="center"/>
          </w:tcPr>
          <w:p w14:paraId="64D92D1E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</w:rPr>
              <w:t>3</w:t>
            </w:r>
          </w:p>
        </w:tc>
        <w:tc>
          <w:tcPr>
            <w:tcW w:w="2172" w:type="dxa"/>
          </w:tcPr>
          <w:p w14:paraId="7AA4B5D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1BE18A39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  <w:sz w:val="41"/>
                <w:szCs w:val="41"/>
              </w:rPr>
              <w:t>UK</w:t>
            </w:r>
          </w:p>
        </w:tc>
        <w:tc>
          <w:tcPr>
            <w:tcW w:w="2738" w:type="dxa"/>
          </w:tcPr>
          <w:p w14:paraId="36806355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6EE9E078" w14:textId="77777777" w:rsidTr="00FE5032">
        <w:trPr>
          <w:trHeight w:val="64"/>
        </w:trPr>
        <w:tc>
          <w:tcPr>
            <w:tcW w:w="1068" w:type="dxa"/>
            <w:vAlign w:val="center"/>
          </w:tcPr>
          <w:p w14:paraId="3715FD1C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</w:rPr>
              <w:t>4</w:t>
            </w:r>
          </w:p>
        </w:tc>
        <w:tc>
          <w:tcPr>
            <w:tcW w:w="2172" w:type="dxa"/>
          </w:tcPr>
          <w:p w14:paraId="619BF370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36D6E87A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  <w:sz w:val="41"/>
                <w:szCs w:val="41"/>
              </w:rPr>
              <w:t>UK</w:t>
            </w:r>
          </w:p>
        </w:tc>
        <w:tc>
          <w:tcPr>
            <w:tcW w:w="2738" w:type="dxa"/>
          </w:tcPr>
          <w:p w14:paraId="6DA17386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3BA1979D" w14:textId="77777777" w:rsidTr="00FE5032">
        <w:trPr>
          <w:trHeight w:val="64"/>
        </w:trPr>
        <w:tc>
          <w:tcPr>
            <w:tcW w:w="1068" w:type="dxa"/>
            <w:vAlign w:val="center"/>
          </w:tcPr>
          <w:p w14:paraId="1D555F9F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</w:rPr>
              <w:t>5</w:t>
            </w:r>
          </w:p>
        </w:tc>
        <w:tc>
          <w:tcPr>
            <w:tcW w:w="2172" w:type="dxa"/>
          </w:tcPr>
          <w:p w14:paraId="6F420C55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53E01436" w14:textId="77777777" w:rsidR="00FE5032" w:rsidRPr="00A24264" w:rsidRDefault="00FE5032" w:rsidP="009B03FF">
            <w:pPr>
              <w:jc w:val="center"/>
              <w:rPr>
                <w:rFonts w:cstheme="minorHAnsi"/>
              </w:rPr>
            </w:pPr>
            <w:r w:rsidRPr="00A24264">
              <w:rPr>
                <w:rFonts w:cstheme="minorHAnsi"/>
                <w:sz w:val="41"/>
                <w:szCs w:val="41"/>
              </w:rPr>
              <w:t>UK</w:t>
            </w:r>
          </w:p>
        </w:tc>
        <w:tc>
          <w:tcPr>
            <w:tcW w:w="2738" w:type="dxa"/>
          </w:tcPr>
          <w:p w14:paraId="567434D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</w:tbl>
    <w:p w14:paraId="5281E4C5" w14:textId="77777777" w:rsidR="00FE5032" w:rsidRPr="00A24264" w:rsidRDefault="00FE5032" w:rsidP="00FE5032">
      <w:pPr>
        <w:rPr>
          <w:rFonts w:cstheme="minorHAnsi"/>
        </w:rPr>
      </w:pPr>
    </w:p>
    <w:p w14:paraId="7661F420" w14:textId="1B6554CA" w:rsidR="00FE5032" w:rsidRPr="00A24264" w:rsidRDefault="00FE5032" w:rsidP="00FE5032">
      <w:pPr>
        <w:pStyle w:val="Heading2"/>
        <w:rPr>
          <w:rFonts w:cstheme="minorHAnsi"/>
          <w:b/>
          <w:bCs/>
          <w:u w:val="single"/>
        </w:rPr>
      </w:pPr>
      <w:r w:rsidRPr="00A24264">
        <w:rPr>
          <w:rFonts w:cstheme="minorHAnsi"/>
          <w:b/>
          <w:bCs/>
          <w:u w:val="single"/>
        </w:rPr>
        <w:t>Grades</w:t>
      </w:r>
    </w:p>
    <w:p w14:paraId="22031507" w14:textId="6958E39F" w:rsidR="00FE5032" w:rsidRPr="00A24264" w:rsidRDefault="00FE5032" w:rsidP="00FE5032">
      <w:pPr>
        <w:rPr>
          <w:rFonts w:cstheme="minorHAnsi"/>
          <w:lang w:val="en-US"/>
        </w:rPr>
      </w:pPr>
      <w:r w:rsidRPr="00A24264">
        <w:rPr>
          <w:rFonts w:cstheme="minorHAnsi"/>
        </w:rPr>
        <w:t>For the final column “Confirmed?”</w:t>
      </w:r>
      <w:r w:rsidRPr="00A24264">
        <w:rPr>
          <w:rFonts w:cstheme="minorHAnsi"/>
          <w:lang w:val="en-US"/>
        </w:rPr>
        <w:t xml:space="preserve">, write yes if you have spoken to the teacher who is responsible for making that prediction and they are 100% sure they will give you that prediction.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73"/>
        <w:gridCol w:w="1260"/>
        <w:gridCol w:w="1175"/>
        <w:gridCol w:w="657"/>
        <w:gridCol w:w="1179"/>
        <w:gridCol w:w="1230"/>
        <w:gridCol w:w="1215"/>
      </w:tblGrid>
      <w:tr w:rsidR="00FE5032" w:rsidRPr="00A24264" w14:paraId="0EC1BA2E" w14:textId="4924FBD5" w:rsidTr="00FE5032">
        <w:trPr>
          <w:trHeight w:val="459"/>
        </w:trPr>
        <w:tc>
          <w:tcPr>
            <w:tcW w:w="3233" w:type="dxa"/>
          </w:tcPr>
          <w:p w14:paraId="712E5CCE" w14:textId="77777777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Subject</w:t>
            </w:r>
          </w:p>
        </w:tc>
        <w:tc>
          <w:tcPr>
            <w:tcW w:w="1274" w:type="dxa"/>
          </w:tcPr>
          <w:p w14:paraId="1AAB4220" w14:textId="77777777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iGCSE Grade</w:t>
            </w:r>
          </w:p>
        </w:tc>
        <w:tc>
          <w:tcPr>
            <w:tcW w:w="1186" w:type="dxa"/>
          </w:tcPr>
          <w:p w14:paraId="37148B3C" w14:textId="77777777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AS Grade</w:t>
            </w:r>
          </w:p>
        </w:tc>
        <w:tc>
          <w:tcPr>
            <w:tcW w:w="663" w:type="dxa"/>
          </w:tcPr>
          <w:p w14:paraId="2A2E4CD2" w14:textId="77777777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AS %</w:t>
            </w:r>
          </w:p>
        </w:tc>
        <w:tc>
          <w:tcPr>
            <w:tcW w:w="1190" w:type="dxa"/>
          </w:tcPr>
          <w:p w14:paraId="4D45EDD4" w14:textId="77777777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A2 Target grade</w:t>
            </w:r>
          </w:p>
        </w:tc>
        <w:tc>
          <w:tcPr>
            <w:tcW w:w="1235" w:type="dxa"/>
          </w:tcPr>
          <w:p w14:paraId="3116AACD" w14:textId="1B24A31C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Predicted A Level grade</w:t>
            </w:r>
          </w:p>
        </w:tc>
        <w:tc>
          <w:tcPr>
            <w:tcW w:w="1108" w:type="dxa"/>
          </w:tcPr>
          <w:p w14:paraId="2ADDE47C" w14:textId="3DC5E7EC" w:rsidR="00FE5032" w:rsidRPr="00A24264" w:rsidRDefault="00FE5032" w:rsidP="009B03FF">
            <w:pPr>
              <w:rPr>
                <w:rFonts w:cstheme="minorHAnsi"/>
              </w:rPr>
            </w:pPr>
            <w:r w:rsidRPr="00A24264">
              <w:rPr>
                <w:rFonts w:cstheme="minorHAnsi"/>
              </w:rPr>
              <w:t>100% Confirmed?</w:t>
            </w:r>
          </w:p>
        </w:tc>
      </w:tr>
      <w:tr w:rsidR="00FE5032" w:rsidRPr="00A24264" w14:paraId="726A316B" w14:textId="1D93352D" w:rsidTr="00FE5032">
        <w:trPr>
          <w:trHeight w:val="459"/>
        </w:trPr>
        <w:tc>
          <w:tcPr>
            <w:tcW w:w="3233" w:type="dxa"/>
          </w:tcPr>
          <w:p w14:paraId="39103A39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3E96696F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2B57A12A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5BCE99EE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1FF418DA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0D98B63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336BC7CE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0FD41DC2" w14:textId="48DCF61D" w:rsidTr="00FE5032">
        <w:trPr>
          <w:trHeight w:val="433"/>
        </w:trPr>
        <w:tc>
          <w:tcPr>
            <w:tcW w:w="3233" w:type="dxa"/>
          </w:tcPr>
          <w:p w14:paraId="6EF6C7FC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0C6300F7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4D28C54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3025A59D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2F4F49EF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591FEBB0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5FDA8CED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71386B01" w14:textId="5E5D4A7F" w:rsidTr="00FE5032">
        <w:trPr>
          <w:trHeight w:val="459"/>
        </w:trPr>
        <w:tc>
          <w:tcPr>
            <w:tcW w:w="3233" w:type="dxa"/>
          </w:tcPr>
          <w:p w14:paraId="57865D56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58B79F7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176E1976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75D38D4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4FE076BF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2B12B498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3BFFC147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04FC846E" w14:textId="5DA6A425" w:rsidTr="00FE5032">
        <w:trPr>
          <w:trHeight w:val="459"/>
        </w:trPr>
        <w:tc>
          <w:tcPr>
            <w:tcW w:w="3233" w:type="dxa"/>
          </w:tcPr>
          <w:p w14:paraId="1C6DFB9A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425A0EB3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13F2B502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6116C83E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420CED68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2CB38B0C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5CF41A19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198E8720" w14:textId="1B9A1830" w:rsidTr="00FE5032">
        <w:trPr>
          <w:trHeight w:val="459"/>
        </w:trPr>
        <w:tc>
          <w:tcPr>
            <w:tcW w:w="3233" w:type="dxa"/>
          </w:tcPr>
          <w:p w14:paraId="667114AC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B330AD7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1033935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25A8B4D8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542E9171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742F6EE6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019E9A85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6EA14EE8" w14:textId="3C9A92D2" w:rsidTr="00FE5032">
        <w:trPr>
          <w:trHeight w:val="433"/>
        </w:trPr>
        <w:tc>
          <w:tcPr>
            <w:tcW w:w="3233" w:type="dxa"/>
          </w:tcPr>
          <w:p w14:paraId="0BE29FC2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01793BF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738BB7B0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5212C8B5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35AAA5A4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56577F4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10FF461B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  <w:tr w:rsidR="00FE5032" w:rsidRPr="00A24264" w14:paraId="68BCA817" w14:textId="2C312126" w:rsidTr="00FE5032">
        <w:trPr>
          <w:trHeight w:val="433"/>
        </w:trPr>
        <w:tc>
          <w:tcPr>
            <w:tcW w:w="3233" w:type="dxa"/>
          </w:tcPr>
          <w:p w14:paraId="3D5CFB50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33220E98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86" w:type="dxa"/>
          </w:tcPr>
          <w:p w14:paraId="3C96B197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663" w:type="dxa"/>
          </w:tcPr>
          <w:p w14:paraId="7C27B58F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1A6D28A3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235" w:type="dxa"/>
          </w:tcPr>
          <w:p w14:paraId="2A0C570A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  <w:tc>
          <w:tcPr>
            <w:tcW w:w="1108" w:type="dxa"/>
          </w:tcPr>
          <w:p w14:paraId="73D17024" w14:textId="77777777" w:rsidR="00FE5032" w:rsidRPr="00A24264" w:rsidRDefault="00FE5032" w:rsidP="009B03FF">
            <w:pPr>
              <w:rPr>
                <w:rFonts w:cstheme="minorHAnsi"/>
              </w:rPr>
            </w:pPr>
          </w:p>
        </w:tc>
      </w:tr>
    </w:tbl>
    <w:p w14:paraId="545483ED" w14:textId="096A591F" w:rsidR="00FE5032" w:rsidRPr="00A24264" w:rsidRDefault="00FE5032" w:rsidP="00FE5032">
      <w:pPr>
        <w:rPr>
          <w:rFonts w:cstheme="minorHAnsi"/>
        </w:rPr>
      </w:pPr>
      <w:r w:rsidRPr="00A24264">
        <w:rPr>
          <w:rFonts w:cstheme="minorHAnsi"/>
        </w:rPr>
        <w:t>If any of your predictions have not been 100% confirmed, add any additional details here that you would like your reference to know about:</w:t>
      </w:r>
    </w:p>
    <w:p w14:paraId="552AB4B3" w14:textId="32535BDB" w:rsidR="00303C97" w:rsidRDefault="00303C97" w:rsidP="00303C97">
      <w:pPr>
        <w:pStyle w:val="Heading1"/>
      </w:pPr>
      <w:r>
        <w:t>Discussions with your referree</w:t>
      </w:r>
    </w:p>
    <w:p w14:paraId="304A1FAF" w14:textId="0222B452" w:rsidR="00303C97" w:rsidRDefault="00303C97" w:rsidP="00303C97">
      <w:r>
        <w:t xml:space="preserve">Give the date, </w:t>
      </w:r>
      <w:proofErr w:type="gramStart"/>
      <w:r>
        <w:t>day time</w:t>
      </w:r>
      <w:proofErr w:type="gramEnd"/>
      <w:r>
        <w:t xml:space="preserve"> and topic title for any extracurricular conversations you have had with your referee to help them remember them. Include a brief description of what was talked about.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551"/>
        <w:gridCol w:w="3828"/>
      </w:tblGrid>
      <w:tr w:rsidR="00303C97" w:rsidRPr="00303C97" w14:paraId="6E0E0D52" w14:textId="77777777" w:rsidTr="00303C97">
        <w:tc>
          <w:tcPr>
            <w:tcW w:w="988" w:type="dxa"/>
            <w:shd w:val="clear" w:color="auto" w:fill="000000" w:themeFill="text1"/>
          </w:tcPr>
          <w:p w14:paraId="11498B13" w14:textId="2C4B8F08" w:rsidR="00303C97" w:rsidRPr="00303C97" w:rsidRDefault="00303C97" w:rsidP="00303C97">
            <w:pPr>
              <w:rPr>
                <w:b/>
                <w:bCs/>
              </w:rPr>
            </w:pPr>
            <w:r w:rsidRPr="00303C97">
              <w:rPr>
                <w:b/>
                <w:bCs/>
              </w:rPr>
              <w:t>Date</w:t>
            </w:r>
          </w:p>
        </w:tc>
        <w:tc>
          <w:tcPr>
            <w:tcW w:w="1275" w:type="dxa"/>
            <w:shd w:val="clear" w:color="auto" w:fill="000000" w:themeFill="text1"/>
          </w:tcPr>
          <w:p w14:paraId="4D6905FC" w14:textId="0A808824" w:rsidR="00303C97" w:rsidRPr="00303C97" w:rsidRDefault="00303C97" w:rsidP="00303C97">
            <w:pPr>
              <w:rPr>
                <w:b/>
                <w:bCs/>
              </w:rPr>
            </w:pPr>
            <w:r w:rsidRPr="00303C97">
              <w:rPr>
                <w:b/>
                <w:bCs/>
              </w:rPr>
              <w:t xml:space="preserve">Day </w:t>
            </w:r>
          </w:p>
        </w:tc>
        <w:tc>
          <w:tcPr>
            <w:tcW w:w="1418" w:type="dxa"/>
            <w:shd w:val="clear" w:color="auto" w:fill="000000" w:themeFill="text1"/>
          </w:tcPr>
          <w:p w14:paraId="51176339" w14:textId="799DB0B2" w:rsidR="00303C97" w:rsidRPr="00303C97" w:rsidRDefault="00303C97" w:rsidP="00303C97">
            <w:pPr>
              <w:rPr>
                <w:b/>
                <w:bCs/>
              </w:rPr>
            </w:pPr>
            <w:r w:rsidRPr="00303C97">
              <w:rPr>
                <w:b/>
                <w:bCs/>
              </w:rPr>
              <w:t>Time</w:t>
            </w:r>
          </w:p>
        </w:tc>
        <w:tc>
          <w:tcPr>
            <w:tcW w:w="2551" w:type="dxa"/>
            <w:shd w:val="clear" w:color="auto" w:fill="000000" w:themeFill="text1"/>
          </w:tcPr>
          <w:p w14:paraId="094650E9" w14:textId="6B5F0CA6" w:rsidR="00303C97" w:rsidRPr="00303C97" w:rsidRDefault="00303C97" w:rsidP="00303C97">
            <w:pPr>
              <w:rPr>
                <w:b/>
                <w:bCs/>
              </w:rPr>
            </w:pPr>
            <w:r w:rsidRPr="00303C97">
              <w:rPr>
                <w:b/>
                <w:bCs/>
              </w:rPr>
              <w:t xml:space="preserve">Topic </w:t>
            </w:r>
            <w:r w:rsidR="003D5127">
              <w:rPr>
                <w:b/>
                <w:bCs/>
              </w:rPr>
              <w:t>discussed</w:t>
            </w:r>
          </w:p>
        </w:tc>
        <w:tc>
          <w:tcPr>
            <w:tcW w:w="3828" w:type="dxa"/>
            <w:shd w:val="clear" w:color="auto" w:fill="000000" w:themeFill="text1"/>
          </w:tcPr>
          <w:p w14:paraId="699AADE5" w14:textId="0E67D50B" w:rsidR="00303C97" w:rsidRPr="00303C97" w:rsidRDefault="00303C97" w:rsidP="00303C97">
            <w:pPr>
              <w:rPr>
                <w:b/>
                <w:bCs/>
              </w:rPr>
            </w:pPr>
            <w:r w:rsidRPr="00303C97">
              <w:rPr>
                <w:b/>
                <w:bCs/>
              </w:rPr>
              <w:t>What you found most interesting in that discussion</w:t>
            </w:r>
          </w:p>
        </w:tc>
      </w:tr>
      <w:tr w:rsidR="00303C97" w14:paraId="71EEAEEA" w14:textId="77777777" w:rsidTr="00303C97">
        <w:tc>
          <w:tcPr>
            <w:tcW w:w="988" w:type="dxa"/>
          </w:tcPr>
          <w:p w14:paraId="2C21E88B" w14:textId="77777777" w:rsidR="00303C97" w:rsidRDefault="00303C97" w:rsidP="00303C97"/>
        </w:tc>
        <w:tc>
          <w:tcPr>
            <w:tcW w:w="1275" w:type="dxa"/>
          </w:tcPr>
          <w:p w14:paraId="2BE2E9C0" w14:textId="77777777" w:rsidR="00303C97" w:rsidRDefault="00303C97" w:rsidP="00303C97"/>
        </w:tc>
        <w:tc>
          <w:tcPr>
            <w:tcW w:w="1418" w:type="dxa"/>
          </w:tcPr>
          <w:p w14:paraId="3B2E28A4" w14:textId="77777777" w:rsidR="00303C97" w:rsidRDefault="00303C97" w:rsidP="00303C97"/>
        </w:tc>
        <w:tc>
          <w:tcPr>
            <w:tcW w:w="2551" w:type="dxa"/>
          </w:tcPr>
          <w:p w14:paraId="74D9F6C3" w14:textId="77777777" w:rsidR="00303C97" w:rsidRDefault="00303C97" w:rsidP="00303C97"/>
        </w:tc>
        <w:tc>
          <w:tcPr>
            <w:tcW w:w="3828" w:type="dxa"/>
          </w:tcPr>
          <w:p w14:paraId="68DC9937" w14:textId="77777777" w:rsidR="00303C97" w:rsidRDefault="00303C97" w:rsidP="00303C97"/>
        </w:tc>
      </w:tr>
      <w:tr w:rsidR="00303C97" w14:paraId="60798C18" w14:textId="77777777" w:rsidTr="00303C97">
        <w:tc>
          <w:tcPr>
            <w:tcW w:w="988" w:type="dxa"/>
          </w:tcPr>
          <w:p w14:paraId="6CB94256" w14:textId="77777777" w:rsidR="00303C97" w:rsidRDefault="00303C97" w:rsidP="00303C97"/>
        </w:tc>
        <w:tc>
          <w:tcPr>
            <w:tcW w:w="1275" w:type="dxa"/>
          </w:tcPr>
          <w:p w14:paraId="1A32DCD9" w14:textId="77777777" w:rsidR="00303C97" w:rsidRDefault="00303C97" w:rsidP="00303C97"/>
        </w:tc>
        <w:tc>
          <w:tcPr>
            <w:tcW w:w="1418" w:type="dxa"/>
          </w:tcPr>
          <w:p w14:paraId="2C4F3132" w14:textId="77777777" w:rsidR="00303C97" w:rsidRDefault="00303C97" w:rsidP="00303C97"/>
        </w:tc>
        <w:tc>
          <w:tcPr>
            <w:tcW w:w="2551" w:type="dxa"/>
          </w:tcPr>
          <w:p w14:paraId="751F2620" w14:textId="77777777" w:rsidR="00303C97" w:rsidRDefault="00303C97" w:rsidP="00303C97"/>
        </w:tc>
        <w:tc>
          <w:tcPr>
            <w:tcW w:w="3828" w:type="dxa"/>
          </w:tcPr>
          <w:p w14:paraId="47068718" w14:textId="77777777" w:rsidR="00303C97" w:rsidRDefault="00303C97" w:rsidP="00303C97"/>
        </w:tc>
      </w:tr>
      <w:tr w:rsidR="00303C97" w14:paraId="74720F80" w14:textId="77777777" w:rsidTr="00303C97">
        <w:tc>
          <w:tcPr>
            <w:tcW w:w="988" w:type="dxa"/>
          </w:tcPr>
          <w:p w14:paraId="062E9DD7" w14:textId="77777777" w:rsidR="00303C97" w:rsidRDefault="00303C97" w:rsidP="00B3630E"/>
        </w:tc>
        <w:tc>
          <w:tcPr>
            <w:tcW w:w="1275" w:type="dxa"/>
          </w:tcPr>
          <w:p w14:paraId="4569EDEA" w14:textId="77777777" w:rsidR="00303C97" w:rsidRDefault="00303C97" w:rsidP="00B3630E"/>
        </w:tc>
        <w:tc>
          <w:tcPr>
            <w:tcW w:w="1418" w:type="dxa"/>
          </w:tcPr>
          <w:p w14:paraId="0BD8F550" w14:textId="77777777" w:rsidR="00303C97" w:rsidRDefault="00303C97" w:rsidP="00B3630E"/>
        </w:tc>
        <w:tc>
          <w:tcPr>
            <w:tcW w:w="2551" w:type="dxa"/>
          </w:tcPr>
          <w:p w14:paraId="1D47C698" w14:textId="77777777" w:rsidR="00303C97" w:rsidRDefault="00303C97" w:rsidP="00B3630E"/>
        </w:tc>
        <w:tc>
          <w:tcPr>
            <w:tcW w:w="3828" w:type="dxa"/>
          </w:tcPr>
          <w:p w14:paraId="659A8876" w14:textId="77777777" w:rsidR="00303C97" w:rsidRDefault="00303C97" w:rsidP="00B3630E"/>
        </w:tc>
      </w:tr>
      <w:tr w:rsidR="00303C97" w14:paraId="0980F0C7" w14:textId="77777777" w:rsidTr="00303C97">
        <w:tc>
          <w:tcPr>
            <w:tcW w:w="988" w:type="dxa"/>
          </w:tcPr>
          <w:p w14:paraId="56C98C46" w14:textId="77777777" w:rsidR="00303C97" w:rsidRDefault="00303C97" w:rsidP="00B3630E"/>
        </w:tc>
        <w:tc>
          <w:tcPr>
            <w:tcW w:w="1275" w:type="dxa"/>
          </w:tcPr>
          <w:p w14:paraId="0D172D21" w14:textId="77777777" w:rsidR="00303C97" w:rsidRDefault="00303C97" w:rsidP="00B3630E"/>
        </w:tc>
        <w:tc>
          <w:tcPr>
            <w:tcW w:w="1418" w:type="dxa"/>
          </w:tcPr>
          <w:p w14:paraId="4D2AFA58" w14:textId="77777777" w:rsidR="00303C97" w:rsidRDefault="00303C97" w:rsidP="00B3630E"/>
        </w:tc>
        <w:tc>
          <w:tcPr>
            <w:tcW w:w="2551" w:type="dxa"/>
          </w:tcPr>
          <w:p w14:paraId="04D2D405" w14:textId="77777777" w:rsidR="00303C97" w:rsidRDefault="00303C97" w:rsidP="00B3630E"/>
        </w:tc>
        <w:tc>
          <w:tcPr>
            <w:tcW w:w="3828" w:type="dxa"/>
          </w:tcPr>
          <w:p w14:paraId="271C7353" w14:textId="77777777" w:rsidR="00303C97" w:rsidRDefault="00303C97" w:rsidP="00B3630E"/>
        </w:tc>
      </w:tr>
      <w:tr w:rsidR="00303C97" w14:paraId="52E4226A" w14:textId="77777777" w:rsidTr="00303C97">
        <w:tc>
          <w:tcPr>
            <w:tcW w:w="988" w:type="dxa"/>
          </w:tcPr>
          <w:p w14:paraId="32A1A98E" w14:textId="77777777" w:rsidR="00303C97" w:rsidRDefault="00303C97" w:rsidP="00B3630E"/>
        </w:tc>
        <w:tc>
          <w:tcPr>
            <w:tcW w:w="1275" w:type="dxa"/>
          </w:tcPr>
          <w:p w14:paraId="7EF28D51" w14:textId="77777777" w:rsidR="00303C97" w:rsidRDefault="00303C97" w:rsidP="00B3630E"/>
        </w:tc>
        <w:tc>
          <w:tcPr>
            <w:tcW w:w="1418" w:type="dxa"/>
          </w:tcPr>
          <w:p w14:paraId="3A24495F" w14:textId="77777777" w:rsidR="00303C97" w:rsidRDefault="00303C97" w:rsidP="00B3630E"/>
        </w:tc>
        <w:tc>
          <w:tcPr>
            <w:tcW w:w="2551" w:type="dxa"/>
          </w:tcPr>
          <w:p w14:paraId="1D1F9F8D" w14:textId="77777777" w:rsidR="00303C97" w:rsidRDefault="00303C97" w:rsidP="00B3630E"/>
        </w:tc>
        <w:tc>
          <w:tcPr>
            <w:tcW w:w="3828" w:type="dxa"/>
          </w:tcPr>
          <w:p w14:paraId="61389620" w14:textId="77777777" w:rsidR="00303C97" w:rsidRDefault="00303C97" w:rsidP="00B3630E"/>
        </w:tc>
      </w:tr>
      <w:tr w:rsidR="00303C97" w14:paraId="269BACB5" w14:textId="77777777" w:rsidTr="00303C97">
        <w:tc>
          <w:tcPr>
            <w:tcW w:w="988" w:type="dxa"/>
          </w:tcPr>
          <w:p w14:paraId="15091FB7" w14:textId="77777777" w:rsidR="00303C97" w:rsidRDefault="00303C97" w:rsidP="00B3630E"/>
        </w:tc>
        <w:tc>
          <w:tcPr>
            <w:tcW w:w="1275" w:type="dxa"/>
          </w:tcPr>
          <w:p w14:paraId="1A1275D7" w14:textId="77777777" w:rsidR="00303C97" w:rsidRDefault="00303C97" w:rsidP="00B3630E"/>
        </w:tc>
        <w:tc>
          <w:tcPr>
            <w:tcW w:w="1418" w:type="dxa"/>
          </w:tcPr>
          <w:p w14:paraId="513F8216" w14:textId="77777777" w:rsidR="00303C97" w:rsidRDefault="00303C97" w:rsidP="00B3630E"/>
        </w:tc>
        <w:tc>
          <w:tcPr>
            <w:tcW w:w="2551" w:type="dxa"/>
          </w:tcPr>
          <w:p w14:paraId="0C6E5CB0" w14:textId="77777777" w:rsidR="00303C97" w:rsidRDefault="00303C97" w:rsidP="00B3630E"/>
        </w:tc>
        <w:tc>
          <w:tcPr>
            <w:tcW w:w="3828" w:type="dxa"/>
          </w:tcPr>
          <w:p w14:paraId="00E6857D" w14:textId="77777777" w:rsidR="00303C97" w:rsidRDefault="00303C97" w:rsidP="00B3630E"/>
        </w:tc>
      </w:tr>
      <w:tr w:rsidR="003D5127" w14:paraId="7BEA399A" w14:textId="77777777" w:rsidTr="003D5127">
        <w:tc>
          <w:tcPr>
            <w:tcW w:w="988" w:type="dxa"/>
          </w:tcPr>
          <w:p w14:paraId="68B6B1C5" w14:textId="77777777" w:rsidR="003D5127" w:rsidRDefault="003D5127" w:rsidP="00B3630E"/>
        </w:tc>
        <w:tc>
          <w:tcPr>
            <w:tcW w:w="1275" w:type="dxa"/>
          </w:tcPr>
          <w:p w14:paraId="43CEBA6B" w14:textId="77777777" w:rsidR="003D5127" w:rsidRDefault="003D5127" w:rsidP="00B3630E"/>
        </w:tc>
        <w:tc>
          <w:tcPr>
            <w:tcW w:w="1418" w:type="dxa"/>
          </w:tcPr>
          <w:p w14:paraId="6CD26B44" w14:textId="77777777" w:rsidR="003D5127" w:rsidRDefault="003D5127" w:rsidP="00B3630E"/>
        </w:tc>
        <w:tc>
          <w:tcPr>
            <w:tcW w:w="2551" w:type="dxa"/>
          </w:tcPr>
          <w:p w14:paraId="5F6A0C15" w14:textId="77777777" w:rsidR="003D5127" w:rsidRDefault="003D5127" w:rsidP="00B3630E"/>
        </w:tc>
        <w:tc>
          <w:tcPr>
            <w:tcW w:w="3828" w:type="dxa"/>
          </w:tcPr>
          <w:p w14:paraId="025E6F8E" w14:textId="77777777" w:rsidR="003D5127" w:rsidRDefault="003D5127" w:rsidP="00B3630E"/>
        </w:tc>
      </w:tr>
      <w:tr w:rsidR="003D5127" w14:paraId="253303ED" w14:textId="77777777" w:rsidTr="003D5127">
        <w:tc>
          <w:tcPr>
            <w:tcW w:w="988" w:type="dxa"/>
          </w:tcPr>
          <w:p w14:paraId="63B0D0CA" w14:textId="77777777" w:rsidR="003D5127" w:rsidRDefault="003D5127" w:rsidP="00B3630E"/>
        </w:tc>
        <w:tc>
          <w:tcPr>
            <w:tcW w:w="1275" w:type="dxa"/>
          </w:tcPr>
          <w:p w14:paraId="1146D24B" w14:textId="77777777" w:rsidR="003D5127" w:rsidRDefault="003D5127" w:rsidP="00B3630E"/>
        </w:tc>
        <w:tc>
          <w:tcPr>
            <w:tcW w:w="1418" w:type="dxa"/>
          </w:tcPr>
          <w:p w14:paraId="64FE32DA" w14:textId="77777777" w:rsidR="003D5127" w:rsidRDefault="003D5127" w:rsidP="00B3630E"/>
        </w:tc>
        <w:tc>
          <w:tcPr>
            <w:tcW w:w="2551" w:type="dxa"/>
          </w:tcPr>
          <w:p w14:paraId="06F1CA76" w14:textId="77777777" w:rsidR="003D5127" w:rsidRDefault="003D5127" w:rsidP="00B3630E"/>
        </w:tc>
        <w:tc>
          <w:tcPr>
            <w:tcW w:w="3828" w:type="dxa"/>
          </w:tcPr>
          <w:p w14:paraId="04F0CE9D" w14:textId="77777777" w:rsidR="003D5127" w:rsidRDefault="003D5127" w:rsidP="00B3630E"/>
        </w:tc>
      </w:tr>
      <w:tr w:rsidR="003D5127" w14:paraId="7DAAFB16" w14:textId="77777777" w:rsidTr="003D5127">
        <w:tc>
          <w:tcPr>
            <w:tcW w:w="988" w:type="dxa"/>
          </w:tcPr>
          <w:p w14:paraId="312A58FD" w14:textId="77777777" w:rsidR="003D5127" w:rsidRDefault="003D5127" w:rsidP="00B3630E"/>
        </w:tc>
        <w:tc>
          <w:tcPr>
            <w:tcW w:w="1275" w:type="dxa"/>
          </w:tcPr>
          <w:p w14:paraId="40A4BD19" w14:textId="77777777" w:rsidR="003D5127" w:rsidRDefault="003D5127" w:rsidP="00B3630E"/>
        </w:tc>
        <w:tc>
          <w:tcPr>
            <w:tcW w:w="1418" w:type="dxa"/>
          </w:tcPr>
          <w:p w14:paraId="0AF74419" w14:textId="77777777" w:rsidR="003D5127" w:rsidRDefault="003D5127" w:rsidP="00B3630E"/>
        </w:tc>
        <w:tc>
          <w:tcPr>
            <w:tcW w:w="2551" w:type="dxa"/>
          </w:tcPr>
          <w:p w14:paraId="4AFC28A8" w14:textId="77777777" w:rsidR="003D5127" w:rsidRDefault="003D5127" w:rsidP="00B3630E"/>
        </w:tc>
        <w:tc>
          <w:tcPr>
            <w:tcW w:w="3828" w:type="dxa"/>
          </w:tcPr>
          <w:p w14:paraId="46B08A00" w14:textId="77777777" w:rsidR="003D5127" w:rsidRDefault="003D5127" w:rsidP="00B3630E"/>
        </w:tc>
      </w:tr>
    </w:tbl>
    <w:p w14:paraId="27E16413" w14:textId="77777777" w:rsidR="00400A39" w:rsidRPr="00A24264" w:rsidRDefault="00400A39">
      <w:pPr>
        <w:rPr>
          <w:rFonts w:cstheme="minorHAnsi"/>
        </w:rPr>
      </w:pPr>
      <w:r w:rsidRPr="00A24264">
        <w:rPr>
          <w:rFonts w:cstheme="minorHAnsi"/>
        </w:rPr>
        <w:br w:type="page"/>
      </w:r>
    </w:p>
    <w:p w14:paraId="4A3C93F5" w14:textId="2F7EB0BE" w:rsidR="00400A39" w:rsidRPr="00A24264" w:rsidRDefault="00400A39" w:rsidP="00400A39">
      <w:pPr>
        <w:pStyle w:val="Heading1"/>
        <w:rPr>
          <w:rFonts w:cstheme="minorHAnsi"/>
        </w:rPr>
      </w:pPr>
      <w:r w:rsidRPr="00A24264">
        <w:rPr>
          <w:rFonts w:cstheme="minorHAnsi"/>
        </w:rPr>
        <w:lastRenderedPageBreak/>
        <w:t xml:space="preserve">To download an </w:t>
      </w:r>
      <w:r w:rsidR="008002FD">
        <w:rPr>
          <w:rFonts w:cstheme="minorHAnsi"/>
        </w:rPr>
        <w:t xml:space="preserve">electronic version of </w:t>
      </w:r>
      <w:r w:rsidRPr="00A24264">
        <w:rPr>
          <w:rFonts w:cstheme="minorHAnsi"/>
        </w:rPr>
        <w:t xml:space="preserve">this questionnaire: </w:t>
      </w:r>
    </w:p>
    <w:p w14:paraId="731B9043" w14:textId="46B4A7BC" w:rsidR="00B219D9" w:rsidRPr="00A24264" w:rsidRDefault="00966C66" w:rsidP="00E34548">
      <w:pPr>
        <w:rPr>
          <w:rFonts w:cstheme="minorHAnsi"/>
        </w:rPr>
      </w:pPr>
      <w:r>
        <w:rPr>
          <w:noProof/>
        </w:rPr>
        <w:drawing>
          <wp:inline distT="0" distB="0" distL="0" distR="0" wp14:anchorId="2DEA258C" wp14:editId="3516CC9E">
            <wp:extent cx="6285865" cy="6285865"/>
            <wp:effectExtent l="0" t="0" r="635" b="635"/>
            <wp:docPr id="1055135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13592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9D9" w:rsidRPr="00A24264" w:rsidSect="00987748"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A2B6" w14:textId="77777777" w:rsidR="00064E0A" w:rsidRDefault="00064E0A" w:rsidP="006B1F1E">
      <w:pPr>
        <w:spacing w:after="0" w:line="240" w:lineRule="auto"/>
      </w:pPr>
      <w:r>
        <w:separator/>
      </w:r>
    </w:p>
  </w:endnote>
  <w:endnote w:type="continuationSeparator" w:id="0">
    <w:p w14:paraId="77C7E1A0" w14:textId="77777777" w:rsidR="00064E0A" w:rsidRDefault="00064E0A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22C0" w14:textId="0D309CDA" w:rsidR="006B1F1E" w:rsidRPr="00FE5032" w:rsidRDefault="00FE5032" w:rsidP="00FE5032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8720" behindDoc="1" locked="0" layoutInCell="1" allowOverlap="1" wp14:anchorId="4830761D" wp14:editId="06301D0A">
          <wp:simplePos x="0" y="0"/>
          <wp:positionH relativeFrom="column">
            <wp:posOffset>5934974</wp:posOffset>
          </wp:positionH>
          <wp:positionV relativeFrom="paragraph">
            <wp:posOffset>-560717</wp:posOffset>
          </wp:positionV>
          <wp:extent cx="939165" cy="932815"/>
          <wp:effectExtent l="0" t="0" r="0" b="635"/>
          <wp:wrapNone/>
          <wp:docPr id="1612605654" name="Picture 1612605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ED6CEB0" wp14:editId="11C42FC6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907361323" name="Picture 90736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E697FE5" wp14:editId="205C3A2D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237949279" name="Picture 1237949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>
      <w:tab/>
    </w:r>
    <w:hyperlink r:id="rId4" w:history="1">
      <w:r w:rsidRPr="00D4362B">
        <w:rPr>
          <w:rStyle w:val="Hyperlink"/>
        </w:rPr>
        <w:t>www.Smashing</w:t>
      </w:r>
      <w:r w:rsidRPr="00D4362B">
        <w:rPr>
          <w:rStyle w:val="Hyperlink"/>
          <w:b/>
        </w:rPr>
        <w:t>Science</w:t>
      </w:r>
      <w:r w:rsidRPr="00D4362B">
        <w:rPr>
          <w:rStyle w:val="Hyperlink"/>
        </w:rPr>
        <w:t>.org</w:t>
      </w:r>
    </w:hyperlink>
    <w:r>
      <w:t xml:space="preserve"> </w:t>
    </w:r>
    <w:r>
      <w:tab/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E89F" w14:textId="1D3C5562" w:rsidR="00E1431A" w:rsidRPr="00CA1DC7" w:rsidRDefault="00FE5032" w:rsidP="00CA1DC7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 wp14:anchorId="2EA459E2" wp14:editId="1FDFC6E7">
          <wp:simplePos x="0" y="0"/>
          <wp:positionH relativeFrom="column">
            <wp:posOffset>5934974</wp:posOffset>
          </wp:positionH>
          <wp:positionV relativeFrom="paragraph">
            <wp:posOffset>-560717</wp:posOffset>
          </wp:positionV>
          <wp:extent cx="939165" cy="9328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DC7">
      <w:rPr>
        <w:noProof/>
      </w:rPr>
      <w:drawing>
        <wp:anchor distT="0" distB="0" distL="114300" distR="114300" simplePos="0" relativeHeight="251668480" behindDoc="0" locked="0" layoutInCell="1" allowOverlap="1" wp14:anchorId="0FC0553C" wp14:editId="58E9D279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16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DC7">
      <w:rPr>
        <w:noProof/>
      </w:rPr>
      <w:drawing>
        <wp:anchor distT="0" distB="0" distL="114300" distR="114300" simplePos="0" relativeHeight="251666432" behindDoc="1" locked="0" layoutInCell="1" allowOverlap="1" wp14:anchorId="73164CAF" wp14:editId="3988C957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6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DC7">
      <w:t>Patrick Brannac</w:t>
    </w:r>
    <w:r w:rsidR="00CA1DC7">
      <w:tab/>
    </w:r>
    <w:r w:rsidR="00CA1DC7">
      <w:tab/>
    </w:r>
    <w:hyperlink r:id="rId4" w:history="1">
      <w:r w:rsidR="00CA1DC7" w:rsidRPr="00D4362B">
        <w:rPr>
          <w:rStyle w:val="Hyperlink"/>
        </w:rPr>
        <w:t>www.Smashing</w:t>
      </w:r>
      <w:r w:rsidR="00CA1DC7" w:rsidRPr="00D4362B">
        <w:rPr>
          <w:rStyle w:val="Hyperlink"/>
          <w:b/>
        </w:rPr>
        <w:t>Science</w:t>
      </w:r>
      <w:r w:rsidR="00CA1DC7" w:rsidRPr="00D4362B">
        <w:rPr>
          <w:rStyle w:val="Hyperlink"/>
        </w:rPr>
        <w:t>.org</w:t>
      </w:r>
    </w:hyperlink>
    <w:r w:rsidR="00CA1DC7">
      <w:t xml:space="preserve"> </w:t>
    </w:r>
    <w:r w:rsidR="00CA1DC7">
      <w:tab/>
      <w:t xml:space="preserve"> </w:t>
    </w:r>
    <w:r w:rsidR="00CA1DC7">
      <w:tab/>
      <w:t xml:space="preserve">Page </w:t>
    </w:r>
    <w:r w:rsidR="00CA1DC7">
      <w:rPr>
        <w:b/>
        <w:bCs/>
      </w:rPr>
      <w:fldChar w:fldCharType="begin"/>
    </w:r>
    <w:r w:rsidR="00CA1DC7">
      <w:rPr>
        <w:b/>
        <w:bCs/>
      </w:rPr>
      <w:instrText xml:space="preserve"> PAGE </w:instrText>
    </w:r>
    <w:r w:rsidR="00CA1DC7">
      <w:rPr>
        <w:b/>
        <w:bCs/>
      </w:rPr>
      <w:fldChar w:fldCharType="separate"/>
    </w:r>
    <w:r w:rsidR="00CA1DC7">
      <w:rPr>
        <w:b/>
        <w:bCs/>
      </w:rPr>
      <w:t>1</w:t>
    </w:r>
    <w:r w:rsidR="00CA1DC7">
      <w:rPr>
        <w:b/>
        <w:bCs/>
      </w:rPr>
      <w:fldChar w:fldCharType="end"/>
    </w:r>
    <w:r w:rsidR="00CA1DC7">
      <w:t xml:space="preserve"> of </w:t>
    </w:r>
    <w:r w:rsidR="00CA1DC7">
      <w:rPr>
        <w:b/>
        <w:bCs/>
      </w:rPr>
      <w:fldChar w:fldCharType="begin"/>
    </w:r>
    <w:r w:rsidR="00CA1DC7">
      <w:rPr>
        <w:b/>
        <w:bCs/>
      </w:rPr>
      <w:instrText xml:space="preserve"> NUMPAGES  </w:instrText>
    </w:r>
    <w:r w:rsidR="00CA1DC7">
      <w:rPr>
        <w:b/>
        <w:bCs/>
      </w:rPr>
      <w:fldChar w:fldCharType="separate"/>
    </w:r>
    <w:r w:rsidR="00CA1DC7">
      <w:rPr>
        <w:b/>
        <w:bCs/>
      </w:rPr>
      <w:t>276</w:t>
    </w:r>
    <w:r w:rsidR="00CA1DC7">
      <w:rPr>
        <w:b/>
        <w:bCs/>
      </w:rPr>
      <w:fldChar w:fldCharType="end"/>
    </w:r>
    <w:r w:rsidR="00CA1DC7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AC9" w14:textId="77777777" w:rsidR="00064E0A" w:rsidRDefault="00064E0A" w:rsidP="006B1F1E">
      <w:pPr>
        <w:spacing w:after="0" w:line="240" w:lineRule="auto"/>
      </w:pPr>
      <w:r>
        <w:separator/>
      </w:r>
    </w:p>
  </w:footnote>
  <w:footnote w:type="continuationSeparator" w:id="0">
    <w:p w14:paraId="6C9023F1" w14:textId="77777777" w:rsidR="00064E0A" w:rsidRDefault="00064E0A" w:rsidP="006B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1DC9C"/>
    <w:multiLevelType w:val="singleLevel"/>
    <w:tmpl w:val="8D71DC9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1D6D08E5"/>
    <w:multiLevelType w:val="singleLevel"/>
    <w:tmpl w:val="1D6D08E5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24572161"/>
    <w:multiLevelType w:val="singleLevel"/>
    <w:tmpl w:val="24572161"/>
    <w:lvl w:ilvl="0">
      <w:start w:val="2"/>
      <w:numFmt w:val="decimal"/>
      <w:suff w:val="space"/>
      <w:lvlText w:val="%1)"/>
      <w:lvlJc w:val="left"/>
    </w:lvl>
  </w:abstractNum>
  <w:abstractNum w:abstractNumId="3" w15:restartNumberingAfterBreak="0">
    <w:nsid w:val="4A6377F8"/>
    <w:multiLevelType w:val="hybridMultilevel"/>
    <w:tmpl w:val="8CA29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4DE3"/>
    <w:multiLevelType w:val="hybridMultilevel"/>
    <w:tmpl w:val="66DC7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48773">
    <w:abstractNumId w:val="4"/>
  </w:num>
  <w:num w:numId="2" w16cid:durableId="1369112733">
    <w:abstractNumId w:val="3"/>
  </w:num>
  <w:num w:numId="3" w16cid:durableId="2019885603">
    <w:abstractNumId w:val="1"/>
  </w:num>
  <w:num w:numId="4" w16cid:durableId="627665419">
    <w:abstractNumId w:val="0"/>
  </w:num>
  <w:num w:numId="5" w16cid:durableId="1941529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9"/>
    <w:rsid w:val="00021C6B"/>
    <w:rsid w:val="00045B2C"/>
    <w:rsid w:val="00062595"/>
    <w:rsid w:val="00064E0A"/>
    <w:rsid w:val="000773E1"/>
    <w:rsid w:val="000970E2"/>
    <w:rsid w:val="000975D3"/>
    <w:rsid w:val="000A02CB"/>
    <w:rsid w:val="000B02DC"/>
    <w:rsid w:val="000D001F"/>
    <w:rsid w:val="001337EC"/>
    <w:rsid w:val="00133AA5"/>
    <w:rsid w:val="00164385"/>
    <w:rsid w:val="0017630A"/>
    <w:rsid w:val="00196317"/>
    <w:rsid w:val="001A1BB2"/>
    <w:rsid w:val="001B2DE6"/>
    <w:rsid w:val="001C57F1"/>
    <w:rsid w:val="001C75B8"/>
    <w:rsid w:val="001F1086"/>
    <w:rsid w:val="001F1A3C"/>
    <w:rsid w:val="00225E31"/>
    <w:rsid w:val="002316CD"/>
    <w:rsid w:val="002667F5"/>
    <w:rsid w:val="00267B1D"/>
    <w:rsid w:val="00295AB3"/>
    <w:rsid w:val="002B4B1C"/>
    <w:rsid w:val="002C44E0"/>
    <w:rsid w:val="002C6F96"/>
    <w:rsid w:val="002E0856"/>
    <w:rsid w:val="002E0F1D"/>
    <w:rsid w:val="002F0DEF"/>
    <w:rsid w:val="00301366"/>
    <w:rsid w:val="00303C97"/>
    <w:rsid w:val="00305BA5"/>
    <w:rsid w:val="00306388"/>
    <w:rsid w:val="00326876"/>
    <w:rsid w:val="003316D5"/>
    <w:rsid w:val="00335DA4"/>
    <w:rsid w:val="0037055E"/>
    <w:rsid w:val="003808D0"/>
    <w:rsid w:val="00386FF6"/>
    <w:rsid w:val="003D5127"/>
    <w:rsid w:val="00400A39"/>
    <w:rsid w:val="00401CC9"/>
    <w:rsid w:val="004022B7"/>
    <w:rsid w:val="00447C0A"/>
    <w:rsid w:val="00456D8F"/>
    <w:rsid w:val="0049777B"/>
    <w:rsid w:val="004B0EDB"/>
    <w:rsid w:val="004B2561"/>
    <w:rsid w:val="004B484B"/>
    <w:rsid w:val="004C1190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0B6C"/>
    <w:rsid w:val="006A73EB"/>
    <w:rsid w:val="006B1F1E"/>
    <w:rsid w:val="006C1F1F"/>
    <w:rsid w:val="006D6A03"/>
    <w:rsid w:val="006E11A9"/>
    <w:rsid w:val="00735E1D"/>
    <w:rsid w:val="00737EFF"/>
    <w:rsid w:val="00755B75"/>
    <w:rsid w:val="00755BA3"/>
    <w:rsid w:val="007635AF"/>
    <w:rsid w:val="00767B61"/>
    <w:rsid w:val="00787BC2"/>
    <w:rsid w:val="00793507"/>
    <w:rsid w:val="007B757A"/>
    <w:rsid w:val="007D4BC0"/>
    <w:rsid w:val="007F1A72"/>
    <w:rsid w:val="008002FD"/>
    <w:rsid w:val="008179E0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8F58D6"/>
    <w:rsid w:val="009034A4"/>
    <w:rsid w:val="00906E8A"/>
    <w:rsid w:val="00912080"/>
    <w:rsid w:val="00917207"/>
    <w:rsid w:val="009305AF"/>
    <w:rsid w:val="00934932"/>
    <w:rsid w:val="00936A85"/>
    <w:rsid w:val="00937C0F"/>
    <w:rsid w:val="00953DF5"/>
    <w:rsid w:val="00966C66"/>
    <w:rsid w:val="00987748"/>
    <w:rsid w:val="009A1433"/>
    <w:rsid w:val="009B6E6B"/>
    <w:rsid w:val="009B724C"/>
    <w:rsid w:val="00A24264"/>
    <w:rsid w:val="00A4520F"/>
    <w:rsid w:val="00A70A79"/>
    <w:rsid w:val="00A90A9C"/>
    <w:rsid w:val="00A94A7B"/>
    <w:rsid w:val="00AA61FB"/>
    <w:rsid w:val="00AE542B"/>
    <w:rsid w:val="00AF1C21"/>
    <w:rsid w:val="00AF4AFF"/>
    <w:rsid w:val="00AF6759"/>
    <w:rsid w:val="00B053C1"/>
    <w:rsid w:val="00B219D9"/>
    <w:rsid w:val="00B57075"/>
    <w:rsid w:val="00B60E6F"/>
    <w:rsid w:val="00B7079D"/>
    <w:rsid w:val="00B87BA4"/>
    <w:rsid w:val="00B9601C"/>
    <w:rsid w:val="00BD7195"/>
    <w:rsid w:val="00BE352D"/>
    <w:rsid w:val="00C054F5"/>
    <w:rsid w:val="00C150C6"/>
    <w:rsid w:val="00C341BF"/>
    <w:rsid w:val="00C6218F"/>
    <w:rsid w:val="00C65275"/>
    <w:rsid w:val="00C74D3D"/>
    <w:rsid w:val="00C97761"/>
    <w:rsid w:val="00CA1DC7"/>
    <w:rsid w:val="00CA2AF2"/>
    <w:rsid w:val="00CA5C14"/>
    <w:rsid w:val="00CB5175"/>
    <w:rsid w:val="00CB595D"/>
    <w:rsid w:val="00CC25C6"/>
    <w:rsid w:val="00CD5E48"/>
    <w:rsid w:val="00D31E5B"/>
    <w:rsid w:val="00D44227"/>
    <w:rsid w:val="00D83D39"/>
    <w:rsid w:val="00DA04C9"/>
    <w:rsid w:val="00DB103B"/>
    <w:rsid w:val="00DB7BA5"/>
    <w:rsid w:val="00E1431A"/>
    <w:rsid w:val="00E34548"/>
    <w:rsid w:val="00E409E4"/>
    <w:rsid w:val="00E463D3"/>
    <w:rsid w:val="00E54462"/>
    <w:rsid w:val="00E546E9"/>
    <w:rsid w:val="00E82C94"/>
    <w:rsid w:val="00E85437"/>
    <w:rsid w:val="00E87F0C"/>
    <w:rsid w:val="00EA77C5"/>
    <w:rsid w:val="00ED640C"/>
    <w:rsid w:val="00EE7EA5"/>
    <w:rsid w:val="00EF6C09"/>
    <w:rsid w:val="00F02446"/>
    <w:rsid w:val="00F03B76"/>
    <w:rsid w:val="00F20713"/>
    <w:rsid w:val="00F4683F"/>
    <w:rsid w:val="00F56A07"/>
    <w:rsid w:val="00FC0EA9"/>
    <w:rsid w:val="00FC33D8"/>
    <w:rsid w:val="00FD56D1"/>
    <w:rsid w:val="00FD76AC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8723"/>
  <w15:chartTrackingRefBased/>
  <w15:docId w15:val="{4495E5B5-6312-43E9-94FC-8C46C269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9"/>
  </w:style>
  <w:style w:type="paragraph" w:styleId="Heading1">
    <w:name w:val="heading 1"/>
    <w:basedOn w:val="Normal"/>
    <w:next w:val="Normal"/>
    <w:link w:val="Heading1Char"/>
    <w:uiPriority w:val="9"/>
    <w:qFormat/>
    <w:rsid w:val="00B219D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9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9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9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9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9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9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9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9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19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19D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219D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9D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9D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9D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9D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9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9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9D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9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9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9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19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19D9"/>
    <w:rPr>
      <w:b/>
      <w:bCs/>
    </w:rPr>
  </w:style>
  <w:style w:type="character" w:styleId="Emphasis">
    <w:name w:val="Emphasis"/>
    <w:uiPriority w:val="20"/>
    <w:qFormat/>
    <w:rsid w:val="00B219D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19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9D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19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9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9D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219D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19D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19D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19D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19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9D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8D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F4AFF"/>
    <w:pPr>
      <w:ind w:left="720"/>
      <w:contextualSpacing/>
    </w:pPr>
  </w:style>
  <w:style w:type="table" w:styleId="TableGrid">
    <w:name w:val="Table Grid"/>
    <w:basedOn w:val="TableNormal"/>
    <w:uiPriority w:val="59"/>
    <w:rsid w:val="00FE5032"/>
    <w:pPr>
      <w:spacing w:before="0"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C74D3D"/>
    <w:pPr>
      <w:spacing w:before="0" w:after="0" w:line="240" w:lineRule="auto"/>
    </w:pPr>
    <w:rPr>
      <w:rFonts w:ascii="Times New Roman" w:eastAsia="SimSun" w:hAnsi="Times New Roman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SmashingScienc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SmashingScie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s\Custom%20Office%20Templates\Smashing%20worksheet%20v3%20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2DD2-6921-44C3-BA77-52EE86D4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v3 CN.dotx</Template>
  <TotalTime>2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2</cp:revision>
  <cp:lastPrinted>2021-06-09T03:01:00Z</cp:lastPrinted>
  <dcterms:created xsi:type="dcterms:W3CDTF">2023-11-03T00:06:00Z</dcterms:created>
  <dcterms:modified xsi:type="dcterms:W3CDTF">2023-11-03T00:06:00Z</dcterms:modified>
</cp:coreProperties>
</file>