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4ACC1E1" w14:textId="0C74A2D5" w:rsidR="00A72C7A" w:rsidRPr="0022668D" w:rsidRDefault="002B304B" w:rsidP="00A72C7A">
      <w:pPr>
        <w:pStyle w:val="Heading1"/>
        <w:rPr>
          <w:color w:val="FFFFFF" w:themeColor="background1"/>
        </w:rPr>
      </w:pPr>
      <w:r>
        <w:rPr>
          <w:color w:val="FFFFFF" w:themeColor="background1"/>
          <w:highlight w:val="black"/>
        </w:rPr>
        <w:t xml:space="preserve">Setting GOALS &amp; </w:t>
      </w:r>
      <w:r w:rsidR="00E11EE5">
        <w:rPr>
          <w:color w:val="FFFFFF" w:themeColor="background1"/>
          <w:highlight w:val="black"/>
        </w:rPr>
        <w:t>i</w:t>
      </w:r>
      <w:r w:rsidR="00A72C7A" w:rsidRPr="0022668D">
        <w:rPr>
          <w:color w:val="FFFFFF" w:themeColor="background1"/>
          <w:highlight w:val="black"/>
        </w:rPr>
        <w:t>ntroducing yourself</w:t>
      </w:r>
      <w:r>
        <w:rPr>
          <w:color w:val="FFFFFF" w:themeColor="background1"/>
          <w:highlight w:val="black"/>
        </w:rPr>
        <w:t xml:space="preserve"> - </w:t>
      </w:r>
      <w:r w:rsidR="0022668D" w:rsidRPr="0022668D">
        <w:rPr>
          <w:b/>
          <w:bCs/>
          <w:color w:val="FFFFFF" w:themeColor="background1"/>
          <w:highlight w:val="black"/>
          <w:u w:val="single"/>
        </w:rPr>
        <w:t xml:space="preserve">AS Level </w:t>
      </w:r>
      <w:r>
        <w:rPr>
          <w:color w:val="FFFFFF" w:themeColor="background1"/>
          <w:highlight w:val="black"/>
        </w:rPr>
        <w:t>v</w:t>
      </w:r>
      <w:r w:rsidR="0022668D" w:rsidRPr="0022668D">
        <w:rPr>
          <w:color w:val="FFFFFF" w:themeColor="background1"/>
          <w:highlight w:val="black"/>
        </w:rPr>
        <w:t>ersion</w:t>
      </w:r>
    </w:p>
    <w:p w14:paraId="22D76D7D" w14:textId="367B6602" w:rsidR="00A72C7A" w:rsidRDefault="00A72C7A" w:rsidP="0049777B">
      <w:r>
        <w:t xml:space="preserve">Please complete this brief introduction to yourself and your background and what you hope to study </w:t>
      </w:r>
      <w:proofErr w:type="gramStart"/>
      <w:r>
        <w:t>later on</w:t>
      </w:r>
      <w:proofErr w:type="gramEnd"/>
      <w:r>
        <w:t xml:space="preserve"> and why.</w:t>
      </w:r>
    </w:p>
    <w:p w14:paraId="799BBB10" w14:textId="06B17D51" w:rsidR="00A72C7A" w:rsidRDefault="00A72C7A" w:rsidP="00E41B05">
      <w:pPr>
        <w:ind w:end="-40.30pt"/>
        <w:rPr>
          <w:u w:val="single"/>
        </w:rPr>
      </w:pPr>
      <w:r w:rsidRPr="004C70A6">
        <w:rPr>
          <w:b/>
          <w:bCs/>
        </w:rPr>
        <w:t>Name</w:t>
      </w:r>
      <w:r>
        <w:t xml:space="preserve">, English and Chinese (in pinyin): </w:t>
      </w:r>
      <w:r w:rsidR="00836F2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1B05" w:rsidRPr="00496828">
        <w:rPr>
          <w:b/>
          <w:bCs/>
          <w:sz w:val="29"/>
          <w:szCs w:val="29"/>
        </w:rPr>
        <w:t xml:space="preserve"> Class:</w:t>
      </w:r>
      <w:r w:rsidR="00E41B05">
        <w:rPr>
          <w:u w:val="single"/>
        </w:rPr>
        <w:tab/>
      </w:r>
      <w:r w:rsidR="00E41B05">
        <w:rPr>
          <w:u w:val="single"/>
        </w:rPr>
        <w:tab/>
      </w:r>
    </w:p>
    <w:p w14:paraId="6D22B9BB" w14:textId="2DF3AEBD" w:rsidR="00BF0446" w:rsidRPr="00BF0446" w:rsidRDefault="00BF0446" w:rsidP="0049777B">
      <w:pPr>
        <w:rPr>
          <w:b/>
          <w:bCs/>
        </w:rPr>
      </w:pPr>
      <w:r w:rsidRPr="00BF0446">
        <w:rPr>
          <w:b/>
          <w:bCs/>
          <w:sz w:val="27"/>
          <w:szCs w:val="27"/>
        </w:rPr>
        <w:t>Intending to apply to</w:t>
      </w:r>
      <w:r w:rsidR="00F62862">
        <w:rPr>
          <w:b/>
          <w:bCs/>
          <w:sz w:val="27"/>
          <w:szCs w:val="27"/>
        </w:rPr>
        <w:t xml:space="preserve"> (circle):</w:t>
      </w:r>
      <w:r w:rsidRPr="00BF0446">
        <w:rPr>
          <w:b/>
          <w:bCs/>
          <w:sz w:val="27"/>
          <w:szCs w:val="27"/>
        </w:rPr>
        <w:t xml:space="preserve"> </w:t>
      </w:r>
      <w:r w:rsidR="00F62862">
        <w:rPr>
          <w:b/>
          <w:bCs/>
          <w:sz w:val="27"/>
          <w:szCs w:val="27"/>
        </w:rPr>
        <w:tab/>
      </w:r>
      <w:r w:rsidR="00F62862">
        <w:rPr>
          <w:b/>
          <w:bCs/>
          <w:sz w:val="27"/>
          <w:szCs w:val="27"/>
        </w:rPr>
        <w:tab/>
        <w:t>Cambridge/Oxford</w:t>
      </w:r>
      <w:r w:rsidRPr="00BF044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887A9E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Yes/No</w:t>
      </w:r>
    </w:p>
    <w:p w14:paraId="696C69AA" w14:textId="26BF3DE0" w:rsidR="00BF0446" w:rsidRDefault="00BF0446" w:rsidP="00BF0446">
      <w:pPr>
        <w:rPr>
          <w:b/>
          <w:bCs/>
          <w:sz w:val="27"/>
          <w:szCs w:val="27"/>
        </w:rPr>
      </w:pPr>
      <w:r>
        <w:rPr>
          <w:b/>
          <w:bCs/>
        </w:rPr>
        <w:t>Intending to apply for medicine?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87A9E">
        <w:rPr>
          <w:b/>
          <w:bCs/>
        </w:rPr>
        <w:tab/>
      </w:r>
      <w:r w:rsidR="00887A9E">
        <w:rPr>
          <w:b/>
          <w:bCs/>
        </w:rPr>
        <w:tab/>
      </w:r>
      <w:r w:rsidR="00F62862">
        <w:rPr>
          <w:b/>
          <w:bCs/>
        </w:rPr>
        <w:tab/>
      </w:r>
      <w:r w:rsidR="00F62862">
        <w:rPr>
          <w:b/>
          <w:bCs/>
        </w:rPr>
        <w:tab/>
      </w:r>
      <w:r w:rsidR="00F62862">
        <w:rPr>
          <w:b/>
          <w:bCs/>
        </w:rPr>
        <w:tab/>
      </w:r>
      <w:r>
        <w:rPr>
          <w:b/>
          <w:bCs/>
          <w:sz w:val="27"/>
          <w:szCs w:val="27"/>
        </w:rPr>
        <w:t>Yes/No</w:t>
      </w:r>
    </w:p>
    <w:p w14:paraId="46E7D90A" w14:textId="105A23F9" w:rsidR="00A72C7A" w:rsidRPr="00535BEA" w:rsidRDefault="00037AAB" w:rsidP="0049777B">
      <w:pPr>
        <w:rPr>
          <w:b/>
          <w:bCs/>
          <w:u w:val="single"/>
        </w:rPr>
      </w:pPr>
      <w:r w:rsidRPr="004C70A6">
        <w:rPr>
          <w:b/>
          <w:bCs/>
        </w:rPr>
        <w:t>Email address:</w:t>
      </w:r>
      <w:r w:rsidRPr="004C70A6">
        <w:rPr>
          <w:b/>
          <w:bCs/>
        </w:rPr>
        <w:tab/>
      </w:r>
      <w:r w:rsidR="00836F29">
        <w:rPr>
          <w:b/>
          <w:bCs/>
        </w:rPr>
        <w:tab/>
      </w:r>
      <w:r w:rsidR="00836F29">
        <w:rPr>
          <w:b/>
          <w:bCs/>
        </w:rPr>
        <w:tab/>
      </w:r>
      <w:r w:rsidR="00836F29">
        <w:rPr>
          <w:b/>
          <w:bCs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  <w:r w:rsidRPr="004C70A6">
        <w:rPr>
          <w:b/>
          <w:bCs/>
          <w:u w:val="single"/>
        </w:rPr>
        <w:tab/>
      </w:r>
    </w:p>
    <w:tbl>
      <w:tblPr>
        <w:tblStyle w:val="TableGrid"/>
        <w:tblW w:w="480.80pt" w:type="dxa"/>
        <w:tblLook w:firstRow="1" w:lastRow="0" w:firstColumn="1" w:lastColumn="0" w:noHBand="0" w:noVBand="1"/>
      </w:tblPr>
      <w:tblGrid>
        <w:gridCol w:w="3623"/>
        <w:gridCol w:w="1362"/>
        <w:gridCol w:w="1259"/>
        <w:gridCol w:w="1122"/>
        <w:gridCol w:w="1134"/>
        <w:gridCol w:w="1116"/>
      </w:tblGrid>
      <w:tr w:rsidR="0033104B" w14:paraId="0B714730" w14:textId="3A28D65A" w:rsidTr="0033104B">
        <w:trPr>
          <w:trHeight w:val="459"/>
        </w:trPr>
        <w:tc>
          <w:tcPr>
            <w:tcW w:w="181.20pt" w:type="dxa"/>
          </w:tcPr>
          <w:p w14:paraId="41552884" w14:textId="1CAAEFA3" w:rsidR="0033104B" w:rsidRDefault="0033104B" w:rsidP="0049777B">
            <w:r>
              <w:t>Subject</w:t>
            </w:r>
          </w:p>
        </w:tc>
        <w:tc>
          <w:tcPr>
            <w:tcW w:w="68.10pt" w:type="dxa"/>
          </w:tcPr>
          <w:p w14:paraId="283A330A" w14:textId="1D850336" w:rsidR="0033104B" w:rsidRDefault="0033104B" w:rsidP="0049777B">
            <w:r>
              <w:t>iGCSE Grade</w:t>
            </w:r>
          </w:p>
        </w:tc>
        <w:tc>
          <w:tcPr>
            <w:tcW w:w="62.90pt" w:type="dxa"/>
          </w:tcPr>
          <w:p w14:paraId="5AF7FF61" w14:textId="504B8C89" w:rsidR="0033104B" w:rsidRDefault="0033104B" w:rsidP="0049777B">
            <w:r>
              <w:t>iGCSE % (PUM</w:t>
            </w:r>
            <w:r w:rsidR="00AA2730">
              <w:t>/UMS</w:t>
            </w:r>
            <w:r>
              <w:t>)</w:t>
            </w:r>
          </w:p>
        </w:tc>
        <w:tc>
          <w:tcPr>
            <w:tcW w:w="56.10pt" w:type="dxa"/>
          </w:tcPr>
          <w:p w14:paraId="611E792F" w14:textId="7DA5BBEF" w:rsidR="0033104B" w:rsidRDefault="0033104B" w:rsidP="0049777B">
            <w:r>
              <w:t>Target AS grade%</w:t>
            </w:r>
          </w:p>
        </w:tc>
        <w:tc>
          <w:tcPr>
            <w:tcW w:w="56.70pt" w:type="dxa"/>
          </w:tcPr>
          <w:p w14:paraId="1A8B56B6" w14:textId="6FEB0503" w:rsidR="0033104B" w:rsidRDefault="0033104B" w:rsidP="0049777B">
            <w:r>
              <w:t>Target AS % PUM</w:t>
            </w:r>
          </w:p>
        </w:tc>
        <w:tc>
          <w:tcPr>
            <w:tcW w:w="55.80pt" w:type="dxa"/>
          </w:tcPr>
          <w:p w14:paraId="4BB415CF" w14:textId="47301466" w:rsidR="0033104B" w:rsidRDefault="0033104B" w:rsidP="0049777B">
            <w:r>
              <w:t>A2 Target grade</w:t>
            </w:r>
          </w:p>
        </w:tc>
      </w:tr>
      <w:tr w:rsidR="0033104B" w14:paraId="5D921A7F" w14:textId="56B57B3E" w:rsidTr="0033104B">
        <w:trPr>
          <w:trHeight w:val="459"/>
        </w:trPr>
        <w:tc>
          <w:tcPr>
            <w:tcW w:w="181.20pt" w:type="dxa"/>
          </w:tcPr>
          <w:p w14:paraId="13C4A1AE" w14:textId="77777777" w:rsidR="0033104B" w:rsidRDefault="0033104B" w:rsidP="0049777B"/>
        </w:tc>
        <w:tc>
          <w:tcPr>
            <w:tcW w:w="68.10pt" w:type="dxa"/>
          </w:tcPr>
          <w:p w14:paraId="26132B1D" w14:textId="77777777" w:rsidR="0033104B" w:rsidRDefault="0033104B" w:rsidP="0049777B"/>
        </w:tc>
        <w:tc>
          <w:tcPr>
            <w:tcW w:w="62.90pt" w:type="dxa"/>
          </w:tcPr>
          <w:p w14:paraId="4DD68F16" w14:textId="5BC4C054" w:rsidR="0033104B" w:rsidRDefault="0033104B" w:rsidP="0049777B"/>
        </w:tc>
        <w:tc>
          <w:tcPr>
            <w:tcW w:w="56.10pt" w:type="dxa"/>
          </w:tcPr>
          <w:p w14:paraId="711B6E3F" w14:textId="77777777" w:rsidR="0033104B" w:rsidRDefault="0033104B" w:rsidP="0049777B"/>
        </w:tc>
        <w:tc>
          <w:tcPr>
            <w:tcW w:w="56.70pt" w:type="dxa"/>
          </w:tcPr>
          <w:p w14:paraId="4AB10F4B" w14:textId="77777777" w:rsidR="0033104B" w:rsidRDefault="0033104B" w:rsidP="0049777B"/>
        </w:tc>
        <w:tc>
          <w:tcPr>
            <w:tcW w:w="55.80pt" w:type="dxa"/>
          </w:tcPr>
          <w:p w14:paraId="0B45D996" w14:textId="6E8A4CCC" w:rsidR="0033104B" w:rsidRDefault="0033104B" w:rsidP="0049777B"/>
        </w:tc>
      </w:tr>
      <w:tr w:rsidR="0033104B" w14:paraId="141F07B5" w14:textId="11B8FDBA" w:rsidTr="0033104B">
        <w:trPr>
          <w:trHeight w:val="433"/>
        </w:trPr>
        <w:tc>
          <w:tcPr>
            <w:tcW w:w="181.20pt" w:type="dxa"/>
          </w:tcPr>
          <w:p w14:paraId="490F6A4E" w14:textId="77777777" w:rsidR="0033104B" w:rsidRDefault="0033104B" w:rsidP="0049777B"/>
        </w:tc>
        <w:tc>
          <w:tcPr>
            <w:tcW w:w="68.10pt" w:type="dxa"/>
          </w:tcPr>
          <w:p w14:paraId="193CBEFB" w14:textId="77777777" w:rsidR="0033104B" w:rsidRDefault="0033104B" w:rsidP="0049777B"/>
        </w:tc>
        <w:tc>
          <w:tcPr>
            <w:tcW w:w="62.90pt" w:type="dxa"/>
          </w:tcPr>
          <w:p w14:paraId="0CF5E505" w14:textId="4869ADC8" w:rsidR="0033104B" w:rsidRDefault="0033104B" w:rsidP="0049777B"/>
        </w:tc>
        <w:tc>
          <w:tcPr>
            <w:tcW w:w="56.10pt" w:type="dxa"/>
          </w:tcPr>
          <w:p w14:paraId="66D6B972" w14:textId="77777777" w:rsidR="0033104B" w:rsidRDefault="0033104B" w:rsidP="0049777B"/>
        </w:tc>
        <w:tc>
          <w:tcPr>
            <w:tcW w:w="56.70pt" w:type="dxa"/>
          </w:tcPr>
          <w:p w14:paraId="11F69AD3" w14:textId="77777777" w:rsidR="0033104B" w:rsidRDefault="0033104B" w:rsidP="0049777B"/>
        </w:tc>
        <w:tc>
          <w:tcPr>
            <w:tcW w:w="55.80pt" w:type="dxa"/>
          </w:tcPr>
          <w:p w14:paraId="00EA7ED3" w14:textId="05A47A5B" w:rsidR="0033104B" w:rsidRDefault="0033104B" w:rsidP="0049777B"/>
        </w:tc>
      </w:tr>
      <w:tr w:rsidR="0033104B" w14:paraId="2B8FFCBB" w14:textId="3F10053F" w:rsidTr="0033104B">
        <w:trPr>
          <w:trHeight w:val="459"/>
        </w:trPr>
        <w:tc>
          <w:tcPr>
            <w:tcW w:w="181.20pt" w:type="dxa"/>
          </w:tcPr>
          <w:p w14:paraId="05777756" w14:textId="77777777" w:rsidR="0033104B" w:rsidRDefault="0033104B" w:rsidP="0049777B"/>
        </w:tc>
        <w:tc>
          <w:tcPr>
            <w:tcW w:w="68.10pt" w:type="dxa"/>
          </w:tcPr>
          <w:p w14:paraId="5F588229" w14:textId="77777777" w:rsidR="0033104B" w:rsidRDefault="0033104B" w:rsidP="0049777B"/>
        </w:tc>
        <w:tc>
          <w:tcPr>
            <w:tcW w:w="62.90pt" w:type="dxa"/>
          </w:tcPr>
          <w:p w14:paraId="7E45F8E6" w14:textId="4A77572F" w:rsidR="0033104B" w:rsidRDefault="0033104B" w:rsidP="0049777B"/>
        </w:tc>
        <w:tc>
          <w:tcPr>
            <w:tcW w:w="56.10pt" w:type="dxa"/>
          </w:tcPr>
          <w:p w14:paraId="370090B8" w14:textId="77777777" w:rsidR="0033104B" w:rsidRDefault="0033104B" w:rsidP="0049777B"/>
        </w:tc>
        <w:tc>
          <w:tcPr>
            <w:tcW w:w="56.70pt" w:type="dxa"/>
          </w:tcPr>
          <w:p w14:paraId="21CD5373" w14:textId="77777777" w:rsidR="0033104B" w:rsidRDefault="0033104B" w:rsidP="0049777B"/>
        </w:tc>
        <w:tc>
          <w:tcPr>
            <w:tcW w:w="55.80pt" w:type="dxa"/>
          </w:tcPr>
          <w:p w14:paraId="64A61C40" w14:textId="3C9E591C" w:rsidR="0033104B" w:rsidRDefault="0033104B" w:rsidP="0049777B"/>
        </w:tc>
      </w:tr>
      <w:tr w:rsidR="0033104B" w14:paraId="392B86AE" w14:textId="5396AACD" w:rsidTr="0033104B">
        <w:trPr>
          <w:trHeight w:val="459"/>
        </w:trPr>
        <w:tc>
          <w:tcPr>
            <w:tcW w:w="181.20pt" w:type="dxa"/>
          </w:tcPr>
          <w:p w14:paraId="4DDF5991" w14:textId="77777777" w:rsidR="0033104B" w:rsidRDefault="0033104B" w:rsidP="0049777B"/>
        </w:tc>
        <w:tc>
          <w:tcPr>
            <w:tcW w:w="68.10pt" w:type="dxa"/>
          </w:tcPr>
          <w:p w14:paraId="76972651" w14:textId="77777777" w:rsidR="0033104B" w:rsidRDefault="0033104B" w:rsidP="0049777B"/>
        </w:tc>
        <w:tc>
          <w:tcPr>
            <w:tcW w:w="62.90pt" w:type="dxa"/>
          </w:tcPr>
          <w:p w14:paraId="5D89C6AB" w14:textId="618641CC" w:rsidR="0033104B" w:rsidRDefault="0033104B" w:rsidP="0049777B"/>
        </w:tc>
        <w:tc>
          <w:tcPr>
            <w:tcW w:w="56.10pt" w:type="dxa"/>
          </w:tcPr>
          <w:p w14:paraId="028B3828" w14:textId="77777777" w:rsidR="0033104B" w:rsidRDefault="0033104B" w:rsidP="0049777B"/>
        </w:tc>
        <w:tc>
          <w:tcPr>
            <w:tcW w:w="56.70pt" w:type="dxa"/>
          </w:tcPr>
          <w:p w14:paraId="79291104" w14:textId="77777777" w:rsidR="0033104B" w:rsidRDefault="0033104B" w:rsidP="0049777B"/>
        </w:tc>
        <w:tc>
          <w:tcPr>
            <w:tcW w:w="55.80pt" w:type="dxa"/>
          </w:tcPr>
          <w:p w14:paraId="5623555C" w14:textId="5D07392B" w:rsidR="0033104B" w:rsidRDefault="0033104B" w:rsidP="0049777B"/>
        </w:tc>
      </w:tr>
      <w:tr w:rsidR="0033104B" w14:paraId="5E926CD4" w14:textId="248E90ED" w:rsidTr="0033104B">
        <w:trPr>
          <w:trHeight w:val="459"/>
        </w:trPr>
        <w:tc>
          <w:tcPr>
            <w:tcW w:w="181.20pt" w:type="dxa"/>
          </w:tcPr>
          <w:p w14:paraId="55DAA10B" w14:textId="77777777" w:rsidR="0033104B" w:rsidRDefault="0033104B" w:rsidP="0049777B"/>
        </w:tc>
        <w:tc>
          <w:tcPr>
            <w:tcW w:w="68.10pt" w:type="dxa"/>
          </w:tcPr>
          <w:p w14:paraId="3C251FF5" w14:textId="77777777" w:rsidR="0033104B" w:rsidRDefault="0033104B" w:rsidP="0049777B"/>
        </w:tc>
        <w:tc>
          <w:tcPr>
            <w:tcW w:w="62.90pt" w:type="dxa"/>
          </w:tcPr>
          <w:p w14:paraId="12E61E3D" w14:textId="1FA5F141" w:rsidR="0033104B" w:rsidRDefault="0033104B" w:rsidP="0049777B"/>
        </w:tc>
        <w:tc>
          <w:tcPr>
            <w:tcW w:w="56.10pt" w:type="dxa"/>
          </w:tcPr>
          <w:p w14:paraId="456C719A" w14:textId="77777777" w:rsidR="0033104B" w:rsidRDefault="0033104B" w:rsidP="0049777B"/>
        </w:tc>
        <w:tc>
          <w:tcPr>
            <w:tcW w:w="56.70pt" w:type="dxa"/>
          </w:tcPr>
          <w:p w14:paraId="15307170" w14:textId="77777777" w:rsidR="0033104B" w:rsidRDefault="0033104B" w:rsidP="0049777B"/>
        </w:tc>
        <w:tc>
          <w:tcPr>
            <w:tcW w:w="55.80pt" w:type="dxa"/>
          </w:tcPr>
          <w:p w14:paraId="0C5A9A29" w14:textId="377EC3F5" w:rsidR="0033104B" w:rsidRDefault="0033104B" w:rsidP="0049777B"/>
        </w:tc>
      </w:tr>
      <w:tr w:rsidR="0033104B" w14:paraId="72EAA821" w14:textId="0AD8C401" w:rsidTr="0033104B">
        <w:trPr>
          <w:trHeight w:val="433"/>
        </w:trPr>
        <w:tc>
          <w:tcPr>
            <w:tcW w:w="181.20pt" w:type="dxa"/>
          </w:tcPr>
          <w:p w14:paraId="3265F48E" w14:textId="77777777" w:rsidR="0033104B" w:rsidRDefault="0033104B" w:rsidP="0049777B"/>
        </w:tc>
        <w:tc>
          <w:tcPr>
            <w:tcW w:w="68.10pt" w:type="dxa"/>
          </w:tcPr>
          <w:p w14:paraId="18F2FE84" w14:textId="77777777" w:rsidR="0033104B" w:rsidRDefault="0033104B" w:rsidP="0049777B"/>
        </w:tc>
        <w:tc>
          <w:tcPr>
            <w:tcW w:w="62.90pt" w:type="dxa"/>
          </w:tcPr>
          <w:p w14:paraId="4C33CF00" w14:textId="7747CF92" w:rsidR="0033104B" w:rsidRDefault="0033104B" w:rsidP="0049777B"/>
        </w:tc>
        <w:tc>
          <w:tcPr>
            <w:tcW w:w="56.10pt" w:type="dxa"/>
          </w:tcPr>
          <w:p w14:paraId="2C3FCAF8" w14:textId="77777777" w:rsidR="0033104B" w:rsidRDefault="0033104B" w:rsidP="0049777B"/>
        </w:tc>
        <w:tc>
          <w:tcPr>
            <w:tcW w:w="56.70pt" w:type="dxa"/>
          </w:tcPr>
          <w:p w14:paraId="0ADD7F7A" w14:textId="77777777" w:rsidR="0033104B" w:rsidRDefault="0033104B" w:rsidP="0049777B"/>
        </w:tc>
        <w:tc>
          <w:tcPr>
            <w:tcW w:w="55.80pt" w:type="dxa"/>
          </w:tcPr>
          <w:p w14:paraId="38E41B2D" w14:textId="7E7C8A95" w:rsidR="0033104B" w:rsidRDefault="0033104B" w:rsidP="0049777B"/>
        </w:tc>
      </w:tr>
      <w:tr w:rsidR="0033104B" w14:paraId="60CB989F" w14:textId="21F36BC2" w:rsidTr="0033104B">
        <w:trPr>
          <w:trHeight w:val="433"/>
        </w:trPr>
        <w:tc>
          <w:tcPr>
            <w:tcW w:w="181.20pt" w:type="dxa"/>
          </w:tcPr>
          <w:p w14:paraId="796800B3" w14:textId="77777777" w:rsidR="0033104B" w:rsidRDefault="0033104B" w:rsidP="0049777B"/>
        </w:tc>
        <w:tc>
          <w:tcPr>
            <w:tcW w:w="68.10pt" w:type="dxa"/>
          </w:tcPr>
          <w:p w14:paraId="25EFC05A" w14:textId="77777777" w:rsidR="0033104B" w:rsidRDefault="0033104B" w:rsidP="0049777B"/>
        </w:tc>
        <w:tc>
          <w:tcPr>
            <w:tcW w:w="62.90pt" w:type="dxa"/>
          </w:tcPr>
          <w:p w14:paraId="79B2F0C4" w14:textId="77777777" w:rsidR="0033104B" w:rsidRDefault="0033104B" w:rsidP="0049777B"/>
        </w:tc>
        <w:tc>
          <w:tcPr>
            <w:tcW w:w="56.10pt" w:type="dxa"/>
          </w:tcPr>
          <w:p w14:paraId="7441DC4A" w14:textId="77777777" w:rsidR="0033104B" w:rsidRDefault="0033104B" w:rsidP="0049777B"/>
        </w:tc>
        <w:tc>
          <w:tcPr>
            <w:tcW w:w="56.70pt" w:type="dxa"/>
          </w:tcPr>
          <w:p w14:paraId="5E0F8D24" w14:textId="77777777" w:rsidR="0033104B" w:rsidRDefault="0033104B" w:rsidP="0049777B"/>
        </w:tc>
        <w:tc>
          <w:tcPr>
            <w:tcW w:w="55.80pt" w:type="dxa"/>
          </w:tcPr>
          <w:p w14:paraId="1279C639" w14:textId="6E701CD8" w:rsidR="0033104B" w:rsidRDefault="0033104B" w:rsidP="0049777B"/>
        </w:tc>
      </w:tr>
    </w:tbl>
    <w:p w14:paraId="4891FE48" w14:textId="77777777" w:rsidR="00F62862" w:rsidRDefault="00F62862" w:rsidP="00F62862">
      <w:pPr>
        <w:pStyle w:val="Heading2"/>
      </w:pPr>
      <w:r>
        <w:t>What do you want to do after high school?</w:t>
      </w:r>
    </w:p>
    <w:p w14:paraId="23D4F769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What kinds of subjects might you be interested in studying at university?</w:t>
      </w:r>
    </w:p>
    <w:p w14:paraId="3C243629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Which universities are you hoping to go to?</w:t>
      </w:r>
    </w:p>
    <w:p w14:paraId="543E9384" w14:textId="77777777" w:rsidR="00F62862" w:rsidRDefault="00F62862" w:rsidP="00F62862">
      <w:pPr>
        <w:pStyle w:val="ListParagraph"/>
        <w:numPr>
          <w:ilvl w:val="0"/>
          <w:numId w:val="2"/>
        </w:numPr>
      </w:pPr>
      <w:r>
        <w:t>What type of career, or profession, are you hoping to do after that university degree?</w:t>
      </w:r>
    </w:p>
    <w:p w14:paraId="552387EE" w14:textId="123CE3EB" w:rsidR="00F62862" w:rsidRPr="00671907" w:rsidRDefault="00F62862" w:rsidP="00F62862">
      <w:r>
        <w:t>Rank possible subjects you might study and include what kind of career you might hope it could lead to, as well as the universities you are interested in (1 = 1</w:t>
      </w:r>
      <w:r w:rsidRPr="00671907">
        <w:rPr>
          <w:vertAlign w:val="superscript"/>
        </w:rPr>
        <w:t>st</w:t>
      </w:r>
      <w:r>
        <w:t xml:space="preserve"> choice, your favourite, 5 = 5</w:t>
      </w:r>
      <w:r w:rsidRPr="00671907">
        <w:rPr>
          <w:vertAlign w:val="superscript"/>
        </w:rPr>
        <w:t>th</w:t>
      </w:r>
      <w:r>
        <w:t xml:space="preserve"> choice, least favourite):</w:t>
      </w:r>
    </w:p>
    <w:tbl>
      <w:tblPr>
        <w:tblStyle w:val="TableGrid"/>
        <w:tblW w:w="542.60pt" w:type="dxa"/>
        <w:tblLook w:firstRow="1" w:lastRow="0" w:firstColumn="1" w:lastColumn="0" w:noHBand="0" w:noVBand="1"/>
      </w:tblPr>
      <w:tblGrid>
        <w:gridCol w:w="1068"/>
        <w:gridCol w:w="2172"/>
        <w:gridCol w:w="1907"/>
        <w:gridCol w:w="2738"/>
        <w:gridCol w:w="2967"/>
      </w:tblGrid>
      <w:tr w:rsidR="00F62862" w:rsidRPr="005107D0" w14:paraId="49767D3B" w14:textId="77777777" w:rsidTr="00F62862">
        <w:trPr>
          <w:trHeight w:val="68"/>
        </w:trPr>
        <w:tc>
          <w:tcPr>
            <w:tcW w:w="53.15pt" w:type="dxa"/>
            <w:shd w:val="clear" w:color="auto" w:fill="000000" w:themeFill="text1"/>
            <w:vAlign w:val="center"/>
          </w:tcPr>
          <w:p w14:paraId="4F22A27B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Number</w:t>
            </w:r>
          </w:p>
        </w:tc>
        <w:tc>
          <w:tcPr>
            <w:tcW w:w="108.65pt" w:type="dxa"/>
            <w:shd w:val="clear" w:color="auto" w:fill="000000" w:themeFill="text1"/>
            <w:vAlign w:val="center"/>
          </w:tcPr>
          <w:p w14:paraId="7EC02D89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Degree subject</w:t>
            </w:r>
          </w:p>
        </w:tc>
        <w:tc>
          <w:tcPr>
            <w:tcW w:w="95.40pt" w:type="dxa"/>
            <w:shd w:val="clear" w:color="auto" w:fill="000000" w:themeFill="text1"/>
          </w:tcPr>
          <w:p w14:paraId="2D9FCD58" w14:textId="22F16FB1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 xml:space="preserve">Country </w:t>
            </w:r>
          </w:p>
        </w:tc>
        <w:tc>
          <w:tcPr>
            <w:tcW w:w="136.95pt" w:type="dxa"/>
            <w:shd w:val="clear" w:color="auto" w:fill="000000" w:themeFill="text1"/>
            <w:vAlign w:val="center"/>
          </w:tcPr>
          <w:p w14:paraId="66956416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University</w:t>
            </w:r>
          </w:p>
        </w:tc>
        <w:tc>
          <w:tcPr>
            <w:tcW w:w="148.45pt" w:type="dxa"/>
            <w:shd w:val="clear" w:color="auto" w:fill="000000" w:themeFill="text1"/>
            <w:vAlign w:val="center"/>
          </w:tcPr>
          <w:p w14:paraId="0C2D85E6" w14:textId="77777777" w:rsidR="00F62862" w:rsidRPr="005107D0" w:rsidRDefault="00F62862" w:rsidP="00B00721">
            <w:pPr>
              <w:jc w:val="center"/>
              <w:rPr>
                <w:b/>
                <w:bCs/>
                <w:sz w:val="25"/>
                <w:szCs w:val="25"/>
              </w:rPr>
            </w:pPr>
            <w:r w:rsidRPr="005107D0">
              <w:rPr>
                <w:b/>
                <w:bCs/>
                <w:sz w:val="25"/>
                <w:szCs w:val="25"/>
              </w:rPr>
              <w:t>Career</w:t>
            </w:r>
          </w:p>
        </w:tc>
      </w:tr>
      <w:tr w:rsidR="00F62862" w14:paraId="1E9FA7A6" w14:textId="77777777" w:rsidTr="00F62862">
        <w:trPr>
          <w:trHeight w:val="123"/>
        </w:trPr>
        <w:tc>
          <w:tcPr>
            <w:tcW w:w="53.15pt" w:type="dxa"/>
            <w:vAlign w:val="center"/>
          </w:tcPr>
          <w:p w14:paraId="61AF0E82" w14:textId="77777777" w:rsidR="00F62862" w:rsidRDefault="00F62862" w:rsidP="00F62862">
            <w:pPr>
              <w:jc w:val="center"/>
            </w:pPr>
            <w:r>
              <w:t>1</w:t>
            </w:r>
          </w:p>
        </w:tc>
        <w:tc>
          <w:tcPr>
            <w:tcW w:w="108.65pt" w:type="dxa"/>
          </w:tcPr>
          <w:p w14:paraId="13CC7569" w14:textId="77777777" w:rsidR="00F62862" w:rsidRDefault="00F62862" w:rsidP="00F62862"/>
        </w:tc>
        <w:tc>
          <w:tcPr>
            <w:tcW w:w="95.40pt" w:type="dxa"/>
          </w:tcPr>
          <w:p w14:paraId="25C0EB01" w14:textId="6A8C96EB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75043F21" w14:textId="77777777" w:rsidR="00F62862" w:rsidRDefault="00F62862" w:rsidP="00F62862"/>
        </w:tc>
        <w:tc>
          <w:tcPr>
            <w:tcW w:w="148.45pt" w:type="dxa"/>
          </w:tcPr>
          <w:p w14:paraId="3EF6D6EA" w14:textId="77777777" w:rsidR="00F62862" w:rsidRDefault="00F62862" w:rsidP="00F62862"/>
        </w:tc>
      </w:tr>
      <w:tr w:rsidR="00F62862" w14:paraId="5958232B" w14:textId="77777777" w:rsidTr="00F62862">
        <w:trPr>
          <w:trHeight w:val="333"/>
        </w:trPr>
        <w:tc>
          <w:tcPr>
            <w:tcW w:w="53.15pt" w:type="dxa"/>
            <w:vAlign w:val="center"/>
          </w:tcPr>
          <w:p w14:paraId="6DEF6092" w14:textId="77777777" w:rsidR="00F62862" w:rsidRDefault="00F62862" w:rsidP="00F62862">
            <w:pPr>
              <w:jc w:val="center"/>
            </w:pPr>
            <w:r>
              <w:t>2</w:t>
            </w:r>
          </w:p>
        </w:tc>
        <w:tc>
          <w:tcPr>
            <w:tcW w:w="108.65pt" w:type="dxa"/>
          </w:tcPr>
          <w:p w14:paraId="1358B601" w14:textId="77777777" w:rsidR="00F62862" w:rsidRDefault="00F62862" w:rsidP="00F62862"/>
        </w:tc>
        <w:tc>
          <w:tcPr>
            <w:tcW w:w="95.40pt" w:type="dxa"/>
          </w:tcPr>
          <w:p w14:paraId="4D4B0CAB" w14:textId="2E86A970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5331E0D3" w14:textId="77777777" w:rsidR="00F62862" w:rsidRDefault="00F62862" w:rsidP="00F62862"/>
        </w:tc>
        <w:tc>
          <w:tcPr>
            <w:tcW w:w="148.45pt" w:type="dxa"/>
          </w:tcPr>
          <w:p w14:paraId="3B8ADD4A" w14:textId="77777777" w:rsidR="00F62862" w:rsidRDefault="00F62862" w:rsidP="00F62862"/>
        </w:tc>
      </w:tr>
      <w:tr w:rsidR="00F62862" w14:paraId="460E0CD2" w14:textId="77777777" w:rsidTr="00F62862">
        <w:trPr>
          <w:trHeight w:val="401"/>
        </w:trPr>
        <w:tc>
          <w:tcPr>
            <w:tcW w:w="53.15pt" w:type="dxa"/>
            <w:vAlign w:val="center"/>
          </w:tcPr>
          <w:p w14:paraId="254A06CF" w14:textId="77777777" w:rsidR="00F62862" w:rsidRDefault="00F62862" w:rsidP="00F62862">
            <w:pPr>
              <w:jc w:val="center"/>
            </w:pPr>
            <w:r>
              <w:t>3</w:t>
            </w:r>
          </w:p>
        </w:tc>
        <w:tc>
          <w:tcPr>
            <w:tcW w:w="108.65pt" w:type="dxa"/>
          </w:tcPr>
          <w:p w14:paraId="23F3F30A" w14:textId="77777777" w:rsidR="00F62862" w:rsidRDefault="00F62862" w:rsidP="00F62862"/>
        </w:tc>
        <w:tc>
          <w:tcPr>
            <w:tcW w:w="95.40pt" w:type="dxa"/>
          </w:tcPr>
          <w:p w14:paraId="60BF972E" w14:textId="7F1EEF05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3117A3AB" w14:textId="77777777" w:rsidR="00F62862" w:rsidRDefault="00F62862" w:rsidP="00F62862"/>
        </w:tc>
        <w:tc>
          <w:tcPr>
            <w:tcW w:w="148.45pt" w:type="dxa"/>
          </w:tcPr>
          <w:p w14:paraId="72EE966F" w14:textId="77777777" w:rsidR="00F62862" w:rsidRDefault="00F62862" w:rsidP="00F62862"/>
        </w:tc>
      </w:tr>
      <w:tr w:rsidR="00F62862" w14:paraId="05737CD0" w14:textId="77777777" w:rsidTr="00F62862">
        <w:trPr>
          <w:trHeight w:val="64"/>
        </w:trPr>
        <w:tc>
          <w:tcPr>
            <w:tcW w:w="53.15pt" w:type="dxa"/>
            <w:vAlign w:val="center"/>
          </w:tcPr>
          <w:p w14:paraId="240EAEBB" w14:textId="77777777" w:rsidR="00F62862" w:rsidRDefault="00F62862" w:rsidP="00F62862">
            <w:pPr>
              <w:jc w:val="center"/>
            </w:pPr>
            <w:r>
              <w:t>4</w:t>
            </w:r>
          </w:p>
        </w:tc>
        <w:tc>
          <w:tcPr>
            <w:tcW w:w="108.65pt" w:type="dxa"/>
          </w:tcPr>
          <w:p w14:paraId="6251F8A0" w14:textId="77777777" w:rsidR="00F62862" w:rsidRDefault="00F62862" w:rsidP="00F62862"/>
        </w:tc>
        <w:tc>
          <w:tcPr>
            <w:tcW w:w="95.40pt" w:type="dxa"/>
          </w:tcPr>
          <w:p w14:paraId="7DBBF0E8" w14:textId="60C4A201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2E15EBDE" w14:textId="77777777" w:rsidR="00F62862" w:rsidRDefault="00F62862" w:rsidP="00F62862"/>
        </w:tc>
        <w:tc>
          <w:tcPr>
            <w:tcW w:w="148.45pt" w:type="dxa"/>
          </w:tcPr>
          <w:p w14:paraId="1A067998" w14:textId="77777777" w:rsidR="00F62862" w:rsidRDefault="00F62862" w:rsidP="00F62862"/>
        </w:tc>
      </w:tr>
      <w:tr w:rsidR="00F62862" w14:paraId="0182EBAA" w14:textId="77777777" w:rsidTr="00F62862">
        <w:trPr>
          <w:trHeight w:val="64"/>
        </w:trPr>
        <w:tc>
          <w:tcPr>
            <w:tcW w:w="53.15pt" w:type="dxa"/>
            <w:vAlign w:val="center"/>
          </w:tcPr>
          <w:p w14:paraId="3A87DAB4" w14:textId="77777777" w:rsidR="00F62862" w:rsidRDefault="00F62862" w:rsidP="00F62862">
            <w:pPr>
              <w:jc w:val="center"/>
            </w:pPr>
            <w:r>
              <w:t>5</w:t>
            </w:r>
          </w:p>
        </w:tc>
        <w:tc>
          <w:tcPr>
            <w:tcW w:w="108.65pt" w:type="dxa"/>
          </w:tcPr>
          <w:p w14:paraId="08DE0C80" w14:textId="77777777" w:rsidR="00F62862" w:rsidRDefault="00F62862" w:rsidP="00F62862"/>
        </w:tc>
        <w:tc>
          <w:tcPr>
            <w:tcW w:w="95.40pt" w:type="dxa"/>
          </w:tcPr>
          <w:p w14:paraId="49924D90" w14:textId="7287DEB2" w:rsidR="00F62862" w:rsidRDefault="00F62862" w:rsidP="00F62862">
            <w:pPr>
              <w:jc w:val="center"/>
            </w:pPr>
            <w:r w:rsidRPr="00190BAE">
              <w:rPr>
                <w:sz w:val="41"/>
                <w:szCs w:val="41"/>
              </w:rPr>
              <w:t>UK</w:t>
            </w:r>
          </w:p>
        </w:tc>
        <w:tc>
          <w:tcPr>
            <w:tcW w:w="136.95pt" w:type="dxa"/>
          </w:tcPr>
          <w:p w14:paraId="0CB65699" w14:textId="77777777" w:rsidR="00F62862" w:rsidRDefault="00F62862" w:rsidP="00F62862"/>
        </w:tc>
        <w:tc>
          <w:tcPr>
            <w:tcW w:w="148.45pt" w:type="dxa"/>
          </w:tcPr>
          <w:p w14:paraId="4A24D16C" w14:textId="77777777" w:rsidR="00F62862" w:rsidRDefault="00F62862" w:rsidP="00F62862"/>
        </w:tc>
      </w:tr>
      <w:tr w:rsidR="00F62862" w14:paraId="394E69B7" w14:textId="77777777" w:rsidTr="00685225">
        <w:trPr>
          <w:trHeight w:val="651"/>
        </w:trPr>
        <w:tc>
          <w:tcPr>
            <w:tcW w:w="53.15pt" w:type="dxa"/>
            <w:vAlign w:val="center"/>
          </w:tcPr>
          <w:p w14:paraId="746EE953" w14:textId="77777777" w:rsidR="00F62862" w:rsidRDefault="00F62862" w:rsidP="00F62862">
            <w:pPr>
              <w:jc w:val="center"/>
            </w:pPr>
          </w:p>
        </w:tc>
        <w:tc>
          <w:tcPr>
            <w:tcW w:w="108.65pt" w:type="dxa"/>
          </w:tcPr>
          <w:p w14:paraId="5DF9F80E" w14:textId="77777777" w:rsidR="00F62862" w:rsidRDefault="00F62862" w:rsidP="00F62862"/>
        </w:tc>
        <w:tc>
          <w:tcPr>
            <w:tcW w:w="95.40pt" w:type="dxa"/>
          </w:tcPr>
          <w:p w14:paraId="59AE284C" w14:textId="77777777" w:rsidR="00F62862" w:rsidRPr="00190BAE" w:rsidRDefault="00F62862" w:rsidP="00F62862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094CC514" w14:textId="77777777" w:rsidR="00F62862" w:rsidRDefault="00F62862" w:rsidP="00F62862"/>
        </w:tc>
        <w:tc>
          <w:tcPr>
            <w:tcW w:w="148.45pt" w:type="dxa"/>
          </w:tcPr>
          <w:p w14:paraId="61313F18" w14:textId="77777777" w:rsidR="00F62862" w:rsidRPr="00F62862" w:rsidRDefault="00F62862" w:rsidP="00F62862"/>
        </w:tc>
      </w:tr>
      <w:tr w:rsidR="00F62862" w14:paraId="45BA9BA2" w14:textId="77777777" w:rsidTr="00685225">
        <w:trPr>
          <w:trHeight w:val="689"/>
        </w:trPr>
        <w:tc>
          <w:tcPr>
            <w:tcW w:w="53.15pt" w:type="dxa"/>
            <w:vAlign w:val="center"/>
          </w:tcPr>
          <w:p w14:paraId="7B1090FC" w14:textId="77777777" w:rsidR="00F62862" w:rsidRDefault="00F62862" w:rsidP="00B00721">
            <w:pPr>
              <w:jc w:val="center"/>
            </w:pPr>
          </w:p>
        </w:tc>
        <w:tc>
          <w:tcPr>
            <w:tcW w:w="108.65pt" w:type="dxa"/>
          </w:tcPr>
          <w:p w14:paraId="45970B95" w14:textId="77777777" w:rsidR="00F62862" w:rsidRDefault="00F62862" w:rsidP="00B00721"/>
        </w:tc>
        <w:tc>
          <w:tcPr>
            <w:tcW w:w="95.40pt" w:type="dxa"/>
          </w:tcPr>
          <w:p w14:paraId="4EA42CAB" w14:textId="77777777" w:rsidR="00F62862" w:rsidRPr="00190BAE" w:rsidRDefault="00F62862" w:rsidP="00B00721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0B527849" w14:textId="77777777" w:rsidR="00F62862" w:rsidRDefault="00F62862" w:rsidP="00B00721"/>
        </w:tc>
        <w:tc>
          <w:tcPr>
            <w:tcW w:w="148.45pt" w:type="dxa"/>
          </w:tcPr>
          <w:p w14:paraId="75DD4C07" w14:textId="77777777" w:rsidR="00F62862" w:rsidRDefault="00F62862" w:rsidP="00B00721"/>
        </w:tc>
      </w:tr>
      <w:tr w:rsidR="00F62862" w14:paraId="27124143" w14:textId="77777777" w:rsidTr="00685225">
        <w:trPr>
          <w:trHeight w:val="571"/>
        </w:trPr>
        <w:tc>
          <w:tcPr>
            <w:tcW w:w="53.15pt" w:type="dxa"/>
            <w:vAlign w:val="center"/>
          </w:tcPr>
          <w:p w14:paraId="6F844F54" w14:textId="77777777" w:rsidR="00F62862" w:rsidRDefault="00F62862" w:rsidP="00F62862">
            <w:pPr>
              <w:jc w:val="center"/>
            </w:pPr>
          </w:p>
        </w:tc>
        <w:tc>
          <w:tcPr>
            <w:tcW w:w="108.65pt" w:type="dxa"/>
          </w:tcPr>
          <w:p w14:paraId="41E42CDF" w14:textId="77777777" w:rsidR="00F62862" w:rsidRDefault="00F62862" w:rsidP="00F62862"/>
        </w:tc>
        <w:tc>
          <w:tcPr>
            <w:tcW w:w="95.40pt" w:type="dxa"/>
          </w:tcPr>
          <w:p w14:paraId="699A3B74" w14:textId="77777777" w:rsidR="00F62862" w:rsidRPr="00190BAE" w:rsidRDefault="00F62862" w:rsidP="00F62862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136.95pt" w:type="dxa"/>
          </w:tcPr>
          <w:p w14:paraId="5CE7C62D" w14:textId="77777777" w:rsidR="00F62862" w:rsidRDefault="00F62862" w:rsidP="00F62862"/>
        </w:tc>
        <w:tc>
          <w:tcPr>
            <w:tcW w:w="148.45pt" w:type="dxa"/>
          </w:tcPr>
          <w:p w14:paraId="42AAA1E9" w14:textId="77777777" w:rsidR="00F62862" w:rsidRDefault="00F62862" w:rsidP="00F62862"/>
        </w:tc>
      </w:tr>
    </w:tbl>
    <w:p w14:paraId="0B85288F" w14:textId="19BE0B77" w:rsidR="0022668D" w:rsidRDefault="0022668D" w:rsidP="0022668D"/>
    <w:p w14:paraId="2ACA8DDA" w14:textId="77777777" w:rsidR="0022668D" w:rsidRDefault="0022668D">
      <w:r>
        <w:br w:type="page"/>
      </w:r>
    </w:p>
    <w:p w14:paraId="1F55626D" w14:textId="0E71A156" w:rsidR="0022668D" w:rsidRDefault="0022668D" w:rsidP="00836F29">
      <w:pPr>
        <w:pStyle w:val="Heading2"/>
      </w:pPr>
      <w:r>
        <w:lastRenderedPageBreak/>
        <w:t xml:space="preserve">Competitions you intend to </w:t>
      </w:r>
      <w:proofErr w:type="gramStart"/>
      <w:r>
        <w:t>take</w:t>
      </w:r>
      <w:proofErr w:type="gramEnd"/>
    </w:p>
    <w:tbl>
      <w:tblPr>
        <w:tblStyle w:val="TableGrid"/>
        <w:tblW w:w="541.35pt" w:type="dxa"/>
        <w:tblLook w:firstRow="1" w:lastRow="0" w:firstColumn="1" w:lastColumn="0" w:noHBand="0" w:noVBand="1"/>
      </w:tblPr>
      <w:tblGrid>
        <w:gridCol w:w="1525"/>
        <w:gridCol w:w="2504"/>
        <w:gridCol w:w="1587"/>
        <w:gridCol w:w="1773"/>
        <w:gridCol w:w="1892"/>
        <w:gridCol w:w="1546"/>
      </w:tblGrid>
      <w:tr w:rsidR="002B304B" w:rsidRPr="0022668D" w14:paraId="1F44F58C" w14:textId="478F7194" w:rsidTr="002B304B">
        <w:trPr>
          <w:trHeight w:val="64"/>
        </w:trPr>
        <w:tc>
          <w:tcPr>
            <w:tcW w:w="76.25pt" w:type="dxa"/>
            <w:shd w:val="clear" w:color="auto" w:fill="000000" w:themeFill="text1"/>
          </w:tcPr>
          <w:p w14:paraId="066DB313" w14:textId="006EB344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>Subject</w:t>
            </w:r>
          </w:p>
        </w:tc>
        <w:tc>
          <w:tcPr>
            <w:tcW w:w="125.20pt" w:type="dxa"/>
            <w:shd w:val="clear" w:color="auto" w:fill="000000" w:themeFill="text1"/>
          </w:tcPr>
          <w:p w14:paraId="397B9F98" w14:textId="0CD71D92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>Competition name</w:t>
            </w:r>
          </w:p>
        </w:tc>
        <w:tc>
          <w:tcPr>
            <w:tcW w:w="79.35pt" w:type="dxa"/>
            <w:shd w:val="clear" w:color="auto" w:fill="000000" w:themeFill="text1"/>
          </w:tcPr>
          <w:p w14:paraId="56A64CD4" w14:textId="6454840F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>Deadline to apply</w:t>
            </w:r>
          </w:p>
        </w:tc>
        <w:tc>
          <w:tcPr>
            <w:tcW w:w="88.65pt" w:type="dxa"/>
            <w:shd w:val="clear" w:color="auto" w:fill="000000" w:themeFill="text1"/>
          </w:tcPr>
          <w:p w14:paraId="44DE4D36" w14:textId="4DB5854B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 xml:space="preserve">Coordinating teacher </w:t>
            </w:r>
          </w:p>
        </w:tc>
        <w:tc>
          <w:tcPr>
            <w:tcW w:w="94.60pt" w:type="dxa"/>
            <w:shd w:val="clear" w:color="auto" w:fill="000000" w:themeFill="text1"/>
          </w:tcPr>
          <w:p w14:paraId="1D722E92" w14:textId="47B46D4F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>Date of competition</w:t>
            </w:r>
          </w:p>
        </w:tc>
        <w:tc>
          <w:tcPr>
            <w:tcW w:w="77.30pt" w:type="dxa"/>
            <w:shd w:val="clear" w:color="auto" w:fill="000000" w:themeFill="text1"/>
          </w:tcPr>
          <w:p w14:paraId="650524A3" w14:textId="0446D32D" w:rsidR="0022668D" w:rsidRPr="0022668D" w:rsidRDefault="0022668D" w:rsidP="0022668D">
            <w:pPr>
              <w:rPr>
                <w:b/>
                <w:bCs/>
              </w:rPr>
            </w:pPr>
            <w:r w:rsidRPr="0022668D">
              <w:rPr>
                <w:b/>
                <w:bCs/>
              </w:rPr>
              <w:t>If taken, award</w:t>
            </w:r>
          </w:p>
        </w:tc>
      </w:tr>
      <w:tr w:rsidR="0022668D" w14:paraId="1CEF5924" w14:textId="77777777" w:rsidTr="002B304B">
        <w:trPr>
          <w:trHeight w:val="440"/>
        </w:trPr>
        <w:tc>
          <w:tcPr>
            <w:tcW w:w="76.25pt" w:type="dxa"/>
          </w:tcPr>
          <w:p w14:paraId="0079ED79" w14:textId="77777777" w:rsidR="0022668D" w:rsidRDefault="0022668D" w:rsidP="0024488E"/>
        </w:tc>
        <w:tc>
          <w:tcPr>
            <w:tcW w:w="125.20pt" w:type="dxa"/>
          </w:tcPr>
          <w:p w14:paraId="6097F314" w14:textId="77777777" w:rsidR="0022668D" w:rsidRDefault="0022668D" w:rsidP="0024488E"/>
        </w:tc>
        <w:tc>
          <w:tcPr>
            <w:tcW w:w="79.35pt" w:type="dxa"/>
          </w:tcPr>
          <w:p w14:paraId="405521FB" w14:textId="77777777" w:rsidR="0022668D" w:rsidRDefault="0022668D" w:rsidP="0024488E"/>
        </w:tc>
        <w:tc>
          <w:tcPr>
            <w:tcW w:w="88.65pt" w:type="dxa"/>
          </w:tcPr>
          <w:p w14:paraId="1D0565B7" w14:textId="77777777" w:rsidR="0022668D" w:rsidRDefault="0022668D" w:rsidP="0024488E"/>
        </w:tc>
        <w:tc>
          <w:tcPr>
            <w:tcW w:w="94.60pt" w:type="dxa"/>
          </w:tcPr>
          <w:p w14:paraId="731BD48D" w14:textId="77777777" w:rsidR="0022668D" w:rsidRDefault="0022668D" w:rsidP="0024488E"/>
        </w:tc>
        <w:tc>
          <w:tcPr>
            <w:tcW w:w="77.30pt" w:type="dxa"/>
          </w:tcPr>
          <w:p w14:paraId="0DB61279" w14:textId="77777777" w:rsidR="0022668D" w:rsidRDefault="0022668D" w:rsidP="0024488E"/>
        </w:tc>
      </w:tr>
      <w:tr w:rsidR="0022668D" w14:paraId="756744B6" w14:textId="77777777" w:rsidTr="002B304B">
        <w:trPr>
          <w:trHeight w:val="440"/>
        </w:trPr>
        <w:tc>
          <w:tcPr>
            <w:tcW w:w="76.25pt" w:type="dxa"/>
          </w:tcPr>
          <w:p w14:paraId="253B81DD" w14:textId="77777777" w:rsidR="0022668D" w:rsidRDefault="0022668D" w:rsidP="0024488E"/>
        </w:tc>
        <w:tc>
          <w:tcPr>
            <w:tcW w:w="125.20pt" w:type="dxa"/>
          </w:tcPr>
          <w:p w14:paraId="76F1AF35" w14:textId="77777777" w:rsidR="0022668D" w:rsidRDefault="0022668D" w:rsidP="0024488E"/>
        </w:tc>
        <w:tc>
          <w:tcPr>
            <w:tcW w:w="79.35pt" w:type="dxa"/>
          </w:tcPr>
          <w:p w14:paraId="30DB7FBD" w14:textId="77777777" w:rsidR="0022668D" w:rsidRDefault="0022668D" w:rsidP="0024488E"/>
        </w:tc>
        <w:tc>
          <w:tcPr>
            <w:tcW w:w="88.65pt" w:type="dxa"/>
          </w:tcPr>
          <w:p w14:paraId="6FC03652" w14:textId="77777777" w:rsidR="0022668D" w:rsidRDefault="0022668D" w:rsidP="0024488E"/>
        </w:tc>
        <w:tc>
          <w:tcPr>
            <w:tcW w:w="94.60pt" w:type="dxa"/>
          </w:tcPr>
          <w:p w14:paraId="3BF0DEA0" w14:textId="77777777" w:rsidR="0022668D" w:rsidRDefault="0022668D" w:rsidP="0024488E"/>
        </w:tc>
        <w:tc>
          <w:tcPr>
            <w:tcW w:w="77.30pt" w:type="dxa"/>
          </w:tcPr>
          <w:p w14:paraId="22997D43" w14:textId="77777777" w:rsidR="0022668D" w:rsidRDefault="0022668D" w:rsidP="0024488E"/>
        </w:tc>
      </w:tr>
      <w:tr w:rsidR="0022668D" w14:paraId="77B5A2C6" w14:textId="77777777" w:rsidTr="002B304B">
        <w:trPr>
          <w:trHeight w:val="417"/>
        </w:trPr>
        <w:tc>
          <w:tcPr>
            <w:tcW w:w="76.25pt" w:type="dxa"/>
          </w:tcPr>
          <w:p w14:paraId="15C3DE00" w14:textId="77777777" w:rsidR="0022668D" w:rsidRDefault="0022668D" w:rsidP="0024488E"/>
        </w:tc>
        <w:tc>
          <w:tcPr>
            <w:tcW w:w="125.20pt" w:type="dxa"/>
          </w:tcPr>
          <w:p w14:paraId="16285E6D" w14:textId="77777777" w:rsidR="0022668D" w:rsidRDefault="0022668D" w:rsidP="0024488E"/>
        </w:tc>
        <w:tc>
          <w:tcPr>
            <w:tcW w:w="79.35pt" w:type="dxa"/>
          </w:tcPr>
          <w:p w14:paraId="25BB2675" w14:textId="77777777" w:rsidR="0022668D" w:rsidRDefault="0022668D" w:rsidP="0024488E"/>
        </w:tc>
        <w:tc>
          <w:tcPr>
            <w:tcW w:w="88.65pt" w:type="dxa"/>
          </w:tcPr>
          <w:p w14:paraId="17BF2C73" w14:textId="77777777" w:rsidR="0022668D" w:rsidRDefault="0022668D" w:rsidP="0024488E"/>
        </w:tc>
        <w:tc>
          <w:tcPr>
            <w:tcW w:w="94.60pt" w:type="dxa"/>
          </w:tcPr>
          <w:p w14:paraId="1C18F85E" w14:textId="77777777" w:rsidR="0022668D" w:rsidRDefault="0022668D" w:rsidP="0024488E"/>
        </w:tc>
        <w:tc>
          <w:tcPr>
            <w:tcW w:w="77.30pt" w:type="dxa"/>
          </w:tcPr>
          <w:p w14:paraId="04FCF7A8" w14:textId="77777777" w:rsidR="0022668D" w:rsidRDefault="0022668D" w:rsidP="0024488E"/>
        </w:tc>
      </w:tr>
      <w:tr w:rsidR="0022668D" w14:paraId="57FB9D8C" w14:textId="115B744F" w:rsidTr="002B304B">
        <w:trPr>
          <w:trHeight w:val="440"/>
        </w:trPr>
        <w:tc>
          <w:tcPr>
            <w:tcW w:w="76.25pt" w:type="dxa"/>
          </w:tcPr>
          <w:p w14:paraId="338CC909" w14:textId="77777777" w:rsidR="0022668D" w:rsidRDefault="0022668D" w:rsidP="0022668D"/>
        </w:tc>
        <w:tc>
          <w:tcPr>
            <w:tcW w:w="125.20pt" w:type="dxa"/>
          </w:tcPr>
          <w:p w14:paraId="3B093B8E" w14:textId="77777777" w:rsidR="0022668D" w:rsidRDefault="0022668D" w:rsidP="0022668D"/>
        </w:tc>
        <w:tc>
          <w:tcPr>
            <w:tcW w:w="79.35pt" w:type="dxa"/>
          </w:tcPr>
          <w:p w14:paraId="6C3E95E4" w14:textId="77777777" w:rsidR="0022668D" w:rsidRDefault="0022668D" w:rsidP="0022668D"/>
        </w:tc>
        <w:tc>
          <w:tcPr>
            <w:tcW w:w="88.65pt" w:type="dxa"/>
          </w:tcPr>
          <w:p w14:paraId="38094DD4" w14:textId="77777777" w:rsidR="0022668D" w:rsidRDefault="0022668D" w:rsidP="0022668D"/>
        </w:tc>
        <w:tc>
          <w:tcPr>
            <w:tcW w:w="94.60pt" w:type="dxa"/>
          </w:tcPr>
          <w:p w14:paraId="54AC227A" w14:textId="77777777" w:rsidR="0022668D" w:rsidRDefault="0022668D" w:rsidP="0022668D"/>
        </w:tc>
        <w:tc>
          <w:tcPr>
            <w:tcW w:w="77.30pt" w:type="dxa"/>
          </w:tcPr>
          <w:p w14:paraId="7C89AE2C" w14:textId="77777777" w:rsidR="0022668D" w:rsidRDefault="0022668D" w:rsidP="0022668D"/>
        </w:tc>
      </w:tr>
      <w:tr w:rsidR="0022668D" w14:paraId="534B8567" w14:textId="48EBC605" w:rsidTr="002B304B">
        <w:trPr>
          <w:trHeight w:val="440"/>
        </w:trPr>
        <w:tc>
          <w:tcPr>
            <w:tcW w:w="76.25pt" w:type="dxa"/>
          </w:tcPr>
          <w:p w14:paraId="6AD7F466" w14:textId="77777777" w:rsidR="0022668D" w:rsidRDefault="0022668D" w:rsidP="0022668D"/>
        </w:tc>
        <w:tc>
          <w:tcPr>
            <w:tcW w:w="125.20pt" w:type="dxa"/>
          </w:tcPr>
          <w:p w14:paraId="79C7E683" w14:textId="77777777" w:rsidR="0022668D" w:rsidRDefault="0022668D" w:rsidP="0022668D"/>
        </w:tc>
        <w:tc>
          <w:tcPr>
            <w:tcW w:w="79.35pt" w:type="dxa"/>
          </w:tcPr>
          <w:p w14:paraId="04E31A5E" w14:textId="77777777" w:rsidR="0022668D" w:rsidRDefault="0022668D" w:rsidP="0022668D"/>
        </w:tc>
        <w:tc>
          <w:tcPr>
            <w:tcW w:w="88.65pt" w:type="dxa"/>
          </w:tcPr>
          <w:p w14:paraId="1777357C" w14:textId="77777777" w:rsidR="0022668D" w:rsidRDefault="0022668D" w:rsidP="0022668D"/>
        </w:tc>
        <w:tc>
          <w:tcPr>
            <w:tcW w:w="94.60pt" w:type="dxa"/>
          </w:tcPr>
          <w:p w14:paraId="069A356F" w14:textId="77777777" w:rsidR="0022668D" w:rsidRDefault="0022668D" w:rsidP="0022668D"/>
        </w:tc>
        <w:tc>
          <w:tcPr>
            <w:tcW w:w="77.30pt" w:type="dxa"/>
          </w:tcPr>
          <w:p w14:paraId="1818875C" w14:textId="77777777" w:rsidR="0022668D" w:rsidRDefault="0022668D" w:rsidP="0022668D"/>
        </w:tc>
      </w:tr>
      <w:tr w:rsidR="0022668D" w14:paraId="64644E34" w14:textId="000D8A3A" w:rsidTr="002B304B">
        <w:trPr>
          <w:trHeight w:val="417"/>
        </w:trPr>
        <w:tc>
          <w:tcPr>
            <w:tcW w:w="76.25pt" w:type="dxa"/>
          </w:tcPr>
          <w:p w14:paraId="13499278" w14:textId="77777777" w:rsidR="0022668D" w:rsidRDefault="0022668D" w:rsidP="0022668D"/>
        </w:tc>
        <w:tc>
          <w:tcPr>
            <w:tcW w:w="125.20pt" w:type="dxa"/>
          </w:tcPr>
          <w:p w14:paraId="0884B51A" w14:textId="77777777" w:rsidR="0022668D" w:rsidRDefault="0022668D" w:rsidP="0022668D"/>
        </w:tc>
        <w:tc>
          <w:tcPr>
            <w:tcW w:w="79.35pt" w:type="dxa"/>
          </w:tcPr>
          <w:p w14:paraId="66246010" w14:textId="77777777" w:rsidR="0022668D" w:rsidRDefault="0022668D" w:rsidP="0022668D"/>
        </w:tc>
        <w:tc>
          <w:tcPr>
            <w:tcW w:w="88.65pt" w:type="dxa"/>
          </w:tcPr>
          <w:p w14:paraId="1C8639CE" w14:textId="77777777" w:rsidR="0022668D" w:rsidRDefault="0022668D" w:rsidP="0022668D"/>
        </w:tc>
        <w:tc>
          <w:tcPr>
            <w:tcW w:w="94.60pt" w:type="dxa"/>
          </w:tcPr>
          <w:p w14:paraId="6583072A" w14:textId="77777777" w:rsidR="0022668D" w:rsidRDefault="0022668D" w:rsidP="0022668D"/>
        </w:tc>
        <w:tc>
          <w:tcPr>
            <w:tcW w:w="77.30pt" w:type="dxa"/>
          </w:tcPr>
          <w:p w14:paraId="227C7038" w14:textId="77777777" w:rsidR="0022668D" w:rsidRDefault="0022668D" w:rsidP="0022668D"/>
        </w:tc>
      </w:tr>
    </w:tbl>
    <w:p w14:paraId="36BD028E" w14:textId="63B1CDBC" w:rsidR="00836F29" w:rsidRDefault="002B304B" w:rsidP="00836F29">
      <w:pPr>
        <w:pStyle w:val="Heading2"/>
      </w:pPr>
      <w:r>
        <w:t xml:space="preserve">Supra-curricular goals and interests </w:t>
      </w:r>
      <w:r w:rsidR="00836F29">
        <w:t xml:space="preserve">at </w:t>
      </w:r>
    </w:p>
    <w:p w14:paraId="7044B647" w14:textId="77777777" w:rsidR="00BF0446" w:rsidRPr="004C70A6" w:rsidRDefault="00BF0446" w:rsidP="00BF0446">
      <w:pPr>
        <w:rPr>
          <w:b/>
          <w:bCs/>
        </w:rPr>
      </w:pPr>
      <w:r w:rsidRPr="004C70A6">
        <w:rPr>
          <w:b/>
          <w:bCs/>
        </w:rPr>
        <w:t>What are your interests outside of the classroom?</w:t>
      </w:r>
    </w:p>
    <w:p w14:paraId="1711BF3A" w14:textId="77777777" w:rsidR="00BF0446" w:rsidRDefault="00BF0446" w:rsidP="00BF0446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6C459F8C" w14:textId="77777777" w:rsidR="00E752BC" w:rsidRPr="004C70A6" w:rsidRDefault="00E752BC" w:rsidP="00E752BC">
      <w:pPr>
        <w:rPr>
          <w:b/>
          <w:bCs/>
        </w:rPr>
      </w:pPr>
      <w:r w:rsidRPr="004C70A6">
        <w:rPr>
          <w:b/>
          <w:bCs/>
        </w:rPr>
        <w:t xml:space="preserve">Which activities </w:t>
      </w:r>
      <w:r>
        <w:rPr>
          <w:b/>
          <w:bCs/>
        </w:rPr>
        <w:t xml:space="preserve">(at school or outside of school, like music or sport) </w:t>
      </w:r>
      <w:r w:rsidRPr="004C70A6">
        <w:rPr>
          <w:b/>
          <w:bCs/>
        </w:rPr>
        <w:t>have you done before?</w:t>
      </w:r>
    </w:p>
    <w:p w14:paraId="4606B9A4" w14:textId="77777777" w:rsidR="00E752BC" w:rsidRDefault="00E752BC" w:rsidP="00E752BC">
      <w:pPr>
        <w:spacing w:line="24pt" w:lineRule="auto"/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0B0CA51E" w14:textId="22C25B49" w:rsidR="00E752BC" w:rsidRPr="004C70A6" w:rsidRDefault="00887A9E" w:rsidP="00E752BC">
      <w:pPr>
        <w:rPr>
          <w:b/>
          <w:bCs/>
        </w:rPr>
      </w:pPr>
      <w:r>
        <w:rPr>
          <w:b/>
          <w:bCs/>
        </w:rPr>
        <w:t>What career would you like (if you are not sure yet, what careers might you be interested in?)</w:t>
      </w:r>
    </w:p>
    <w:p w14:paraId="7F272FE2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1D64F5F4" w14:textId="4AC54513" w:rsidR="00E752BC" w:rsidRPr="00410FDC" w:rsidRDefault="00E752BC" w:rsidP="00E752BC">
      <w:pPr>
        <w:spacing w:line="24pt" w:lineRule="auto"/>
        <w:rPr>
          <w:b/>
          <w:bCs/>
        </w:rPr>
      </w:pPr>
      <w:r w:rsidRPr="00410FDC">
        <w:rPr>
          <w:b/>
          <w:bCs/>
        </w:rPr>
        <w:t>What are your targets</w:t>
      </w:r>
      <w:r w:rsidR="00836F29">
        <w:rPr>
          <w:b/>
          <w:bCs/>
        </w:rPr>
        <w:t xml:space="preserve"> (what do you hope to achieve or find out about)</w:t>
      </w:r>
      <w:r w:rsidRPr="00410FDC">
        <w:rPr>
          <w:b/>
          <w:bCs/>
        </w:rPr>
        <w:t xml:space="preserve"> for the </w:t>
      </w:r>
      <w:r w:rsidRPr="0022668D">
        <w:rPr>
          <w:b/>
          <w:bCs/>
          <w:sz w:val="25"/>
          <w:szCs w:val="25"/>
          <w:u w:val="single"/>
        </w:rPr>
        <w:t xml:space="preserve">first </w:t>
      </w:r>
      <w:r w:rsidR="0022668D" w:rsidRPr="0022668D">
        <w:rPr>
          <w:b/>
          <w:bCs/>
          <w:sz w:val="25"/>
          <w:szCs w:val="25"/>
          <w:u w:val="single"/>
        </w:rPr>
        <w:t>3</w:t>
      </w:r>
      <w:r w:rsidRPr="0022668D">
        <w:rPr>
          <w:b/>
          <w:bCs/>
          <w:sz w:val="25"/>
          <w:szCs w:val="25"/>
          <w:u w:val="single"/>
        </w:rPr>
        <w:t xml:space="preserve"> weeks</w:t>
      </w:r>
      <w:r w:rsidRPr="0022668D">
        <w:rPr>
          <w:b/>
          <w:bCs/>
          <w:sz w:val="25"/>
          <w:szCs w:val="25"/>
        </w:rPr>
        <w:t xml:space="preserve"> </w:t>
      </w:r>
      <w:r w:rsidRPr="00410FDC">
        <w:rPr>
          <w:b/>
          <w:bCs/>
        </w:rPr>
        <w:t>of term?</w:t>
      </w:r>
    </w:p>
    <w:p w14:paraId="453C4711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</w:p>
    <w:p w14:paraId="347F1E35" w14:textId="77777777" w:rsidR="00E752BC" w:rsidRPr="00410FDC" w:rsidRDefault="00E752BC" w:rsidP="00E752BC">
      <w:pPr>
        <w:spacing w:after="0pt" w:line="12pt" w:lineRule="auto"/>
        <w:rPr>
          <w:sz w:val="11"/>
          <w:szCs w:val="11"/>
        </w:rPr>
      </w:pPr>
    </w:p>
    <w:p w14:paraId="68C52AA0" w14:textId="60A3007B" w:rsidR="0022668D" w:rsidRDefault="0022668D" w:rsidP="0022668D">
      <w:pPr>
        <w:spacing w:line="12pt" w:lineRule="auto"/>
        <w:rPr>
          <w:b/>
          <w:bCs/>
        </w:rPr>
      </w:pPr>
      <w:r>
        <w:rPr>
          <w:b/>
          <w:bCs/>
        </w:rPr>
        <w:t>Looking at your academic targets in the table on the previous page, what will you do differently this year that will help you achieve them?</w:t>
      </w:r>
    </w:p>
    <w:p w14:paraId="7BD42A74" w14:textId="77777777" w:rsidR="00E752BC" w:rsidRDefault="00E752BC" w:rsidP="00E752BC">
      <w:pPr>
        <w:spacing w:line="24pt" w:lineRule="auto"/>
        <w:rPr>
          <w:u w:val="single"/>
        </w:rPr>
      </w:pP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 w:rsidRPr="00A72C7A">
        <w:rPr>
          <w:u w:val="single"/>
        </w:rPr>
        <w:tab/>
      </w:r>
      <w:r>
        <w:rPr>
          <w:u w:val="single"/>
        </w:rPr>
        <w:tab/>
      </w:r>
    </w:p>
    <w:p w14:paraId="5BFC2A99" w14:textId="629A02A4" w:rsidR="00887A9E" w:rsidRPr="00F26B41" w:rsidRDefault="00887A9E" w:rsidP="00887A9E">
      <w:pPr>
        <w:spacing w:line="24pt" w:lineRule="auto"/>
        <w:rPr>
          <w:b/>
          <w:bCs/>
        </w:rPr>
      </w:pPr>
      <w:r>
        <w:rPr>
          <w:b/>
          <w:bCs/>
        </w:rPr>
        <w:t xml:space="preserve">What are the last 3 </w:t>
      </w:r>
      <w:r w:rsidR="0022668D" w:rsidRPr="0022668D">
        <w:rPr>
          <w:b/>
          <w:bCs/>
          <w:u w:val="single"/>
        </w:rPr>
        <w:t>GREAT</w:t>
      </w:r>
      <w:r>
        <w:rPr>
          <w:b/>
          <w:bCs/>
        </w:rPr>
        <w:t xml:space="preserve"> books you have read?</w:t>
      </w:r>
    </w:p>
    <w:p w14:paraId="73FB0CB7" w14:textId="77777777" w:rsidR="00887A9E" w:rsidRDefault="00887A9E" w:rsidP="00887A9E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5EF79309" w14:textId="77777777" w:rsidR="00770686" w:rsidRDefault="00770686" w:rsidP="00887A9E">
      <w:pPr>
        <w:pStyle w:val="NoSpacing"/>
        <w:rPr>
          <w:u w:val="single"/>
        </w:rPr>
      </w:pPr>
    </w:p>
    <w:p w14:paraId="5391E202" w14:textId="518463DA" w:rsidR="00887A9E" w:rsidRDefault="00887A9E" w:rsidP="00887A9E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22748D0A" w14:textId="374D0F5A" w:rsidR="00E752BC" w:rsidRPr="00F26B41" w:rsidRDefault="00E752BC" w:rsidP="00E752BC">
      <w:pPr>
        <w:spacing w:line="24pt" w:lineRule="auto"/>
        <w:rPr>
          <w:b/>
          <w:bCs/>
        </w:rPr>
      </w:pPr>
      <w:r w:rsidRPr="00F26B41">
        <w:rPr>
          <w:b/>
          <w:bCs/>
        </w:rPr>
        <w:t>Can you think of anything that has happened in science recently in the news that you thought was amazing?</w:t>
      </w:r>
    </w:p>
    <w:p w14:paraId="0517343F" w14:textId="77777777" w:rsidR="00836F29" w:rsidRDefault="00E752BC" w:rsidP="00836F29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p w14:paraId="28FF9F1D" w14:textId="77777777" w:rsidR="00836F29" w:rsidRDefault="00836F29" w:rsidP="00836F29">
      <w:pPr>
        <w:pStyle w:val="NoSpacing"/>
        <w:rPr>
          <w:u w:val="single"/>
        </w:rPr>
      </w:pPr>
    </w:p>
    <w:p w14:paraId="70816B46" w14:textId="663C0E5B" w:rsidR="00F26B41" w:rsidRPr="00836F29" w:rsidRDefault="00E752BC" w:rsidP="00836F29">
      <w:pPr>
        <w:pStyle w:val="NoSpacing"/>
        <w:rPr>
          <w:u w:val="single"/>
        </w:rPr>
      </w:pP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  <w:r w:rsidRPr="00836F29">
        <w:rPr>
          <w:u w:val="single"/>
        </w:rPr>
        <w:tab/>
      </w:r>
    </w:p>
    <w:sectPr w:rsidR="00F26B41" w:rsidRPr="00836F29" w:rsidSect="00A72C7A">
      <w:footerReference w:type="default" r:id="rId8"/>
      <w:headerReference w:type="first" r:id="rId9"/>
      <w:footerReference w:type="first" r:id="rId10"/>
      <w:type w:val="continuous"/>
      <w:pgSz w:w="595.30pt" w:h="841.90pt"/>
      <w:pgMar w:top="35.45pt" w:right="72pt" w:bottom="28.35pt" w:left="28.35pt" w:header="14.20pt" w:footer="22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5B574EF" w14:textId="77777777" w:rsidR="0080709D" w:rsidRDefault="0080709D" w:rsidP="006B1F1E">
      <w:pPr>
        <w:spacing w:after="0pt" w:line="12pt" w:lineRule="auto"/>
      </w:pPr>
      <w:r>
        <w:separator/>
      </w:r>
    </w:p>
  </w:endnote>
  <w:endnote w:type="continuationSeparator" w:id="0">
    <w:p w14:paraId="2EC55420" w14:textId="77777777" w:rsidR="0080709D" w:rsidRDefault="0080709D" w:rsidP="006B1F1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899C99E" w14:textId="31E26827" w:rsidR="00BA3651" w:rsidRPr="00127D12" w:rsidRDefault="00F62862" w:rsidP="00127D12">
    <w:pPr>
      <w:pStyle w:val="Footer"/>
      <w:tabs>
        <w:tab w:val="clear" w:pos="451.30pt"/>
        <w:tab w:val="center" w:pos="81pt"/>
        <w:tab w:val="start" w:pos="400.50pt"/>
        <w:tab w:val="end" w:pos="432pt"/>
        <w:tab w:val="end" w:pos="486pt"/>
      </w:tabs>
      <w:ind w:end="-52.55pt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7936" behindDoc="1" locked="0" layoutInCell="1" allowOverlap="1" wp14:anchorId="0352DDBA" wp14:editId="12D861C4">
          <wp:simplePos x="0" y="0"/>
          <wp:positionH relativeFrom="column">
            <wp:posOffset>6202392</wp:posOffset>
          </wp:positionH>
          <wp:positionV relativeFrom="paragraph">
            <wp:posOffset>-353683</wp:posOffset>
          </wp:positionV>
          <wp:extent cx="760794" cy="755650"/>
          <wp:effectExtent l="0" t="0" r="1270" b="6350"/>
          <wp:wrapNone/>
          <wp:docPr id="1647307964" name="Picture 1647307964" descr="A person with glasses and beard&#10;&#10;Description automatically generate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47307964" name="Picture 1647307964" descr="A person with glasses and be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%"/>
                            </a14:imgEffect>
                            <a14:imgEffect>
                              <a14:brightnessContrast bright="40%" contrast="4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4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hyperlink r:id="rId3" w:history="1">
      <w:r w:rsidR="00127D12" w:rsidRPr="00D4362B">
        <w:rPr>
          <w:rStyle w:val="Hyperlink"/>
        </w:rPr>
        <w:t>www.Smashing</w:t>
      </w:r>
      <w:r w:rsidR="00127D12" w:rsidRPr="00D4362B">
        <w:rPr>
          <w:rStyle w:val="Hyperlink"/>
          <w:b/>
        </w:rPr>
        <w:t>Science</w:t>
      </w:r>
      <w:r w:rsidR="00127D12" w:rsidRPr="00D4362B">
        <w:rPr>
          <w:rStyle w:val="Hyperlink"/>
        </w:rPr>
        <w:t>.org</w:t>
      </w:r>
    </w:hyperlink>
    <w:r w:rsidR="00127D12">
      <w:t xml:space="preserve"> </w:t>
    </w:r>
    <w:r w:rsidR="00127D12">
      <w:rPr>
        <w:noProof/>
      </w:rPr>
      <w:drawing>
        <wp:anchor distT="0" distB="0" distL="114300" distR="114300" simplePos="0" relativeHeight="251683840" behindDoc="0" locked="0" layoutInCell="1" allowOverlap="1" wp14:anchorId="7F4EAC4A" wp14:editId="5F2984C0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3" name="Picture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rPr>
        <w:noProof/>
      </w:rPr>
      <w:drawing>
        <wp:anchor distT="0" distB="0" distL="114300" distR="114300" simplePos="0" relativeHeight="251681792" behindDoc="1" locked="0" layoutInCell="1" allowOverlap="1" wp14:anchorId="6565B471" wp14:editId="09C8453F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6" name="Picture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tab/>
    </w:r>
    <w:r w:rsidR="00127D12">
      <w:tab/>
    </w:r>
    <w:r w:rsidR="00127D12">
      <w:tab/>
      <w:t xml:space="preserve">Page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PAGE </w:instrText>
    </w:r>
    <w:r w:rsidR="00127D12">
      <w:rPr>
        <w:b/>
        <w:bCs/>
      </w:rPr>
      <w:fldChar w:fldCharType="separate"/>
    </w:r>
    <w:r w:rsidR="00127D12">
      <w:rPr>
        <w:b/>
        <w:bCs/>
      </w:rPr>
      <w:t>1</w:t>
    </w:r>
    <w:r w:rsidR="00127D12">
      <w:rPr>
        <w:b/>
        <w:bCs/>
      </w:rPr>
      <w:fldChar w:fldCharType="end"/>
    </w:r>
    <w:r w:rsidR="00127D12">
      <w:t xml:space="preserve"> of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NUMPAGES  </w:instrText>
    </w:r>
    <w:r w:rsidR="00127D12">
      <w:rPr>
        <w:b/>
        <w:bCs/>
      </w:rPr>
      <w:fldChar w:fldCharType="separate"/>
    </w:r>
    <w:r w:rsidR="00127D12">
      <w:rPr>
        <w:b/>
        <w:bCs/>
      </w:rPr>
      <w:t>2</w:t>
    </w:r>
    <w:r w:rsidR="00127D12">
      <w:rPr>
        <w:b/>
        <w:bCs/>
      </w:rPr>
      <w:fldChar w:fldCharType="end"/>
    </w:r>
    <w:r w:rsidR="00127D12">
      <w:rPr>
        <w:b/>
        <w:bCs/>
      </w:rPr>
      <w:t xml:space="preserve"> 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6B29FA" w14:textId="4CFD70EF" w:rsidR="00BA3651" w:rsidRPr="00127D12" w:rsidRDefault="00F62862" w:rsidP="00127D12">
    <w:pPr>
      <w:pStyle w:val="Footer"/>
      <w:tabs>
        <w:tab w:val="clear" w:pos="451.30pt"/>
        <w:tab w:val="center" w:pos="81pt"/>
        <w:tab w:val="start" w:pos="400.50pt"/>
        <w:tab w:val="end" w:pos="432pt"/>
        <w:tab w:val="end" w:pos="486pt"/>
      </w:tabs>
      <w:ind w:end="-52.55pt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5888" behindDoc="1" locked="0" layoutInCell="1" allowOverlap="1" wp14:anchorId="380FE51D" wp14:editId="43837DA2">
          <wp:simplePos x="0" y="0"/>
          <wp:positionH relativeFrom="column">
            <wp:posOffset>6210551</wp:posOffset>
          </wp:positionH>
          <wp:positionV relativeFrom="paragraph">
            <wp:posOffset>-465731</wp:posOffset>
          </wp:positionV>
          <wp:extent cx="760794" cy="755650"/>
          <wp:effectExtent l="0" t="0" r="1270" b="6350"/>
          <wp:wrapNone/>
          <wp:docPr id="18" name="Picture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%"/>
                            </a14:imgEffect>
                            <a14:imgEffect>
                              <a14:brightnessContrast bright="40%" contrast="4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4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hyperlink r:id="rId3" w:history="1">
      <w:r w:rsidR="00127D12" w:rsidRPr="00D4362B">
        <w:rPr>
          <w:rStyle w:val="Hyperlink"/>
        </w:rPr>
        <w:t>www.Smashing</w:t>
      </w:r>
      <w:r w:rsidR="00127D12" w:rsidRPr="00D4362B">
        <w:rPr>
          <w:rStyle w:val="Hyperlink"/>
          <w:b/>
        </w:rPr>
        <w:t>Science</w:t>
      </w:r>
      <w:r w:rsidR="00127D12" w:rsidRPr="00D4362B">
        <w:rPr>
          <w:rStyle w:val="Hyperlink"/>
        </w:rPr>
        <w:t>.org</w:t>
      </w:r>
    </w:hyperlink>
    <w:r w:rsidR="00127D12">
      <w:t xml:space="preserve"> </w:t>
    </w:r>
    <w:r w:rsidR="00127D12">
      <w:rPr>
        <w:noProof/>
      </w:rPr>
      <w:drawing>
        <wp:anchor distT="0" distB="0" distL="114300" distR="114300" simplePos="0" relativeHeight="251679744" behindDoc="0" locked="0" layoutInCell="1" allowOverlap="1" wp14:anchorId="62EDA54A" wp14:editId="7C264376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1615" name="Picture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rPr>
        <w:noProof/>
      </w:rPr>
      <w:drawing>
        <wp:anchor distT="0" distB="0" distL="114300" distR="114300" simplePos="0" relativeHeight="251677696" behindDoc="1" locked="0" layoutInCell="1" allowOverlap="1" wp14:anchorId="3D662AE9" wp14:editId="138903A4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617" name="Picture 7" descr="A picture containing text&#10;&#10;Description automatically generate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1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27D12">
      <w:tab/>
    </w:r>
    <w:r w:rsidR="00127D12">
      <w:tab/>
    </w:r>
    <w:r w:rsidR="00127D12">
      <w:tab/>
      <w:t xml:space="preserve">Page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PAGE </w:instrText>
    </w:r>
    <w:r w:rsidR="00127D12">
      <w:rPr>
        <w:b/>
        <w:bCs/>
      </w:rPr>
      <w:fldChar w:fldCharType="separate"/>
    </w:r>
    <w:r w:rsidR="00127D12">
      <w:rPr>
        <w:b/>
        <w:bCs/>
      </w:rPr>
      <w:t>1</w:t>
    </w:r>
    <w:r w:rsidR="00127D12">
      <w:rPr>
        <w:b/>
        <w:bCs/>
      </w:rPr>
      <w:fldChar w:fldCharType="end"/>
    </w:r>
    <w:r w:rsidR="00127D12">
      <w:t xml:space="preserve"> of </w:t>
    </w:r>
    <w:r w:rsidR="00127D12">
      <w:rPr>
        <w:b/>
        <w:bCs/>
      </w:rPr>
      <w:fldChar w:fldCharType="begin"/>
    </w:r>
    <w:r w:rsidR="00127D12">
      <w:rPr>
        <w:b/>
        <w:bCs/>
      </w:rPr>
      <w:instrText xml:space="preserve"> NUMPAGES  </w:instrText>
    </w:r>
    <w:r w:rsidR="00127D12">
      <w:rPr>
        <w:b/>
        <w:bCs/>
      </w:rPr>
      <w:fldChar w:fldCharType="separate"/>
    </w:r>
    <w:r w:rsidR="00127D12">
      <w:rPr>
        <w:b/>
        <w:bCs/>
      </w:rPr>
      <w:t>2</w:t>
    </w:r>
    <w:r w:rsidR="00127D12">
      <w:rPr>
        <w:b/>
        <w:bCs/>
      </w:rPr>
      <w:fldChar w:fldCharType="end"/>
    </w:r>
    <w:r w:rsidR="00127D12">
      <w:rPr>
        <w:b/>
        <w:bCs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77C7629" w14:textId="77777777" w:rsidR="0080709D" w:rsidRDefault="0080709D" w:rsidP="006B1F1E">
      <w:pPr>
        <w:spacing w:after="0pt" w:line="12pt" w:lineRule="auto"/>
      </w:pPr>
      <w:r>
        <w:separator/>
      </w:r>
    </w:p>
  </w:footnote>
  <w:footnote w:type="continuationSeparator" w:id="0">
    <w:p w14:paraId="1D978CA1" w14:textId="77777777" w:rsidR="0080709D" w:rsidRDefault="0080709D" w:rsidP="006B1F1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29F619" w14:textId="74735178" w:rsidR="00BA3651" w:rsidRPr="00F62862" w:rsidRDefault="00AA2730" w:rsidP="00F62862">
    <w:r>
      <w:t xml:space="preserve">AS </w:t>
    </w:r>
    <w:r w:rsidR="00F62862">
      <w:t>Chem ALL Student’s introduction to themselves 2023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8D5AAE"/>
    <w:multiLevelType w:val="hybridMultilevel"/>
    <w:tmpl w:val="426A6EF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74B12DD"/>
    <w:multiLevelType w:val="hybridMultilevel"/>
    <w:tmpl w:val="5A7CA298"/>
    <w:lvl w:ilvl="0" w:tplc="21E84A5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689332636">
    <w:abstractNumId w:val="1"/>
  </w:num>
  <w:num w:numId="2" w16cid:durableId="159123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 w:grammar="clean"/>
  <w:attachedTemplate r:id="rId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7A"/>
    <w:rsid w:val="0001709A"/>
    <w:rsid w:val="00037AAB"/>
    <w:rsid w:val="00045B2C"/>
    <w:rsid w:val="00062595"/>
    <w:rsid w:val="000773E1"/>
    <w:rsid w:val="000970E2"/>
    <w:rsid w:val="000975D3"/>
    <w:rsid w:val="000A02CB"/>
    <w:rsid w:val="000B02DC"/>
    <w:rsid w:val="000C56EB"/>
    <w:rsid w:val="00127D12"/>
    <w:rsid w:val="00133455"/>
    <w:rsid w:val="001337EC"/>
    <w:rsid w:val="00133AA5"/>
    <w:rsid w:val="00164385"/>
    <w:rsid w:val="0017630A"/>
    <w:rsid w:val="00182818"/>
    <w:rsid w:val="00196317"/>
    <w:rsid w:val="001A1BB2"/>
    <w:rsid w:val="001C75B8"/>
    <w:rsid w:val="001C7B4B"/>
    <w:rsid w:val="001F1086"/>
    <w:rsid w:val="001F1A3C"/>
    <w:rsid w:val="00222236"/>
    <w:rsid w:val="00225E31"/>
    <w:rsid w:val="0022668D"/>
    <w:rsid w:val="002316CD"/>
    <w:rsid w:val="002667F5"/>
    <w:rsid w:val="00267B1D"/>
    <w:rsid w:val="00295AB3"/>
    <w:rsid w:val="002B304B"/>
    <w:rsid w:val="002B4B1C"/>
    <w:rsid w:val="002C4B1C"/>
    <w:rsid w:val="002C6F96"/>
    <w:rsid w:val="002E0856"/>
    <w:rsid w:val="002E0F1D"/>
    <w:rsid w:val="002F0DEF"/>
    <w:rsid w:val="00301366"/>
    <w:rsid w:val="00305BA5"/>
    <w:rsid w:val="00315BD8"/>
    <w:rsid w:val="00326876"/>
    <w:rsid w:val="0033104B"/>
    <w:rsid w:val="003316D5"/>
    <w:rsid w:val="00347870"/>
    <w:rsid w:val="003808D0"/>
    <w:rsid w:val="00386FF6"/>
    <w:rsid w:val="004022B7"/>
    <w:rsid w:val="00405822"/>
    <w:rsid w:val="00410FDC"/>
    <w:rsid w:val="00412486"/>
    <w:rsid w:val="00447C0A"/>
    <w:rsid w:val="00456D8F"/>
    <w:rsid w:val="00496828"/>
    <w:rsid w:val="0049777B"/>
    <w:rsid w:val="004B0EDB"/>
    <w:rsid w:val="004B2561"/>
    <w:rsid w:val="004B484B"/>
    <w:rsid w:val="004C300F"/>
    <w:rsid w:val="004C70A6"/>
    <w:rsid w:val="005107D0"/>
    <w:rsid w:val="005157AB"/>
    <w:rsid w:val="00524AA3"/>
    <w:rsid w:val="00532AF3"/>
    <w:rsid w:val="00535BEA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85225"/>
    <w:rsid w:val="00691729"/>
    <w:rsid w:val="006A73EB"/>
    <w:rsid w:val="006B1F1E"/>
    <w:rsid w:val="006C1F1F"/>
    <w:rsid w:val="006D59A5"/>
    <w:rsid w:val="006E11A9"/>
    <w:rsid w:val="006F3871"/>
    <w:rsid w:val="00735E1D"/>
    <w:rsid w:val="00737EFF"/>
    <w:rsid w:val="0075550B"/>
    <w:rsid w:val="00755B75"/>
    <w:rsid w:val="00755BA3"/>
    <w:rsid w:val="007635AF"/>
    <w:rsid w:val="00767B61"/>
    <w:rsid w:val="00770686"/>
    <w:rsid w:val="00793507"/>
    <w:rsid w:val="007B757A"/>
    <w:rsid w:val="007C2489"/>
    <w:rsid w:val="007D4BC0"/>
    <w:rsid w:val="007F1A72"/>
    <w:rsid w:val="0080709D"/>
    <w:rsid w:val="008179E0"/>
    <w:rsid w:val="00820A96"/>
    <w:rsid w:val="00836F29"/>
    <w:rsid w:val="00846530"/>
    <w:rsid w:val="008765DD"/>
    <w:rsid w:val="008832CE"/>
    <w:rsid w:val="00885058"/>
    <w:rsid w:val="00887A9E"/>
    <w:rsid w:val="00891325"/>
    <w:rsid w:val="008919A0"/>
    <w:rsid w:val="008A7FBB"/>
    <w:rsid w:val="008B4613"/>
    <w:rsid w:val="008C408B"/>
    <w:rsid w:val="008C6B3E"/>
    <w:rsid w:val="008C6E4B"/>
    <w:rsid w:val="008D30BA"/>
    <w:rsid w:val="008D572B"/>
    <w:rsid w:val="008F58D6"/>
    <w:rsid w:val="00906E8A"/>
    <w:rsid w:val="00913A91"/>
    <w:rsid w:val="00917207"/>
    <w:rsid w:val="009305AF"/>
    <w:rsid w:val="00936A85"/>
    <w:rsid w:val="00937C0F"/>
    <w:rsid w:val="00941ED0"/>
    <w:rsid w:val="00953DF5"/>
    <w:rsid w:val="00987748"/>
    <w:rsid w:val="009A1433"/>
    <w:rsid w:val="009B6E6B"/>
    <w:rsid w:val="009B724C"/>
    <w:rsid w:val="009F63F9"/>
    <w:rsid w:val="00A1248F"/>
    <w:rsid w:val="00A4520F"/>
    <w:rsid w:val="00A51C4E"/>
    <w:rsid w:val="00A70A79"/>
    <w:rsid w:val="00A72C7A"/>
    <w:rsid w:val="00A90A9C"/>
    <w:rsid w:val="00A94A7B"/>
    <w:rsid w:val="00AA2730"/>
    <w:rsid w:val="00AE542B"/>
    <w:rsid w:val="00AF6759"/>
    <w:rsid w:val="00B053C1"/>
    <w:rsid w:val="00B57075"/>
    <w:rsid w:val="00B60E6F"/>
    <w:rsid w:val="00B7079D"/>
    <w:rsid w:val="00B9601C"/>
    <w:rsid w:val="00BA3651"/>
    <w:rsid w:val="00BD7195"/>
    <w:rsid w:val="00BE352D"/>
    <w:rsid w:val="00BF0446"/>
    <w:rsid w:val="00C150C6"/>
    <w:rsid w:val="00C341BF"/>
    <w:rsid w:val="00C34A00"/>
    <w:rsid w:val="00C616B5"/>
    <w:rsid w:val="00C6218F"/>
    <w:rsid w:val="00C65275"/>
    <w:rsid w:val="00C6629C"/>
    <w:rsid w:val="00C9486E"/>
    <w:rsid w:val="00C97761"/>
    <w:rsid w:val="00CA2AF2"/>
    <w:rsid w:val="00CA5C14"/>
    <w:rsid w:val="00CB5175"/>
    <w:rsid w:val="00CB595D"/>
    <w:rsid w:val="00CD5E48"/>
    <w:rsid w:val="00D00443"/>
    <w:rsid w:val="00D31E5B"/>
    <w:rsid w:val="00D83D39"/>
    <w:rsid w:val="00D95E47"/>
    <w:rsid w:val="00DA04C9"/>
    <w:rsid w:val="00DB103B"/>
    <w:rsid w:val="00DB7BA5"/>
    <w:rsid w:val="00E011AA"/>
    <w:rsid w:val="00E11EE5"/>
    <w:rsid w:val="00E1431A"/>
    <w:rsid w:val="00E41B05"/>
    <w:rsid w:val="00E463D3"/>
    <w:rsid w:val="00E546E9"/>
    <w:rsid w:val="00E752BC"/>
    <w:rsid w:val="00E85437"/>
    <w:rsid w:val="00E87F0C"/>
    <w:rsid w:val="00EA77C5"/>
    <w:rsid w:val="00ED1A6D"/>
    <w:rsid w:val="00ED640C"/>
    <w:rsid w:val="00EE7EA5"/>
    <w:rsid w:val="00EF6C09"/>
    <w:rsid w:val="00F03B76"/>
    <w:rsid w:val="00F20713"/>
    <w:rsid w:val="00F26B41"/>
    <w:rsid w:val="00F4683F"/>
    <w:rsid w:val="00F56A07"/>
    <w:rsid w:val="00F6115B"/>
    <w:rsid w:val="00F62862"/>
    <w:rsid w:val="00F67763"/>
    <w:rsid w:val="00F75BC1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C127"/>
  <w15:chartTrackingRefBased/>
  <w15:docId w15:val="{DE4358CB-5525-40A2-8EB5-F03F98AED6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6pt" w:line="13.2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20pt" w:after="2pt" w:line="12pt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8pt" w:after="0pt" w:line="12pt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4pt" w:after="0pt" w:line="12pt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4pt" w:after="0pt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4pt" w:after="0pt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4pt" w:after="0pt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4pt" w:after="0pt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4pt" w:after="0pt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4pt" w:after="0pt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12pt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pt" w:line="12pt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12pt" w:line="12pt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pt" w:line="12pt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12pt" w:after="12pt" w:line="12.60pt" w:lineRule="auto"/>
      <w:ind w:start="43.20pt" w:end="43.20pt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5pt" w:beforeAutospacing="1" w:after="12pt"/>
      <w:ind w:start="43.20pt" w:end="43.20pt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58D6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8D6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A72C7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C7A"/>
    <w:pPr>
      <w:ind w:start="36pt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9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SmashingScience.org" TargetMode="External"/><Relationship Id="rId2" Type="http://schemas.microsoft.com/office/2007/relationships/hdphoto" Target="media/hdphoto1.wdp"/><Relationship Id="rId1" Type="http://purl.oclc.org/ooxml/officeDocument/relationships/image" Target="media/image1.png"/><Relationship Id="rId4" Type="http://purl.oclc.org/ooxml/officeDocument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hyperlink" Target="http://www.SmashingScience.org" TargetMode="External"/><Relationship Id="rId2" Type="http://schemas.microsoft.com/office/2007/relationships/hdphoto" Target="media/hdphoto1.wdp"/><Relationship Id="rId1" Type="http://purl.oclc.org/ooxml/officeDocument/relationships/image" Target="media/image1.png"/><Relationship Id="rId4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patri\OneDrive\Documents\Custom%20Office%20Templates\Smashing%20worksheet%20v2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D81A21B-FADF-4714-A834-9A83ED58D59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Smashing worksheet v2.dotx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3</cp:revision>
  <cp:lastPrinted>2023-08-29T05:20:00Z</cp:lastPrinted>
  <dcterms:created xsi:type="dcterms:W3CDTF">2023-09-01T07:45:00Z</dcterms:created>
  <dcterms:modified xsi:type="dcterms:W3CDTF">2023-09-01T07:47:00Z</dcterms:modified>
</cp:coreProperties>
</file>